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E980" w14:textId="77777777" w:rsidR="00223866" w:rsidRPr="00C72173" w:rsidRDefault="00F63705" w:rsidP="00D808D1">
      <w:r>
        <w:rPr>
          <w:noProof/>
          <w:lang w:val="de-AT" w:eastAsia="de-AT"/>
        </w:rPr>
        <w:drawing>
          <wp:inline distT="0" distB="0" distL="0" distR="0" wp14:anchorId="0963C3D5" wp14:editId="535C8477">
            <wp:extent cx="5612130" cy="731520"/>
            <wp:effectExtent l="0" t="0" r="7620" b="0"/>
            <wp:docPr id="1" name="Grafik 1" descr="Logo Bundesministerium für Klimaschutz, Umwelt, Energie, Mobilität, Innovation und Technologie, und Logo klimaakti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31520"/>
                    </a:xfrm>
                    <a:prstGeom prst="rect">
                      <a:avLst/>
                    </a:prstGeom>
                    <a:noFill/>
                    <a:ln>
                      <a:noFill/>
                    </a:ln>
                  </pic:spPr>
                </pic:pic>
              </a:graphicData>
            </a:graphic>
          </wp:inline>
        </w:drawing>
      </w:r>
    </w:p>
    <w:p w14:paraId="0111AF71" w14:textId="285F9CDC" w:rsidR="00F7189E" w:rsidRPr="00E4505A" w:rsidRDefault="00F7189E" w:rsidP="00E2636C">
      <w:pPr>
        <w:pStyle w:val="Titel"/>
      </w:pPr>
      <w:r w:rsidRPr="00E4505A">
        <w:t xml:space="preserve">Anhang </w:t>
      </w:r>
      <w:r w:rsidR="008C12A3" w:rsidRPr="00E4505A">
        <w:t>II</w:t>
      </w:r>
      <w:r w:rsidRPr="00E4505A">
        <w:t xml:space="preserve"> </w:t>
      </w:r>
      <w:r w:rsidR="008C12A3" w:rsidRPr="00E4505A">
        <w:t xml:space="preserve">Information </w:t>
      </w:r>
      <w:r w:rsidRPr="00E4505A">
        <w:t xml:space="preserve">zur Zielvereinbarung </w:t>
      </w:r>
      <w:r w:rsidR="008C12A3" w:rsidRPr="00E4505A">
        <w:t xml:space="preserve">Klimaschutz </w:t>
      </w:r>
    </w:p>
    <w:p w14:paraId="1E8430A9" w14:textId="6768B942" w:rsidR="00A7395C" w:rsidRPr="00A7395C" w:rsidRDefault="00A7395C" w:rsidP="00A7395C">
      <w:pPr>
        <w:pStyle w:val="Untertitel"/>
      </w:pPr>
      <w:r w:rsidRPr="00376CFC">
        <w:t xml:space="preserve">Zielvereinbarung zur Umsetzung von </w:t>
      </w:r>
      <w:r w:rsidR="003F57E4">
        <w:t>Klimaschutz</w:t>
      </w:r>
      <w:r w:rsidRPr="00376CFC">
        <w:t>maßnahmen in österreichischen Produktions- und Gewerbebetrieben</w:t>
      </w:r>
    </w:p>
    <w:p w14:paraId="504B761F" w14:textId="10F20EBE" w:rsidR="00376CFC" w:rsidRPr="00376CFC" w:rsidRDefault="00376CFC" w:rsidP="004A4CAB">
      <w:pPr>
        <w:pStyle w:val="Block"/>
      </w:pPr>
      <w:r w:rsidRPr="00376CFC">
        <w:t>Das klima</w:t>
      </w:r>
      <w:r w:rsidRPr="00376CFC">
        <w:rPr>
          <w:rStyle w:val="Fett"/>
        </w:rPr>
        <w:t>aktiv</w:t>
      </w:r>
      <w:r w:rsidRPr="00376CFC">
        <w:t xml:space="preserve"> Programm Energieeffiziente Betriebe setzt gezielt Impulse zur Erhöhung der Energieeffizienz </w:t>
      </w:r>
      <w:r w:rsidR="00853753">
        <w:t xml:space="preserve">und zum Umstieg auf erneuerbare Energieträger </w:t>
      </w:r>
      <w:r w:rsidRPr="00376CFC">
        <w:t>in österreichischen Produktions- und Gewerbebetrieben. klima</w:t>
      </w:r>
      <w:r w:rsidRPr="00376CFC">
        <w:rPr>
          <w:rStyle w:val="Fett"/>
        </w:rPr>
        <w:t xml:space="preserve">aktiv </w:t>
      </w:r>
      <w:r w:rsidRPr="00376CFC">
        <w:t>ist die Klimaschutzinitiative des Bundesministeriums für Klimaschutz, Umwelt, Energie, Mobilität, Innovation und Technologie (im Folgenden BMK). Das Programm Energieeffiziente Betriebe wird von der Österreich</w:t>
      </w:r>
      <w:r w:rsidR="002B576E">
        <w:t>ischen Energieagentur geleitet.</w:t>
      </w:r>
    </w:p>
    <w:p w14:paraId="79FF677A" w14:textId="0ECEB249" w:rsidR="003F57E4" w:rsidRDefault="003F57E4" w:rsidP="003F57E4">
      <w:pPr>
        <w:pStyle w:val="Block"/>
      </w:pPr>
      <w:r>
        <w:t xml:space="preserve">Österreich hat bis 2040 </w:t>
      </w:r>
      <w:r w:rsidR="008C4152">
        <w:t>das Erreichen</w:t>
      </w:r>
      <w:r>
        <w:t xml:space="preserve"> der Klimaneutralität als klares Ziel festgelegt. Auch in Industrie und Gewerbe sollen Energieeffizienzmaßnahmen forciert werden. Zudem soll eine möglichst breite Umstellung auf erneuerbare Energieträger oder strombasierte Verfahren erfolgen.</w:t>
      </w:r>
    </w:p>
    <w:p w14:paraId="56319E2B" w14:textId="25B718A2" w:rsidR="00376CFC" w:rsidRPr="00376CFC" w:rsidRDefault="003F57E4" w:rsidP="003F57E4">
      <w:pPr>
        <w:pStyle w:val="Block"/>
      </w:pPr>
      <w:r>
        <w:t>Durch Unterzeichnung der klima</w:t>
      </w:r>
      <w:r w:rsidRPr="003F57E4">
        <w:rPr>
          <w:b/>
        </w:rPr>
        <w:t>aktiv</w:t>
      </w:r>
      <w:r>
        <w:t xml:space="preserve"> Zielvereinbarung </w:t>
      </w:r>
      <w:r w:rsidR="008E24B5">
        <w:t xml:space="preserve">Klimaschutz </w:t>
      </w:r>
      <w:r>
        <w:t xml:space="preserve">zeigen </w:t>
      </w:r>
      <w:r w:rsidR="00853753">
        <w:t>Betriebe i</w:t>
      </w:r>
      <w:r>
        <w:t>hr Engagement im Klimaschutz.</w:t>
      </w:r>
    </w:p>
    <w:p w14:paraId="488DB25C" w14:textId="50C00EFA" w:rsidR="00376CFC" w:rsidRPr="00376CFC" w:rsidRDefault="00376CFC" w:rsidP="00376CFC">
      <w:pPr>
        <w:pStyle w:val="berschrift2"/>
      </w:pPr>
      <w:r w:rsidRPr="00376CFC">
        <w:t xml:space="preserve">Beitrag </w:t>
      </w:r>
      <w:r w:rsidR="008C4152">
        <w:t>zum Erreichen</w:t>
      </w:r>
      <w:r w:rsidRPr="00376CFC">
        <w:t xml:space="preserve"> der österreichischen Klimaschutzziele</w:t>
      </w:r>
    </w:p>
    <w:p w14:paraId="7F004BFC" w14:textId="31609ED8" w:rsidR="00E22A3B" w:rsidRDefault="002B576E" w:rsidP="004A4CAB">
      <w:pPr>
        <w:pStyle w:val="Block"/>
      </w:pPr>
      <w:r w:rsidRPr="002B576E">
        <w:t xml:space="preserve">Das nationale Klimaschutzziel sieht bis 2030 eine Verringerung der Treibhausgase um </w:t>
      </w:r>
      <w:r w:rsidR="008C4152">
        <w:t>48</w:t>
      </w:r>
      <w:r w:rsidR="00E532CF">
        <w:t xml:space="preserve"> %</w:t>
      </w:r>
      <w:r w:rsidRPr="002B576E">
        <w:t xml:space="preserve"> auf Basis von 2005 vor. Bis 2040 will Österreich CO</w:t>
      </w:r>
      <w:r w:rsidRPr="00AD5903">
        <w:rPr>
          <w:vertAlign w:val="subscript"/>
        </w:rPr>
        <w:t>2</w:t>
      </w:r>
      <w:r w:rsidRPr="002B576E">
        <w:t xml:space="preserve">-neutral sein. Ein definiertes Zwischenziel ist es darüber hinaus, im Jahr 2030 den Gesamtstromverbrauch zu 100 </w:t>
      </w:r>
      <w:r>
        <w:t>%</w:t>
      </w:r>
      <w:r w:rsidRPr="002B576E">
        <w:t xml:space="preserve"> (national bilanziell) aus erneuerbaren Ener</w:t>
      </w:r>
      <w:r w:rsidR="00E532CF">
        <w:t>giequellen im Inland zu decken.</w:t>
      </w:r>
    </w:p>
    <w:p w14:paraId="496FF736" w14:textId="77777777" w:rsidR="00E22A3B" w:rsidRPr="00E22A3B" w:rsidRDefault="002B576E" w:rsidP="00E22A3B">
      <w:pPr>
        <w:pStyle w:val="Block"/>
      </w:pPr>
      <w:r w:rsidRPr="002B576E">
        <w:lastRenderedPageBreak/>
        <w:t>klima</w:t>
      </w:r>
      <w:r w:rsidRPr="00B35D8A">
        <w:rPr>
          <w:rStyle w:val="Fett"/>
        </w:rPr>
        <w:t>aktiv</w:t>
      </w:r>
      <w:r w:rsidRPr="002B576E">
        <w:t xml:space="preserve"> Projektpartner </w:t>
      </w:r>
      <w:r w:rsidR="00E22A3B" w:rsidRPr="00E22A3B">
        <w:t>verfolgen einen langfristigen Maßnahmenplan, der aufzeigt wie der Anteil an fossilen Energieträgern bis 2030 maßgeblich verringert werden kann. Sie leisten dadurch einen aktiven Beitrag zur Erreichung der Klimaschutzziele und bekunden diese Absicht durch ihre Unterschrift.</w:t>
      </w:r>
    </w:p>
    <w:p w14:paraId="676BA569" w14:textId="3D550AAF" w:rsidR="00E22A3B" w:rsidRDefault="00E22A3B" w:rsidP="004A4CAB">
      <w:pPr>
        <w:pStyle w:val="Block"/>
      </w:pPr>
      <w:r w:rsidRPr="00E22A3B">
        <w:t xml:space="preserve">Jährliche Abstimmungsgespräche zur Zielerreichung und </w:t>
      </w:r>
      <w:r w:rsidR="00B561AF">
        <w:t xml:space="preserve">der </w:t>
      </w:r>
      <w:r w:rsidRPr="00E22A3B">
        <w:t>Nachweis von Maßnahmenumsetzungen zumindest alle vier Jahre sind eine weitere Voraussetzung zur Aufrechterhaltung der Partnerschaft.</w:t>
      </w:r>
    </w:p>
    <w:p w14:paraId="27B5A256" w14:textId="77777777" w:rsidR="00376CFC" w:rsidRDefault="00376CFC" w:rsidP="004A4CAB">
      <w:pPr>
        <w:pStyle w:val="Block"/>
      </w:pPr>
      <w:r w:rsidRPr="00376CFC">
        <w:t>klima</w:t>
      </w:r>
      <w:r w:rsidRPr="002E7A24">
        <w:rPr>
          <w:rStyle w:val="Fett"/>
        </w:rPr>
        <w:t>aktiv</w:t>
      </w:r>
      <w:r w:rsidRPr="00376CFC">
        <w:t xml:space="preserve"> bietet Betrieben eine Projektpartnerschaft, die sie zur Nutzung des Projektpartner-Logos berechtigt.</w:t>
      </w:r>
    </w:p>
    <w:p w14:paraId="7E217403" w14:textId="77777777" w:rsidR="00376CFC" w:rsidRPr="00376CFC" w:rsidRDefault="00A7395C" w:rsidP="00376CFC">
      <w:r>
        <w:rPr>
          <w:noProof/>
          <w:lang w:val="de-AT" w:eastAsia="de-AT"/>
        </w:rPr>
        <w:drawing>
          <wp:inline distT="0" distB="0" distL="0" distR="0" wp14:anchorId="1F52AB04" wp14:editId="41776D81">
            <wp:extent cx="1428750" cy="609620"/>
            <wp:effectExtent l="0" t="0" r="0" b="0"/>
            <wp:docPr id="5" name="Grafik 5" descr="Logo klimaaktiv Projekt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maaktiv_Logo_projektpart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967" cy="616966"/>
                    </a:xfrm>
                    <a:prstGeom prst="rect">
                      <a:avLst/>
                    </a:prstGeom>
                  </pic:spPr>
                </pic:pic>
              </a:graphicData>
            </a:graphic>
          </wp:inline>
        </w:drawing>
      </w:r>
    </w:p>
    <w:p w14:paraId="646C8ED3" w14:textId="77777777" w:rsidR="00A7395C" w:rsidRPr="00A7395C" w:rsidRDefault="00A7395C" w:rsidP="00A7395C">
      <w:pPr>
        <w:pStyle w:val="berschrift2"/>
      </w:pPr>
      <w:r w:rsidRPr="00A7395C">
        <w:t>Voraussetzung für Projektpartnerschaft</w:t>
      </w:r>
    </w:p>
    <w:p w14:paraId="33B018AF" w14:textId="75EE3483" w:rsidR="002B576E" w:rsidRPr="002B576E" w:rsidRDefault="002B576E" w:rsidP="004A4CAB">
      <w:pPr>
        <w:pStyle w:val="Block"/>
      </w:pPr>
      <w:r w:rsidRPr="002B576E">
        <w:t>Durch die Unterzeichnung der klima</w:t>
      </w:r>
      <w:r w:rsidRPr="00B35D8A">
        <w:rPr>
          <w:rStyle w:val="Fett"/>
        </w:rPr>
        <w:t>aktiv</w:t>
      </w:r>
      <w:r w:rsidRPr="002B576E">
        <w:t xml:space="preserve"> Zielvereinbarung</w:t>
      </w:r>
      <w:r w:rsidR="00B66514">
        <w:t xml:space="preserve"> Klimaschutz</w:t>
      </w:r>
      <w:r w:rsidRPr="002B576E">
        <w:t xml:space="preserve"> bekunden Betriebe ihre Bereitschaft durch entsprechende Maßnahmen fortlaufend ihre Energieeffizienz zu verbessern und ihren CO</w:t>
      </w:r>
      <w:r w:rsidRPr="002B576E">
        <w:rPr>
          <w:rStyle w:val="Tiefstellen"/>
        </w:rPr>
        <w:t>2</w:t>
      </w:r>
      <w:r w:rsidRPr="002B576E">
        <w:t xml:space="preserve"> – Anteil am Energieverbrauch zu verringern und dadurch einen Beitrag zur Erreichung der nationalen Klimaschutzziele zu leisten.</w:t>
      </w:r>
    </w:p>
    <w:p w14:paraId="05AFB7DC" w14:textId="1F5B81C4" w:rsidR="00A7395C" w:rsidRPr="00A7395C" w:rsidRDefault="002B576E" w:rsidP="004A4CAB">
      <w:pPr>
        <w:pStyle w:val="Block"/>
      </w:pPr>
      <w:r w:rsidRPr="002B576E">
        <w:t>Um die klima</w:t>
      </w:r>
      <w:r w:rsidRPr="00A15C43">
        <w:rPr>
          <w:rStyle w:val="Fett"/>
        </w:rPr>
        <w:t xml:space="preserve">aktiv </w:t>
      </w:r>
      <w:r w:rsidRPr="002B576E">
        <w:t>Projektpartnerschaft eingehen zu können, muss bereits eine Energieeffizienzmaßnahme umgesetzt</w:t>
      </w:r>
      <w:r w:rsidR="00B561AF">
        <w:t xml:space="preserve"> </w:t>
      </w:r>
      <w:r w:rsidRPr="002B576E">
        <w:t>worden</w:t>
      </w:r>
      <w:r w:rsidR="00B561AF">
        <w:t xml:space="preserve"> </w:t>
      </w:r>
      <w:r w:rsidRPr="002B576E">
        <w:t>sein</w:t>
      </w:r>
      <w:r w:rsidR="00F6779A">
        <w:t xml:space="preserve">. </w:t>
      </w:r>
      <w:r w:rsidR="005004A9" w:rsidRPr="00A7395C">
        <w:t xml:space="preserve">Der Nachweis </w:t>
      </w:r>
      <w:r w:rsidR="00F802BB">
        <w:t>der</w:t>
      </w:r>
      <w:r w:rsidR="005004A9" w:rsidRPr="00A7395C">
        <w:t xml:space="preserve"> umgesetzten E</w:t>
      </w:r>
      <w:r w:rsidR="005004A9">
        <w:t>nergiee</w:t>
      </w:r>
      <w:r w:rsidR="005004A9" w:rsidRPr="00A7395C">
        <w:t xml:space="preserve">ffizienzmaßnahme muss über die Online-Plattform </w:t>
      </w:r>
      <w:hyperlink r:id="rId12" w:history="1">
        <w:r w:rsidR="005004A9" w:rsidRPr="00E4505A">
          <w:rPr>
            <w:rStyle w:val="Hyperlink"/>
          </w:rPr>
          <w:t>effizienzprojekt.at</w:t>
        </w:r>
      </w:hyperlink>
      <w:r w:rsidR="005004A9" w:rsidRPr="00A7395C">
        <w:t xml:space="preserve"> erfolge</w:t>
      </w:r>
      <w:r w:rsidR="005004A9">
        <w:t xml:space="preserve">n und </w:t>
      </w:r>
      <w:r w:rsidR="00B561AF">
        <w:t>von der Jury</w:t>
      </w:r>
      <w:r w:rsidR="005004A9">
        <w:t xml:space="preserve"> positiv</w:t>
      </w:r>
      <w:r w:rsidR="00B561AF">
        <w:t xml:space="preserve"> bewertet werden. </w:t>
      </w:r>
      <w:r w:rsidR="001A39FF">
        <w:t xml:space="preserve">Teil des Klimaaktionsplans für Projektpartner ist ein strategischer Plan für Klimaschutzmaßnahmen bis 2030. </w:t>
      </w:r>
      <w:r w:rsidR="008E24B5">
        <w:t xml:space="preserve">Dieser wird im Monitoringtool für Projektpartner dargestellt. </w:t>
      </w:r>
    </w:p>
    <w:p w14:paraId="412D34EF" w14:textId="77777777" w:rsidR="00A7395C" w:rsidRPr="00A7395C" w:rsidRDefault="00A7395C" w:rsidP="00A7395C">
      <w:pPr>
        <w:pStyle w:val="berschrift2"/>
        <w:rPr>
          <w:rStyle w:val="Fett"/>
          <w:b/>
          <w:bCs/>
        </w:rPr>
      </w:pPr>
      <w:r w:rsidRPr="00A7395C">
        <w:rPr>
          <w:rStyle w:val="Fett"/>
          <w:b/>
          <w:bCs/>
        </w:rPr>
        <w:lastRenderedPageBreak/>
        <w:t>Ablauf</w:t>
      </w:r>
    </w:p>
    <w:p w14:paraId="0577C04D" w14:textId="63C73ED2" w:rsidR="00F802BB" w:rsidRDefault="00F802BB" w:rsidP="00F802BB">
      <w:pPr>
        <w:pStyle w:val="Block"/>
      </w:pPr>
      <w:r>
        <w:t xml:space="preserve">Bei Interesse an der Projektpartnerschaft füllen Sie zusätzlich zur Einreichung </w:t>
      </w:r>
      <w:r w:rsidR="00B561AF">
        <w:t xml:space="preserve">von Energieeffizienzmaßnahmen </w:t>
      </w:r>
      <w:r>
        <w:t>im ersten Schritt bitte dieses Formular "Anhang II - Informationen zur Zielvereinbarung Klimaschutz" aus. Schicken Sie das Formular per Mail an effizienzprojekt@energyagency.at</w:t>
      </w:r>
    </w:p>
    <w:p w14:paraId="1A822D4D" w14:textId="310805CA" w:rsidR="00F802BB" w:rsidRDefault="00F802BB" w:rsidP="00F802BB">
      <w:pPr>
        <w:pStyle w:val="Block"/>
      </w:pPr>
      <w:r>
        <w:t xml:space="preserve">Wir </w:t>
      </w:r>
      <w:r w:rsidR="009E1098">
        <w:t>melden uns nach Erhalt und gehen</w:t>
      </w:r>
      <w:r>
        <w:t xml:space="preserve"> die weiteren Schritte</w:t>
      </w:r>
      <w:r w:rsidR="009E1098">
        <w:t xml:space="preserve"> zu</w:t>
      </w:r>
      <w:r w:rsidR="008C4152">
        <w:t xml:space="preserve">r Erstellung des </w:t>
      </w:r>
      <w:r w:rsidR="00577569">
        <w:t>Klimaaktionsplans mit</w:t>
      </w:r>
      <w:r w:rsidR="001A39FF">
        <w:t xml:space="preserve"> Monitoringtool und </w:t>
      </w:r>
      <w:r w:rsidR="008C4152">
        <w:t>Maßnahmenplan</w:t>
      </w:r>
      <w:r w:rsidR="00577569">
        <w:t xml:space="preserve"> bis 2030</w:t>
      </w:r>
      <w:r>
        <w:t xml:space="preserve"> mit Ihnen durch. </w:t>
      </w:r>
    </w:p>
    <w:p w14:paraId="4FF57301" w14:textId="40C869AF" w:rsidR="00A7395C" w:rsidRPr="00A7395C" w:rsidRDefault="00A7395C" w:rsidP="00A7395C">
      <w:pPr>
        <w:pStyle w:val="berschrift2"/>
      </w:pPr>
      <w:r w:rsidRPr="00A7395C">
        <w:t xml:space="preserve">Unterstützung bei der Erstellung des </w:t>
      </w:r>
      <w:r w:rsidR="001A39FF">
        <w:t>Klimaaktionsplans</w:t>
      </w:r>
    </w:p>
    <w:p w14:paraId="1649C76E" w14:textId="3BA0B9B3" w:rsidR="00A7395C" w:rsidRDefault="00A7395C" w:rsidP="004A4CAB">
      <w:pPr>
        <w:pStyle w:val="Block"/>
      </w:pPr>
      <w:r w:rsidRPr="00A7395C">
        <w:t>klima</w:t>
      </w:r>
      <w:r w:rsidRPr="002B576E">
        <w:rPr>
          <w:rStyle w:val="Fett"/>
        </w:rPr>
        <w:t>aktiv</w:t>
      </w:r>
      <w:r w:rsidRPr="00A7395C">
        <w:t xml:space="preserve"> </w:t>
      </w:r>
      <w:proofErr w:type="gramStart"/>
      <w:r w:rsidRPr="00A7395C">
        <w:t>Energieberater</w:t>
      </w:r>
      <w:r w:rsidR="00D0020A">
        <w:t>:</w:t>
      </w:r>
      <w:r w:rsidRPr="00A7395C">
        <w:t>innen</w:t>
      </w:r>
      <w:proofErr w:type="gramEnd"/>
      <w:r w:rsidRPr="00A7395C">
        <w:t xml:space="preserve"> sowie Technologiepartner unterstützen Sie </w:t>
      </w:r>
      <w:r w:rsidR="008C4152">
        <w:t>beim Auffinden</w:t>
      </w:r>
      <w:r w:rsidRPr="00A7395C">
        <w:t xml:space="preserve"> von Einsparpotenzialen, Identifikation von weiteren Maßnahmen und </w:t>
      </w:r>
      <w:r w:rsidR="008C4152">
        <w:t>beim Erstellen</w:t>
      </w:r>
      <w:r w:rsidRPr="00A7395C">
        <w:t xml:space="preserve"> </w:t>
      </w:r>
      <w:r w:rsidR="001A39FF">
        <w:t xml:space="preserve">des Klimaaktionsplan mit </w:t>
      </w:r>
      <w:r w:rsidRPr="00A7395C">
        <w:t xml:space="preserve"> langfristige</w:t>
      </w:r>
      <w:r w:rsidR="001A39FF">
        <w:t>m</w:t>
      </w:r>
      <w:r w:rsidRPr="00A7395C">
        <w:t xml:space="preserve"> Maßnahmenplan.</w:t>
      </w:r>
    </w:p>
    <w:p w14:paraId="2774872D" w14:textId="77777777" w:rsidR="00A7395C" w:rsidRDefault="00A7395C">
      <w:pPr>
        <w:suppressAutoHyphens w:val="0"/>
      </w:pPr>
      <w:r>
        <w:br w:type="page"/>
      </w:r>
    </w:p>
    <w:p w14:paraId="3C729660" w14:textId="6175701F" w:rsidR="00376CFC" w:rsidRDefault="00853753" w:rsidP="00133FBB">
      <w:pPr>
        <w:pStyle w:val="berschrift2"/>
      </w:pPr>
      <w:r>
        <w:lastRenderedPageBreak/>
        <w:t>Basisinformationen für die Zielvereinbarung Klimaschutz</w:t>
      </w:r>
      <w:r w:rsidR="00A7395C">
        <w:t xml:space="preserve"> </w:t>
      </w:r>
      <w:r w:rsidR="00133FBB">
        <w:t>–</w:t>
      </w:r>
      <w:r w:rsidR="00A7395C">
        <w:t xml:space="preserve"> Formular</w:t>
      </w:r>
    </w:p>
    <w:p w14:paraId="3FBFA370" w14:textId="66D04347" w:rsidR="00B30210" w:rsidRDefault="00B30210" w:rsidP="00B30210">
      <w:pPr>
        <w:pStyle w:val="Block"/>
      </w:pPr>
      <w:r>
        <w:t xml:space="preserve">Die hier angegebenen Informationen </w:t>
      </w:r>
      <w:r w:rsidRPr="002B576E">
        <w:t>dien</w:t>
      </w:r>
      <w:r>
        <w:t>en</w:t>
      </w:r>
      <w:r w:rsidRPr="002B576E">
        <w:t xml:space="preserve"> vor allem dazu aufzuzeigen, dass </w:t>
      </w:r>
      <w:r>
        <w:t>sich Ihr</w:t>
      </w:r>
      <w:r w:rsidRPr="002B576E">
        <w:t xml:space="preserve"> Unternehmen </w:t>
      </w:r>
      <w:r>
        <w:t>bereits strategisch mit Klimaschutz beschäftigt</w:t>
      </w:r>
      <w:r w:rsidRPr="002B576E">
        <w:t xml:space="preserve">. </w:t>
      </w:r>
      <w:r>
        <w:t>Detaillierte Informationen zu den geplanten Maßnahmen bis 2030 zur Steigerung der Energieeffizienz und zur Erhöhung des Anteils erneuerbarer Energien werden im klima</w:t>
      </w:r>
      <w:r w:rsidRPr="00CF065B">
        <w:rPr>
          <w:rStyle w:val="Fett"/>
        </w:rPr>
        <w:t>aktiv</w:t>
      </w:r>
      <w:r>
        <w:t xml:space="preserve"> Monitoringtool angegeben.</w:t>
      </w:r>
    </w:p>
    <w:p w14:paraId="57F8F1AE" w14:textId="394B6644" w:rsidR="00B30210" w:rsidRPr="00B30210" w:rsidRDefault="00B30210" w:rsidP="00B66514">
      <w:pPr>
        <w:pStyle w:val="Block"/>
      </w:pPr>
      <w:r>
        <w:t>Das Programmteam stellt Ihnen das Monitoringtool in einem Online-Termin vor und erklärt die weitere Vorgangsweise. Der klimaaktiv Leitfaden „Klimaaktionsplan für Unternehmen“ gibt Anleitungen zur Identifizierung von strategischen Maßnahmen auf dem Weg in Richtung Klimaneutralität.</w:t>
      </w:r>
    </w:p>
    <w:p w14:paraId="12FFB03A" w14:textId="77777777" w:rsidR="00133FBB" w:rsidRDefault="009D7A8A" w:rsidP="00133FBB">
      <w:pPr>
        <w:pStyle w:val="berschrift3"/>
      </w:pPr>
      <w:r>
        <w:t>Allgemeine Angaben</w:t>
      </w:r>
    </w:p>
    <w:p w14:paraId="76186241" w14:textId="77777777" w:rsidR="00FD2B79" w:rsidRDefault="00FD2B79" w:rsidP="00FD2B79"/>
    <w:tbl>
      <w:tblPr>
        <w:tblStyle w:val="Tabellenraster"/>
        <w:tblW w:w="0" w:type="auto"/>
        <w:tblLook w:val="04A0" w:firstRow="1" w:lastRow="0" w:firstColumn="1" w:lastColumn="0" w:noHBand="0" w:noVBand="1"/>
        <w:tblCaption w:val="Allgemeine Angaben"/>
        <w:tblDescription w:val="Allgemeine Angaben zum Unternehmen"/>
      </w:tblPr>
      <w:tblGrid>
        <w:gridCol w:w="4414"/>
        <w:gridCol w:w="4414"/>
      </w:tblGrid>
      <w:tr w:rsidR="00F77F58" w:rsidRPr="00F63705" w14:paraId="41A87750" w14:textId="77777777" w:rsidTr="00F63705">
        <w:trPr>
          <w:tblHeader/>
        </w:trPr>
        <w:tc>
          <w:tcPr>
            <w:tcW w:w="4414" w:type="dxa"/>
          </w:tcPr>
          <w:p w14:paraId="207E58DE" w14:textId="77777777" w:rsidR="00FD2B79" w:rsidRPr="00F63705" w:rsidRDefault="00FD2B79" w:rsidP="00F63705">
            <w:pPr>
              <w:pStyle w:val="TH-Zeile"/>
            </w:pPr>
            <w:r w:rsidRPr="00F63705">
              <w:t>Angabe</w:t>
            </w:r>
          </w:p>
        </w:tc>
        <w:tc>
          <w:tcPr>
            <w:tcW w:w="4414" w:type="dxa"/>
          </w:tcPr>
          <w:p w14:paraId="2A23FCDD" w14:textId="77777777" w:rsidR="00FD2B79" w:rsidRPr="00F63705" w:rsidRDefault="00FD2B79" w:rsidP="00F63705">
            <w:pPr>
              <w:pStyle w:val="TH-Zeile"/>
            </w:pPr>
            <w:r w:rsidRPr="00F63705">
              <w:t>Dateneingabe</w:t>
            </w:r>
          </w:p>
        </w:tc>
      </w:tr>
      <w:tr w:rsidR="00F77F58" w14:paraId="78173DB3" w14:textId="77777777" w:rsidTr="00F63705">
        <w:tc>
          <w:tcPr>
            <w:tcW w:w="4414" w:type="dxa"/>
          </w:tcPr>
          <w:p w14:paraId="76F60769" w14:textId="77777777" w:rsidR="00FD2B79" w:rsidRDefault="00FD2B79" w:rsidP="00F63705">
            <w:pPr>
              <w:pStyle w:val="TH-Spaltelinks"/>
            </w:pPr>
            <w:r>
              <w:t>Firmenname</w:t>
            </w:r>
          </w:p>
        </w:tc>
        <w:sdt>
          <w:sdtPr>
            <w:rPr>
              <w:rStyle w:val="Platzhaltertext"/>
              <w:color w:val="auto"/>
            </w:rPr>
            <w:alias w:val="Firmenname"/>
            <w:tag w:val="Firmenname"/>
            <w:id w:val="1531380492"/>
            <w:placeholder>
              <w:docPart w:val="F13AE4848E1E409F8D909748F5F88D36"/>
            </w:placeholder>
            <w:showingPlcHdr/>
          </w:sdtPr>
          <w:sdtEndPr>
            <w:rPr>
              <w:rStyle w:val="Platzhaltertext"/>
            </w:rPr>
          </w:sdtEndPr>
          <w:sdtContent>
            <w:bookmarkStart w:id="0" w:name="_GoBack" w:displacedByCustomXml="prev"/>
            <w:tc>
              <w:tcPr>
                <w:tcW w:w="4414" w:type="dxa"/>
              </w:tcPr>
              <w:p w14:paraId="57872EB2" w14:textId="3FDA4EF8" w:rsidR="00FD2B79" w:rsidRPr="003E5A66" w:rsidRDefault="00EB040B" w:rsidP="00EB040B">
                <w:pPr>
                  <w:pStyle w:val="TDlinks"/>
                  <w:rPr>
                    <w:rStyle w:val="Platzhaltertext"/>
                    <w:color w:val="auto"/>
                  </w:rPr>
                </w:pPr>
                <w:r w:rsidRPr="002E7A24">
                  <w:rPr>
                    <w:rStyle w:val="Platzhaltertext"/>
                  </w:rPr>
                  <w:t>Klicken oder tippen Sie hier, um Text einzugeben.</w:t>
                </w:r>
              </w:p>
            </w:tc>
            <w:bookmarkEnd w:id="0" w:displacedByCustomXml="next"/>
          </w:sdtContent>
        </w:sdt>
      </w:tr>
      <w:tr w:rsidR="00F77F58" w14:paraId="7503F51A" w14:textId="77777777" w:rsidTr="00F63705">
        <w:tc>
          <w:tcPr>
            <w:tcW w:w="4414" w:type="dxa"/>
          </w:tcPr>
          <w:p w14:paraId="2EA6F078" w14:textId="77777777" w:rsidR="00FD2B79" w:rsidRDefault="00FD2B79" w:rsidP="00F63705">
            <w:pPr>
              <w:pStyle w:val="TH-Spaltelinks"/>
            </w:pPr>
            <w:r>
              <w:t>Ort</w:t>
            </w:r>
          </w:p>
        </w:tc>
        <w:sdt>
          <w:sdtPr>
            <w:rPr>
              <w:rStyle w:val="Platzhaltertext"/>
              <w:color w:val="auto"/>
            </w:rPr>
            <w:alias w:val="Ort"/>
            <w:tag w:val="Ort"/>
            <w:id w:val="1237671593"/>
            <w:placeholder>
              <w:docPart w:val="AE9DF838A127499595857C56296AA916"/>
            </w:placeholder>
            <w:showingPlcHdr/>
          </w:sdtPr>
          <w:sdtEndPr>
            <w:rPr>
              <w:rStyle w:val="Platzhaltertext"/>
            </w:rPr>
          </w:sdtEndPr>
          <w:sdtContent>
            <w:tc>
              <w:tcPr>
                <w:tcW w:w="4414" w:type="dxa"/>
              </w:tcPr>
              <w:p w14:paraId="5563E98F" w14:textId="07565510"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0D651EC" w14:textId="77777777" w:rsidTr="00F63705">
        <w:tc>
          <w:tcPr>
            <w:tcW w:w="4414" w:type="dxa"/>
          </w:tcPr>
          <w:p w14:paraId="33DEE4B3" w14:textId="77777777" w:rsidR="00FD2B79" w:rsidRDefault="00FD2B79" w:rsidP="00F63705">
            <w:pPr>
              <w:pStyle w:val="TH-Spaltelinks"/>
            </w:pPr>
            <w:r>
              <w:t>Postleitzahl</w:t>
            </w:r>
          </w:p>
        </w:tc>
        <w:sdt>
          <w:sdtPr>
            <w:rPr>
              <w:rStyle w:val="Platzhaltertext"/>
              <w:color w:val="auto"/>
            </w:rPr>
            <w:alias w:val="Postleitzahl"/>
            <w:tag w:val="Postleitzahl"/>
            <w:id w:val="-1093628565"/>
            <w:placeholder>
              <w:docPart w:val="32DA865EB4E5481AB59BFBA48F5E9452"/>
            </w:placeholder>
            <w:showingPlcHdr/>
          </w:sdtPr>
          <w:sdtEndPr>
            <w:rPr>
              <w:rStyle w:val="Platzhaltertext"/>
            </w:rPr>
          </w:sdtEndPr>
          <w:sdtContent>
            <w:tc>
              <w:tcPr>
                <w:tcW w:w="4414" w:type="dxa"/>
              </w:tcPr>
              <w:p w14:paraId="08F8836B" w14:textId="35713974"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2B2B70A3" w14:textId="77777777" w:rsidTr="00F63705">
        <w:tc>
          <w:tcPr>
            <w:tcW w:w="4414" w:type="dxa"/>
          </w:tcPr>
          <w:p w14:paraId="7911B175" w14:textId="77777777" w:rsidR="00FD2B79" w:rsidRDefault="00FD2B79" w:rsidP="00F63705">
            <w:pPr>
              <w:pStyle w:val="TH-Spaltelinks"/>
            </w:pPr>
            <w:r>
              <w:t>Straße, Hausnummer</w:t>
            </w:r>
          </w:p>
        </w:tc>
        <w:sdt>
          <w:sdtPr>
            <w:rPr>
              <w:rStyle w:val="Platzhaltertext"/>
              <w:color w:val="auto"/>
            </w:rPr>
            <w:alias w:val="Straße, Hausnummer"/>
            <w:tag w:val="Straße, Hausnummer"/>
            <w:id w:val="1845901967"/>
            <w:placeholder>
              <w:docPart w:val="D7E13C8474B54C0FA44E5B6B47579895"/>
            </w:placeholder>
            <w:showingPlcHdr/>
          </w:sdtPr>
          <w:sdtEndPr>
            <w:rPr>
              <w:rStyle w:val="Platzhaltertext"/>
            </w:rPr>
          </w:sdtEndPr>
          <w:sdtContent>
            <w:tc>
              <w:tcPr>
                <w:tcW w:w="4414" w:type="dxa"/>
              </w:tcPr>
              <w:p w14:paraId="36D1D6D5" w14:textId="6B9041DE"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1C4D968" w14:textId="77777777" w:rsidTr="00F63705">
        <w:tc>
          <w:tcPr>
            <w:tcW w:w="4414" w:type="dxa"/>
          </w:tcPr>
          <w:p w14:paraId="3C8CED17" w14:textId="77777777" w:rsidR="00FD2B79" w:rsidRDefault="00FD2B79" w:rsidP="00F63705">
            <w:pPr>
              <w:pStyle w:val="TH-Spaltelinks"/>
            </w:pPr>
            <w:r>
              <w:t>Ansprechpartner, Durchwahl</w:t>
            </w:r>
          </w:p>
        </w:tc>
        <w:sdt>
          <w:sdtPr>
            <w:rPr>
              <w:rStyle w:val="Platzhaltertext"/>
              <w:color w:val="auto"/>
            </w:rPr>
            <w:alias w:val="Ansprechpartner"/>
            <w:tag w:val="Ansprechpartner"/>
            <w:id w:val="24295744"/>
            <w:placeholder>
              <w:docPart w:val="74A5B20DEEA04385A6C018950EA1A0EA"/>
            </w:placeholder>
            <w:showingPlcHdr/>
          </w:sdtPr>
          <w:sdtEndPr>
            <w:rPr>
              <w:rStyle w:val="Platzhaltertext"/>
            </w:rPr>
          </w:sdtEndPr>
          <w:sdtContent>
            <w:tc>
              <w:tcPr>
                <w:tcW w:w="4414" w:type="dxa"/>
              </w:tcPr>
              <w:p w14:paraId="057056F6" w14:textId="766D534D"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DAE3269" w14:textId="77777777" w:rsidTr="00F63705">
        <w:tc>
          <w:tcPr>
            <w:tcW w:w="4414" w:type="dxa"/>
          </w:tcPr>
          <w:p w14:paraId="37D553E8" w14:textId="77777777" w:rsidR="00FD2B79" w:rsidRDefault="00F63705" w:rsidP="00F63705">
            <w:pPr>
              <w:pStyle w:val="TH-Spaltelinks"/>
            </w:pPr>
            <w:r>
              <w:t>Telefonnummer</w:t>
            </w:r>
          </w:p>
        </w:tc>
        <w:sdt>
          <w:sdtPr>
            <w:rPr>
              <w:rStyle w:val="Platzhaltertext"/>
              <w:color w:val="auto"/>
            </w:rPr>
            <w:alias w:val="Telefonnummer"/>
            <w:tag w:val="Telefonnummer"/>
            <w:id w:val="-1140340889"/>
            <w:placeholder>
              <w:docPart w:val="EB44CADF7B3549159A8ABA081B72E9B0"/>
            </w:placeholder>
            <w:showingPlcHdr/>
          </w:sdtPr>
          <w:sdtEndPr>
            <w:rPr>
              <w:rStyle w:val="Platzhaltertext"/>
            </w:rPr>
          </w:sdtEndPr>
          <w:sdtContent>
            <w:tc>
              <w:tcPr>
                <w:tcW w:w="4414" w:type="dxa"/>
              </w:tcPr>
              <w:p w14:paraId="0E00BF0E" w14:textId="295CDBEE"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60C0911E" w14:textId="77777777" w:rsidTr="00F63705">
        <w:tc>
          <w:tcPr>
            <w:tcW w:w="4414" w:type="dxa"/>
          </w:tcPr>
          <w:p w14:paraId="2ED0B412" w14:textId="77777777" w:rsidR="00FD2B79" w:rsidRDefault="00F63705" w:rsidP="00F63705">
            <w:pPr>
              <w:pStyle w:val="TH-Spaltelinks"/>
            </w:pPr>
            <w:r>
              <w:t>E-Mail Adresse</w:t>
            </w:r>
          </w:p>
        </w:tc>
        <w:sdt>
          <w:sdtPr>
            <w:rPr>
              <w:rStyle w:val="Platzhaltertext"/>
              <w:color w:val="auto"/>
            </w:rPr>
            <w:alias w:val="E-Mail Adresse"/>
            <w:tag w:val="E-Mail Adresse"/>
            <w:id w:val="596834652"/>
            <w:placeholder>
              <w:docPart w:val="0108BBCD7F0C4BF593B16E2C83711EBD"/>
            </w:placeholder>
            <w:showingPlcHdr/>
          </w:sdtPr>
          <w:sdtEndPr>
            <w:rPr>
              <w:rStyle w:val="Platzhaltertext"/>
            </w:rPr>
          </w:sdtEndPr>
          <w:sdtContent>
            <w:tc>
              <w:tcPr>
                <w:tcW w:w="4414" w:type="dxa"/>
              </w:tcPr>
              <w:p w14:paraId="1798ECC9" w14:textId="64ACE470"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210EB309" w14:textId="77777777" w:rsidTr="006C5656">
        <w:tc>
          <w:tcPr>
            <w:tcW w:w="4414" w:type="dxa"/>
          </w:tcPr>
          <w:p w14:paraId="7EB8525A" w14:textId="652B9131" w:rsidR="009473F2" w:rsidRPr="009473F2" w:rsidRDefault="00F77F58" w:rsidP="00F63705">
            <w:pPr>
              <w:pStyle w:val="TH-Spaltelinks"/>
              <w:rPr>
                <w:rStyle w:val="Hyperlink"/>
              </w:rPr>
            </w:pPr>
            <w:r>
              <w:rPr>
                <w:rStyle w:val="Hyperlink"/>
              </w:rPr>
              <w:t xml:space="preserve">Branchen-Code und </w:t>
            </w:r>
            <w:hyperlink r:id="rId13" w:history="1">
              <w:r w:rsidR="009473F2" w:rsidRPr="009473F2">
                <w:rPr>
                  <w:rStyle w:val="Hyperlink"/>
                </w:rPr>
                <w:t>Branche nach ÖNACE 2008</w:t>
              </w:r>
            </w:hyperlink>
          </w:p>
        </w:tc>
        <w:sdt>
          <w:sdtPr>
            <w:rPr>
              <w:rStyle w:val="Platzhaltertext"/>
              <w:color w:val="auto"/>
            </w:rPr>
            <w:alias w:val="Branche nach ÖNACE 2008"/>
            <w:tag w:val="Branche nach ÖNACE 2008"/>
            <w:id w:val="-505051400"/>
            <w:placeholder>
              <w:docPart w:val="3FAE6CBEC0EE462582C04D213CC0A929"/>
            </w:placeholder>
            <w:showingPlcHdr/>
          </w:sdtPr>
          <w:sdtEndPr>
            <w:rPr>
              <w:rStyle w:val="Platzhaltertext"/>
            </w:rPr>
          </w:sdtEndPr>
          <w:sdtContent>
            <w:tc>
              <w:tcPr>
                <w:tcW w:w="4414" w:type="dxa"/>
              </w:tcPr>
              <w:p w14:paraId="003C36CB" w14:textId="175E1FCB" w:rsidR="009473F2" w:rsidRDefault="00F77F58" w:rsidP="00F77F58">
                <w:pPr>
                  <w:pStyle w:val="TDlinks"/>
                  <w:rPr>
                    <w:rStyle w:val="Platzhaltertext"/>
                    <w:color w:val="auto"/>
                  </w:rPr>
                </w:pPr>
                <w:r w:rsidRPr="002E7A24">
                  <w:rPr>
                    <w:rStyle w:val="Platzhaltertext"/>
                  </w:rPr>
                  <w:t>Klicken oder tippen Sie hier, um Text einzugeben.</w:t>
                </w:r>
              </w:p>
            </w:tc>
          </w:sdtContent>
        </w:sdt>
      </w:tr>
      <w:tr w:rsidR="00F77F58" w14:paraId="22396822" w14:textId="77777777" w:rsidTr="00F63705">
        <w:tc>
          <w:tcPr>
            <w:tcW w:w="4414" w:type="dxa"/>
          </w:tcPr>
          <w:p w14:paraId="763B2F4B" w14:textId="77777777" w:rsidR="00F63705" w:rsidRDefault="00F63705" w:rsidP="00F63705">
            <w:pPr>
              <w:pStyle w:val="TH-Spaltelinks"/>
            </w:pPr>
            <w:r>
              <w:t>Zertifizierung nach ISO 50001, 14001 oder EMAS</w:t>
            </w:r>
          </w:p>
        </w:tc>
        <w:sdt>
          <w:sdtPr>
            <w:rPr>
              <w:rStyle w:val="Platzhaltertext"/>
              <w:color w:val="auto"/>
            </w:rPr>
            <w:alias w:val="Zertifizierung nach ISO 50001, 14001 oder EMAS"/>
            <w:tag w:val="Zertifizierung nach ISO 50001, 14001 oder EMAS"/>
            <w:id w:val="-1076514036"/>
            <w:placeholder>
              <w:docPart w:val="EFE4B0A91334437686FBE14D4F56282F"/>
            </w:placeholder>
            <w:showingPlcHdr/>
          </w:sdtPr>
          <w:sdtEndPr>
            <w:rPr>
              <w:rStyle w:val="Platzhaltertext"/>
            </w:rPr>
          </w:sdtEndPr>
          <w:sdtContent>
            <w:tc>
              <w:tcPr>
                <w:tcW w:w="4414" w:type="dxa"/>
              </w:tcPr>
              <w:p w14:paraId="57924A4E" w14:textId="12AC1515" w:rsidR="00F63705"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70CD9587" w14:textId="77777777" w:rsidTr="00F63705">
        <w:tc>
          <w:tcPr>
            <w:tcW w:w="4414" w:type="dxa"/>
          </w:tcPr>
          <w:p w14:paraId="0F5C9302" w14:textId="77777777" w:rsidR="00F63705" w:rsidRDefault="00F63705" w:rsidP="00F63705">
            <w:pPr>
              <w:pStyle w:val="TH-Spaltelinks"/>
            </w:pPr>
            <w:r>
              <w:t>Anzahl der Beschäftigten im Unternehmen</w:t>
            </w:r>
          </w:p>
        </w:tc>
        <w:sdt>
          <w:sdtPr>
            <w:rPr>
              <w:rStyle w:val="Platzhaltertext"/>
              <w:color w:val="auto"/>
            </w:rPr>
            <w:alias w:val="Anzahl Beschäftigte im Unternehmen"/>
            <w:tag w:val="Anzahl Beschäftigte im Unternehmen"/>
            <w:id w:val="1471473404"/>
            <w:placeholder>
              <w:docPart w:val="025709D890D74A9AA41203B5A4407329"/>
            </w:placeholder>
            <w:showingPlcHdr/>
          </w:sdtPr>
          <w:sdtEndPr>
            <w:rPr>
              <w:rStyle w:val="Platzhaltertext"/>
            </w:rPr>
          </w:sdtEndPr>
          <w:sdtContent>
            <w:tc>
              <w:tcPr>
                <w:tcW w:w="4414" w:type="dxa"/>
              </w:tcPr>
              <w:p w14:paraId="6D805F1C" w14:textId="01CB1715" w:rsidR="00F63705"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bl>
    <w:p w14:paraId="19EE4CAA" w14:textId="77777777" w:rsidR="0092511C" w:rsidRDefault="0092511C">
      <w:r>
        <w:br w:type="page"/>
      </w:r>
    </w:p>
    <w:tbl>
      <w:tblPr>
        <w:tblStyle w:val="Tabellenraster"/>
        <w:tblW w:w="0" w:type="auto"/>
        <w:tblLook w:val="04A0" w:firstRow="1" w:lastRow="0" w:firstColumn="1" w:lastColumn="0" w:noHBand="0" w:noVBand="1"/>
        <w:tblCaption w:val="Energiepolitisches Satement"/>
        <w:tblDescription w:val="Energiepolitisches Statement der Unternehmensführung zur Umsetzung von Klimaschutzzielen bis 2030. Warum haben Sie sich diese strategischen Ziele gesetzt, was bringt es Ihrem Unternehmen?"/>
      </w:tblPr>
      <w:tblGrid>
        <w:gridCol w:w="8828"/>
      </w:tblGrid>
      <w:tr w:rsidR="006C7CFB" w:rsidRPr="00FD2B79" w14:paraId="7DB581E7" w14:textId="77777777" w:rsidTr="008366AE">
        <w:trPr>
          <w:tblHeader/>
        </w:trPr>
        <w:tc>
          <w:tcPr>
            <w:tcW w:w="8828" w:type="dxa"/>
          </w:tcPr>
          <w:p w14:paraId="5A8D6701" w14:textId="77777777" w:rsidR="006C7CFB" w:rsidRPr="00FD2B79" w:rsidRDefault="006C7CFB" w:rsidP="008366AE">
            <w:pPr>
              <w:pStyle w:val="TH-Zeile"/>
            </w:pPr>
            <w:r>
              <w:lastRenderedPageBreak/>
              <w:t xml:space="preserve">Skizzieren Sie bitte die bereits umgesetzten Energieeffizienzmaßnahmen und Maßnahmen zur Verringerung der fossilen Energieträger. Mit dieser Darstellung soll die Jury einen Überblick der bisherigen Aktivitäten im Klimaschutz erhalten. Die detaillierte Darstellung von umgesetzten Effizienzmaßnahmen erfolgt über die Einreichplattform effizienzprojekt.at, oder im Monitoringtool für Projektpartner. </w:t>
            </w:r>
          </w:p>
        </w:tc>
      </w:tr>
      <w:tr w:rsidR="006C7CFB" w14:paraId="7E8E71A5" w14:textId="77777777" w:rsidTr="008366AE">
        <w:trPr>
          <w:trHeight w:val="4407"/>
        </w:trPr>
        <w:sdt>
          <w:sdtPr>
            <w:rPr>
              <w:rStyle w:val="StandardFormularfeld"/>
            </w:rPr>
            <w:alias w:val="Energiepolitisches Statement der Unternehmensführung"/>
            <w:tag w:val="Energiepolitisches Statement der Unternehmensführung"/>
            <w:id w:val="-514770834"/>
            <w:placeholder>
              <w:docPart w:val="62F979FAA19F4DC090E528B61EE291D6"/>
            </w:placeholder>
            <w:showingPlcHdr/>
          </w:sdtPr>
          <w:sdtEndPr>
            <w:rPr>
              <w:rStyle w:val="Absatz-Standardschriftart"/>
              <w:rFonts w:asciiTheme="minorHAnsi" w:hAnsiTheme="minorHAnsi"/>
              <w:sz w:val="21"/>
            </w:rPr>
          </w:sdtEndPr>
          <w:sdtContent>
            <w:tc>
              <w:tcPr>
                <w:tcW w:w="8828" w:type="dxa"/>
              </w:tcPr>
              <w:p w14:paraId="37457461" w14:textId="70725417" w:rsidR="006C7CFB" w:rsidRDefault="003E5A66" w:rsidP="003E5A66">
                <w:pPr>
                  <w:pStyle w:val="TDlinks"/>
                </w:pPr>
                <w:r w:rsidRPr="00895E15">
                  <w:rPr>
                    <w:rStyle w:val="Platzhaltertext"/>
                  </w:rPr>
                  <w:t>Klicken oder tippen Sie hier, um Text einzugeben.</w:t>
                </w:r>
              </w:p>
            </w:tc>
          </w:sdtContent>
        </w:sdt>
      </w:tr>
    </w:tbl>
    <w:p w14:paraId="7B6435B1" w14:textId="4A9ADCB4" w:rsidR="006C7CFB" w:rsidRDefault="006C7CFB">
      <w:pPr>
        <w:suppressAutoHyphens w:val="0"/>
      </w:pPr>
    </w:p>
    <w:tbl>
      <w:tblPr>
        <w:tblStyle w:val="Tabellenraster"/>
        <w:tblW w:w="0" w:type="auto"/>
        <w:tblLook w:val="04A0" w:firstRow="1" w:lastRow="0" w:firstColumn="1" w:lastColumn="0" w:noHBand="0" w:noVBand="1"/>
        <w:tblCaption w:val="Energiepolitisches Satement"/>
        <w:tblDescription w:val="Energiepolitisches Statement der Unternehmensführung zur Umsetzung von Klimaschutzzielen bis 2030. Warum haben Sie sich diese strategischen Ziele gesetzt, was bringt es Ihrem Unternehmen?"/>
      </w:tblPr>
      <w:tblGrid>
        <w:gridCol w:w="8828"/>
      </w:tblGrid>
      <w:tr w:rsidR="00CE4153" w:rsidRPr="00FD2B79" w14:paraId="03FCEDC2" w14:textId="77777777" w:rsidTr="00FD2B79">
        <w:trPr>
          <w:tblHeader/>
        </w:trPr>
        <w:tc>
          <w:tcPr>
            <w:tcW w:w="8828" w:type="dxa"/>
          </w:tcPr>
          <w:p w14:paraId="7AFE2C78" w14:textId="7A374946" w:rsidR="00CE4153" w:rsidRPr="00FD2B79" w:rsidRDefault="00CE4153" w:rsidP="00F7151B">
            <w:pPr>
              <w:pStyle w:val="TH-Zeile"/>
            </w:pPr>
            <w:r w:rsidRPr="00FD2B79">
              <w:t xml:space="preserve">Energiepolitisches Statement der Unternehmensführung zur Umsetzung von Klimaschutzzielen bis 2030. Warum haben Sie sich diese strategischen Ziele gesetzt, </w:t>
            </w:r>
            <w:r w:rsidR="00F7151B">
              <w:t xml:space="preserve">welche Vorteile erwarten Sie für Ihr </w:t>
            </w:r>
            <w:r w:rsidRPr="00FD2B79">
              <w:t>Unternehmen?</w:t>
            </w:r>
          </w:p>
        </w:tc>
      </w:tr>
      <w:tr w:rsidR="00CE4153" w14:paraId="5EC02A91" w14:textId="77777777" w:rsidTr="00133FBB">
        <w:trPr>
          <w:trHeight w:val="4407"/>
        </w:trPr>
        <w:sdt>
          <w:sdtPr>
            <w:rPr>
              <w:rStyle w:val="StandardFormularfeld"/>
            </w:rPr>
            <w:alias w:val="Energiepolitisches Statement der Unternehmensführung"/>
            <w:tag w:val="Energiepolitisches Statement der Unternehmensführung"/>
            <w:id w:val="2003687637"/>
            <w:placeholder>
              <w:docPart w:val="E47E25909FDA41E4B28B8C0A6E6CA9D0"/>
            </w:placeholder>
            <w:showingPlcHdr/>
          </w:sdtPr>
          <w:sdtEndPr>
            <w:rPr>
              <w:rStyle w:val="Absatz-Standardschriftart"/>
              <w:rFonts w:asciiTheme="minorHAnsi" w:hAnsiTheme="minorHAnsi"/>
              <w:sz w:val="21"/>
            </w:rPr>
          </w:sdtEndPr>
          <w:sdtContent>
            <w:tc>
              <w:tcPr>
                <w:tcW w:w="8828" w:type="dxa"/>
              </w:tcPr>
              <w:p w14:paraId="1939F030" w14:textId="31107DD2" w:rsidR="00CE4153" w:rsidRDefault="003E5A66" w:rsidP="003E5A66">
                <w:pPr>
                  <w:pStyle w:val="TDlinks"/>
                </w:pPr>
                <w:r w:rsidRPr="00895E15">
                  <w:rPr>
                    <w:rStyle w:val="Platzhaltertext"/>
                  </w:rPr>
                  <w:t>Klicken oder tippen Sie hier, um Text einzugeben.</w:t>
                </w:r>
              </w:p>
            </w:tc>
          </w:sdtContent>
        </w:sdt>
      </w:tr>
    </w:tbl>
    <w:p w14:paraId="0D2DE14F" w14:textId="77777777" w:rsidR="00133FBB" w:rsidRDefault="00133FBB">
      <w:pPr>
        <w:suppressAutoHyphens w:val="0"/>
        <w:rPr>
          <w:rFonts w:asciiTheme="majorHAnsi" w:hAnsiTheme="majorHAnsi"/>
          <w:b/>
          <w:bCs/>
          <w:sz w:val="28"/>
          <w:szCs w:val="31"/>
        </w:rPr>
      </w:pPr>
      <w:r>
        <w:br w:type="page"/>
      </w:r>
    </w:p>
    <w:p w14:paraId="34294501" w14:textId="7726FEE9" w:rsidR="00CE4153" w:rsidRDefault="00F7151B" w:rsidP="00CE4153">
      <w:pPr>
        <w:pStyle w:val="berschrift3"/>
      </w:pPr>
      <w:r>
        <w:lastRenderedPageBreak/>
        <w:t>Jahresenergieverbrauch</w:t>
      </w:r>
    </w:p>
    <w:p w14:paraId="2E48FEC5" w14:textId="29B2900A" w:rsidR="00CE4153" w:rsidRDefault="00CE4153" w:rsidP="00CE4153">
      <w:r>
        <w:t>(zutreffendes bitte ausfüllen)</w:t>
      </w:r>
    </w:p>
    <w:p w14:paraId="4162A960" w14:textId="5D5A5879" w:rsidR="00CE4153" w:rsidRDefault="00CE4153" w:rsidP="00CE4153">
      <w:r>
        <w:t xml:space="preserve">Energieverbrauch in MWh/a inklusive Angaben des Anteils der erneuerbaren Energien: </w:t>
      </w:r>
    </w:p>
    <w:tbl>
      <w:tblPr>
        <w:tblStyle w:val="Tabellenraster"/>
        <w:tblW w:w="0" w:type="auto"/>
        <w:tblLook w:val="04A0" w:firstRow="1" w:lastRow="0" w:firstColumn="1" w:lastColumn="0" w:noHBand="0" w:noVBand="1"/>
        <w:tblCaption w:val="Daten aus dem Jahr oder Zeitraum"/>
      </w:tblPr>
      <w:tblGrid>
        <w:gridCol w:w="4536"/>
      </w:tblGrid>
      <w:tr w:rsidR="003E5A66" w:rsidRPr="003E5A66" w14:paraId="36BB33BC" w14:textId="77777777" w:rsidTr="003E5A66">
        <w:trPr>
          <w:tblHeader/>
        </w:trPr>
        <w:tc>
          <w:tcPr>
            <w:tcW w:w="4536" w:type="dxa"/>
          </w:tcPr>
          <w:p w14:paraId="18B36F22" w14:textId="105BC093" w:rsidR="003E5A66" w:rsidRPr="003E5A66" w:rsidRDefault="003E5A66" w:rsidP="003E5A66">
            <w:pPr>
              <w:pStyle w:val="TH-Zeile"/>
            </w:pPr>
            <w:r w:rsidRPr="003E5A66">
              <w:t>Daten aus dem Jahr oder Zeitraum:</w:t>
            </w:r>
          </w:p>
        </w:tc>
      </w:tr>
      <w:tr w:rsidR="003E5A66" w14:paraId="476BACD2" w14:textId="77777777" w:rsidTr="003E5A66">
        <w:sdt>
          <w:sdtPr>
            <w:alias w:val="Daten aus dem Jahr oder Zeitraum"/>
            <w:tag w:val="Daten aus dem Jahr oder Zeitraum"/>
            <w:id w:val="-567795174"/>
            <w:placeholder>
              <w:docPart w:val="E31E817AE2404DAFA8C6CF25C939B367"/>
            </w:placeholder>
            <w:showingPlcHdr/>
          </w:sdtPr>
          <w:sdtEndPr/>
          <w:sdtContent>
            <w:tc>
              <w:tcPr>
                <w:tcW w:w="4536" w:type="dxa"/>
              </w:tcPr>
              <w:p w14:paraId="46BC789B" w14:textId="78D79515" w:rsidR="003E5A66" w:rsidRDefault="003E5A66" w:rsidP="003E5A66">
                <w:pPr>
                  <w:pStyle w:val="TDlinks"/>
                </w:pPr>
                <w:r w:rsidRPr="003E5A66">
                  <w:t>Klicken oder tippen Sie hier, um Text einzugeben.</w:t>
                </w:r>
              </w:p>
            </w:tc>
          </w:sdtContent>
        </w:sdt>
      </w:tr>
    </w:tbl>
    <w:p w14:paraId="47062716" w14:textId="52A329A3" w:rsidR="00AD2242" w:rsidRPr="00AD2242" w:rsidRDefault="00AD2242" w:rsidP="00CE4153">
      <w:pPr>
        <w:rPr>
          <w:rStyle w:val="Fett"/>
        </w:rPr>
      </w:pPr>
    </w:p>
    <w:tbl>
      <w:tblPr>
        <w:tblStyle w:val="Tabellenraster"/>
        <w:tblW w:w="0" w:type="auto"/>
        <w:tblLook w:val="04A0" w:firstRow="1" w:lastRow="0" w:firstColumn="1" w:lastColumn="0" w:noHBand="0" w:noVBand="1"/>
        <w:tblDescription w:val="Anteil Energieverbrauch für Produktionsprozesse, Gebäude, Transport"/>
      </w:tblPr>
      <w:tblGrid>
        <w:gridCol w:w="1997"/>
        <w:gridCol w:w="1967"/>
        <w:gridCol w:w="2127"/>
        <w:gridCol w:w="2737"/>
      </w:tblGrid>
      <w:tr w:rsidR="00133FBB" w:rsidRPr="00CE2C42" w14:paraId="2ABB1C8B" w14:textId="77777777" w:rsidTr="00FD2B79">
        <w:trPr>
          <w:tblHeader/>
        </w:trPr>
        <w:tc>
          <w:tcPr>
            <w:tcW w:w="1997" w:type="dxa"/>
          </w:tcPr>
          <w:p w14:paraId="0108B19A" w14:textId="77777777" w:rsidR="00CE4153" w:rsidRPr="00CE4153" w:rsidRDefault="00CE4153" w:rsidP="00A25CB5">
            <w:pPr>
              <w:pStyle w:val="TH-Zeile"/>
            </w:pPr>
            <w:r w:rsidRPr="00CE4153">
              <w:t>Energieverbrauchs</w:t>
            </w:r>
            <w:r>
              <w:t>-</w:t>
            </w:r>
            <w:r w:rsidRPr="00CE4153">
              <w:t>bereich</w:t>
            </w:r>
          </w:p>
        </w:tc>
        <w:tc>
          <w:tcPr>
            <w:tcW w:w="1967" w:type="dxa"/>
          </w:tcPr>
          <w:p w14:paraId="45921FBC" w14:textId="77777777" w:rsidR="00CE4153" w:rsidRPr="00CE4153" w:rsidRDefault="00CE4153" w:rsidP="00A25CB5">
            <w:pPr>
              <w:pStyle w:val="TH-Zeile"/>
            </w:pPr>
            <w:r w:rsidRPr="00CE4153">
              <w:t>Energieverbrauch in MWh/a</w:t>
            </w:r>
          </w:p>
        </w:tc>
        <w:tc>
          <w:tcPr>
            <w:tcW w:w="2127" w:type="dxa"/>
          </w:tcPr>
          <w:p w14:paraId="11D85162" w14:textId="2C41A3F2" w:rsidR="00CE4153" w:rsidRPr="00CE4153" w:rsidRDefault="00133FBB" w:rsidP="004B64C1">
            <w:pPr>
              <w:pStyle w:val="TH-Zeile"/>
            </w:pPr>
            <w:r>
              <w:t>Anteil erneuerbare</w:t>
            </w:r>
            <w:r w:rsidR="00CE4153" w:rsidRPr="00CE4153">
              <w:t xml:space="preserve"> Energieträger in </w:t>
            </w:r>
            <w:r>
              <w:t>Prozent aktuell</w:t>
            </w:r>
          </w:p>
        </w:tc>
        <w:tc>
          <w:tcPr>
            <w:tcW w:w="2737" w:type="dxa"/>
          </w:tcPr>
          <w:p w14:paraId="32B6D2A0" w14:textId="64586AC1" w:rsidR="00CE4153" w:rsidRPr="00CE4153" w:rsidRDefault="00CE4153" w:rsidP="004B64C1">
            <w:pPr>
              <w:pStyle w:val="TH-Zeile"/>
            </w:pPr>
            <w:r w:rsidRPr="00CE4153">
              <w:t xml:space="preserve">Geplanter Anteil </w:t>
            </w:r>
            <w:r w:rsidR="00133FBB">
              <w:t xml:space="preserve">erneuerbare </w:t>
            </w:r>
            <w:r w:rsidRPr="00CE4153">
              <w:t>Energieträger in Prozent 2030</w:t>
            </w:r>
          </w:p>
        </w:tc>
      </w:tr>
      <w:tr w:rsidR="00133FBB" w:rsidRPr="00CE2C42" w14:paraId="233A626F" w14:textId="77777777" w:rsidTr="00AD2242">
        <w:trPr>
          <w:trHeight w:val="624"/>
        </w:trPr>
        <w:tc>
          <w:tcPr>
            <w:tcW w:w="1997" w:type="dxa"/>
          </w:tcPr>
          <w:p w14:paraId="6742C0DC" w14:textId="55F92570" w:rsidR="00CE4153" w:rsidRDefault="00E24E4A" w:rsidP="00A25CB5">
            <w:pPr>
              <w:pStyle w:val="TH-Spaltelinks"/>
            </w:pPr>
            <w:r>
              <w:t>Thermische Energie</w:t>
            </w:r>
          </w:p>
          <w:p w14:paraId="06ED92E3" w14:textId="77777777" w:rsidR="00E24E4A" w:rsidRPr="00CE4153" w:rsidRDefault="00E24E4A" w:rsidP="00A25CB5">
            <w:pPr>
              <w:pStyle w:val="TH-Spaltelinks"/>
            </w:pPr>
          </w:p>
        </w:tc>
        <w:sdt>
          <w:sdtPr>
            <w:rPr>
              <w:rStyle w:val="StandardFormularfeld"/>
            </w:rPr>
            <w:alias w:val="Energieverbrauch in MWh pro Jahr im Produktionsprozess"/>
            <w:tag w:val="Energieverbrauch in MWh pro Jahr im Produktionsprozess"/>
            <w:id w:val="-384800256"/>
            <w:placeholder>
              <w:docPart w:val="4AB394D3C5394BA1B9E9BE17E1E277F3"/>
            </w:placeholder>
            <w:showingPlcHdr/>
          </w:sdtPr>
          <w:sdtEndPr>
            <w:rPr>
              <w:rStyle w:val="Absatz-Standardschriftart"/>
              <w:rFonts w:asciiTheme="minorHAnsi" w:hAnsiTheme="minorHAnsi"/>
              <w:sz w:val="21"/>
            </w:rPr>
          </w:sdtEndPr>
          <w:sdtContent>
            <w:tc>
              <w:tcPr>
                <w:tcW w:w="1967" w:type="dxa"/>
              </w:tcPr>
              <w:p w14:paraId="6328D592" w14:textId="6AED2D58" w:rsidR="00CE4153" w:rsidRPr="00CE4153" w:rsidRDefault="003E5A66" w:rsidP="003E5A66">
                <w:pPr>
                  <w:pStyle w:val="TDlinks"/>
                </w:pPr>
                <w:r w:rsidRPr="00895E15">
                  <w:rPr>
                    <w:rStyle w:val="Platzhaltertext"/>
                  </w:rPr>
                  <w:t>Klicken oder tippen Sie hier, um Text einzugeben.</w:t>
                </w:r>
              </w:p>
            </w:tc>
          </w:sdtContent>
        </w:sdt>
        <w:sdt>
          <w:sdtPr>
            <w:rPr>
              <w:rStyle w:val="StandardFormularfeld"/>
            </w:rPr>
            <w:alias w:val="Anteil erneuerbare Energieträger in Prozent aktuell im Produktionsprozess"/>
            <w:tag w:val="Anteil erneuerbare Energieträger in Prozent aktuell im Produktionsprozess"/>
            <w:id w:val="-1290966699"/>
            <w:placeholder>
              <w:docPart w:val="554BB8175A744A039F02BCBFCC6ADF61"/>
            </w:placeholder>
            <w:showingPlcHdr/>
          </w:sdtPr>
          <w:sdtEndPr>
            <w:rPr>
              <w:rStyle w:val="Absatz-Standardschriftart"/>
              <w:rFonts w:asciiTheme="minorHAnsi" w:hAnsiTheme="minorHAnsi"/>
              <w:sz w:val="21"/>
            </w:rPr>
          </w:sdtEndPr>
          <w:sdtContent>
            <w:tc>
              <w:tcPr>
                <w:tcW w:w="2127" w:type="dxa"/>
              </w:tcPr>
              <w:p w14:paraId="30962A57"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Produktionsprozess"/>
            <w:tag w:val="Geplanter Anteil erneuerbare Energieträger in Prozent 2030 im Produktionsprozess"/>
            <w:id w:val="329490668"/>
            <w:placeholder>
              <w:docPart w:val="1CECA6DD6C654D0E93B09D5A42D78019"/>
            </w:placeholder>
            <w:showingPlcHdr/>
          </w:sdtPr>
          <w:sdtEndPr>
            <w:rPr>
              <w:rStyle w:val="Absatz-Standardschriftart"/>
              <w:rFonts w:asciiTheme="minorHAnsi" w:hAnsiTheme="minorHAnsi"/>
              <w:sz w:val="21"/>
            </w:rPr>
          </w:sdtEndPr>
          <w:sdtContent>
            <w:tc>
              <w:tcPr>
                <w:tcW w:w="2737" w:type="dxa"/>
              </w:tcPr>
              <w:p w14:paraId="0BE31F74" w14:textId="77777777" w:rsidR="00CE4153" w:rsidRPr="00CE4153" w:rsidRDefault="007C09D9" w:rsidP="003E5A66">
                <w:pPr>
                  <w:pStyle w:val="TDlinks"/>
                </w:pPr>
                <w:r w:rsidRPr="00895E15">
                  <w:rPr>
                    <w:rStyle w:val="Platzhaltertext"/>
                  </w:rPr>
                  <w:t>Klicken oder tippen Sie hier, um Text einzugeben.</w:t>
                </w:r>
              </w:p>
            </w:tc>
          </w:sdtContent>
        </w:sdt>
      </w:tr>
      <w:tr w:rsidR="00133FBB" w:rsidRPr="00CE2C42" w14:paraId="392C4406" w14:textId="77777777" w:rsidTr="007C6FC0">
        <w:trPr>
          <w:trHeight w:val="330"/>
        </w:trPr>
        <w:tc>
          <w:tcPr>
            <w:tcW w:w="1997" w:type="dxa"/>
          </w:tcPr>
          <w:p w14:paraId="11DF0622" w14:textId="2C28BB3B" w:rsidR="00CE4153" w:rsidRPr="00CE4153" w:rsidRDefault="00E24E4A" w:rsidP="00A25CB5">
            <w:pPr>
              <w:pStyle w:val="TH-Spaltelinks"/>
            </w:pPr>
            <w:r>
              <w:t>Elektrische Energie</w:t>
            </w:r>
          </w:p>
        </w:tc>
        <w:sdt>
          <w:sdtPr>
            <w:rPr>
              <w:rStyle w:val="StandardFormularfeld"/>
            </w:rPr>
            <w:alias w:val="Energieverbrauch in MWh pro Jahr im Gebäudebereich"/>
            <w:tag w:val="Energieverbrauch in MWh pro Jahr im Gebäudebereich"/>
            <w:id w:val="-1406997608"/>
            <w:placeholder>
              <w:docPart w:val="8F993FB4B0A54A7998A39D64953984D3"/>
            </w:placeholder>
            <w:showingPlcHdr/>
          </w:sdtPr>
          <w:sdtEndPr>
            <w:rPr>
              <w:rStyle w:val="Absatz-Standardschriftart"/>
              <w:rFonts w:asciiTheme="minorHAnsi" w:hAnsiTheme="minorHAnsi"/>
              <w:sz w:val="21"/>
            </w:rPr>
          </w:sdtEndPr>
          <w:sdtContent>
            <w:tc>
              <w:tcPr>
                <w:tcW w:w="1967" w:type="dxa"/>
              </w:tcPr>
              <w:p w14:paraId="33FAF69B"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Anteil erneuerbare Energieträger in Prozent aktuell im Gebäudebereich"/>
            <w:tag w:val="Anteil erneuerbare Energieträger in Prozent aktuell im Gebäudebereich"/>
            <w:id w:val="-1336300877"/>
            <w:placeholder>
              <w:docPart w:val="AD967B23FDE541C58224E7BB0EE5331F"/>
            </w:placeholder>
            <w:showingPlcHdr/>
          </w:sdtPr>
          <w:sdtEndPr>
            <w:rPr>
              <w:rStyle w:val="Absatz-Standardschriftart"/>
              <w:rFonts w:asciiTheme="minorHAnsi" w:hAnsiTheme="minorHAnsi"/>
              <w:sz w:val="21"/>
            </w:rPr>
          </w:sdtEndPr>
          <w:sdtContent>
            <w:tc>
              <w:tcPr>
                <w:tcW w:w="2127" w:type="dxa"/>
              </w:tcPr>
              <w:p w14:paraId="3DD37140"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Gebäudebereich"/>
            <w:tag w:val="Geplanter Anteil erneuerbare Energieträger in Prozent 2030 im Gebäudebereich"/>
            <w:id w:val="1643926049"/>
            <w:placeholder>
              <w:docPart w:val="B389DEB425924F4BB733C7E94A46B693"/>
            </w:placeholder>
            <w:showingPlcHdr/>
          </w:sdtPr>
          <w:sdtEndPr>
            <w:rPr>
              <w:rStyle w:val="Absatz-Standardschriftart"/>
              <w:rFonts w:asciiTheme="minorHAnsi" w:hAnsiTheme="minorHAnsi"/>
              <w:sz w:val="21"/>
            </w:rPr>
          </w:sdtEndPr>
          <w:sdtContent>
            <w:tc>
              <w:tcPr>
                <w:tcW w:w="2737" w:type="dxa"/>
              </w:tcPr>
              <w:p w14:paraId="73AC6F07" w14:textId="77777777" w:rsidR="00CE4153" w:rsidRPr="00CE4153" w:rsidRDefault="007C09D9" w:rsidP="003E5A66">
                <w:pPr>
                  <w:pStyle w:val="TDlinks"/>
                </w:pPr>
                <w:r w:rsidRPr="00895E15">
                  <w:rPr>
                    <w:rStyle w:val="Platzhaltertext"/>
                  </w:rPr>
                  <w:t>Klicken oder tippen Sie hier, um Text einzugeben.</w:t>
                </w:r>
              </w:p>
            </w:tc>
          </w:sdtContent>
        </w:sdt>
      </w:tr>
      <w:tr w:rsidR="00133FBB" w:rsidRPr="00CE2C42" w14:paraId="576700D0" w14:textId="77777777" w:rsidTr="007C6FC0">
        <w:trPr>
          <w:trHeight w:val="330"/>
        </w:trPr>
        <w:tc>
          <w:tcPr>
            <w:tcW w:w="1997" w:type="dxa"/>
          </w:tcPr>
          <w:p w14:paraId="723A63FB" w14:textId="59643C9E" w:rsidR="00CE4153" w:rsidRPr="00CE4153" w:rsidRDefault="008E24B5" w:rsidP="00A25CB5">
            <w:pPr>
              <w:pStyle w:val="TH-Spaltelinks"/>
            </w:pPr>
            <w:r>
              <w:t xml:space="preserve">Transport </w:t>
            </w:r>
            <w:r w:rsidR="00E24E4A">
              <w:t>inkl. Elektromobilität</w:t>
            </w:r>
          </w:p>
        </w:tc>
        <w:sdt>
          <w:sdtPr>
            <w:rPr>
              <w:rStyle w:val="StandardFormularfeld"/>
            </w:rPr>
            <w:alias w:val="Energieverbrauch in MWh pro Jahr im Transportbereich"/>
            <w:tag w:val="Energieverbrauch in MWh pro Jahr im Transportbereich"/>
            <w:id w:val="221341221"/>
            <w:placeholder>
              <w:docPart w:val="900D84906DE240EDB58B6174E51318BE"/>
            </w:placeholder>
            <w:showingPlcHdr/>
          </w:sdtPr>
          <w:sdtEndPr>
            <w:rPr>
              <w:rStyle w:val="Absatz-Standardschriftart"/>
              <w:rFonts w:asciiTheme="minorHAnsi" w:hAnsiTheme="minorHAnsi"/>
              <w:sz w:val="21"/>
            </w:rPr>
          </w:sdtEndPr>
          <w:sdtContent>
            <w:tc>
              <w:tcPr>
                <w:tcW w:w="1967" w:type="dxa"/>
              </w:tcPr>
              <w:p w14:paraId="451A912A"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Anteil erneuerbare Energieträger in Prozent aktuell im Transportbereich"/>
            <w:tag w:val="Anteil erneuerbare Energieträger in Prozent aktuell im Transportbereich"/>
            <w:id w:val="-126244485"/>
            <w:placeholder>
              <w:docPart w:val="8D54E4DEA24F4968ABAFE6AC34711EBC"/>
            </w:placeholder>
            <w:showingPlcHdr/>
          </w:sdtPr>
          <w:sdtEndPr>
            <w:rPr>
              <w:rStyle w:val="Absatz-Standardschriftart"/>
              <w:rFonts w:asciiTheme="minorHAnsi" w:hAnsiTheme="minorHAnsi"/>
              <w:sz w:val="21"/>
            </w:rPr>
          </w:sdtEndPr>
          <w:sdtContent>
            <w:tc>
              <w:tcPr>
                <w:tcW w:w="2127" w:type="dxa"/>
              </w:tcPr>
              <w:p w14:paraId="273FD133"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Transportbereich"/>
            <w:tag w:val="Geplanter Anteil erneuerbare Energieträger in Prozent 2030 im Transportbereich"/>
            <w:id w:val="1154336416"/>
            <w:placeholder>
              <w:docPart w:val="823669F839794F8C97BBB0892581323C"/>
            </w:placeholder>
            <w:showingPlcHdr/>
          </w:sdtPr>
          <w:sdtEndPr>
            <w:rPr>
              <w:rStyle w:val="Absatz-Standardschriftart"/>
              <w:rFonts w:asciiTheme="minorHAnsi" w:hAnsiTheme="minorHAnsi"/>
              <w:sz w:val="21"/>
            </w:rPr>
          </w:sdtEndPr>
          <w:sdtContent>
            <w:tc>
              <w:tcPr>
                <w:tcW w:w="2737" w:type="dxa"/>
              </w:tcPr>
              <w:p w14:paraId="56495C4E" w14:textId="77777777" w:rsidR="00CE4153" w:rsidRPr="00CE4153" w:rsidRDefault="007C09D9" w:rsidP="003E5A66">
                <w:pPr>
                  <w:pStyle w:val="TDlinks"/>
                </w:pPr>
                <w:r w:rsidRPr="00895E15">
                  <w:rPr>
                    <w:rStyle w:val="Platzhaltertext"/>
                  </w:rPr>
                  <w:t>Klicken oder tippen Sie hier, um Text einzugeben.</w:t>
                </w:r>
              </w:p>
            </w:tc>
          </w:sdtContent>
        </w:sdt>
      </w:tr>
      <w:tr w:rsidR="00133FBB" w:rsidRPr="00CE2C42" w14:paraId="4CC60561" w14:textId="77777777" w:rsidTr="007C6FC0">
        <w:trPr>
          <w:trHeight w:val="330"/>
        </w:trPr>
        <w:tc>
          <w:tcPr>
            <w:tcW w:w="1997" w:type="dxa"/>
          </w:tcPr>
          <w:p w14:paraId="25971BA8" w14:textId="77777777" w:rsidR="00CE4153" w:rsidRPr="00CE4153" w:rsidRDefault="00CE4153" w:rsidP="00A25CB5">
            <w:pPr>
              <w:pStyle w:val="TH-Spaltelinks"/>
            </w:pPr>
            <w:r w:rsidRPr="00CE4153">
              <w:t xml:space="preserve">Summe </w:t>
            </w:r>
          </w:p>
        </w:tc>
        <w:sdt>
          <w:sdtPr>
            <w:rPr>
              <w:rStyle w:val="StandardFormularfeld"/>
            </w:rPr>
            <w:alias w:val="Summe Energieverbrauch in MWh pro Jahr"/>
            <w:tag w:val="Summe Energieverbrauch in MWh pro Jahr"/>
            <w:id w:val="-902062722"/>
            <w:placeholder>
              <w:docPart w:val="CCDF986434284FC5817900313A5CD3F6"/>
            </w:placeholder>
            <w:showingPlcHdr/>
          </w:sdtPr>
          <w:sdtEndPr>
            <w:rPr>
              <w:rStyle w:val="Absatz-Standardschriftart"/>
              <w:rFonts w:asciiTheme="minorHAnsi" w:hAnsiTheme="minorHAnsi"/>
              <w:sz w:val="21"/>
            </w:rPr>
          </w:sdtEndPr>
          <w:sdtContent>
            <w:tc>
              <w:tcPr>
                <w:tcW w:w="1967" w:type="dxa"/>
              </w:tcPr>
              <w:p w14:paraId="310CCBAE"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Summe Anteil erneuerbare Energieträger in Prozent aktuell"/>
            <w:tag w:val="Summe Anteil erneuerbare Energieträger in Prozent aktuell"/>
            <w:id w:val="-936283841"/>
            <w:placeholder>
              <w:docPart w:val="6396E485B8794714882FBBF22066230D"/>
            </w:placeholder>
            <w:showingPlcHdr/>
          </w:sdtPr>
          <w:sdtEndPr>
            <w:rPr>
              <w:rStyle w:val="Absatz-Standardschriftart"/>
              <w:rFonts w:asciiTheme="minorHAnsi" w:hAnsiTheme="minorHAnsi"/>
              <w:sz w:val="21"/>
            </w:rPr>
          </w:sdtEndPr>
          <w:sdtContent>
            <w:tc>
              <w:tcPr>
                <w:tcW w:w="2127" w:type="dxa"/>
              </w:tcPr>
              <w:p w14:paraId="52EEAF45" w14:textId="77777777" w:rsidR="00CE4153" w:rsidRPr="00CE4153" w:rsidRDefault="00CD0595" w:rsidP="003E5A66">
                <w:pPr>
                  <w:pStyle w:val="TDlinks"/>
                </w:pPr>
                <w:r w:rsidRPr="00895E15">
                  <w:rPr>
                    <w:rStyle w:val="Platzhaltertext"/>
                  </w:rPr>
                  <w:t>Klicken oder tippen Sie hier, um Text einzugeben.</w:t>
                </w:r>
              </w:p>
            </w:tc>
          </w:sdtContent>
        </w:sdt>
        <w:sdt>
          <w:sdtPr>
            <w:rPr>
              <w:rStyle w:val="StandardFormularfeld"/>
            </w:rPr>
            <w:alias w:val="Summe geplanter Anteil erneuerbare Energieträger in Prozent 2030"/>
            <w:tag w:val="Summe geplanter Anteil erneuerbare Energieträger in Prozent 2030"/>
            <w:id w:val="-1298371904"/>
            <w:placeholder>
              <w:docPart w:val="5D4AAB2310ED4634B6F11C2EB9309AA9"/>
            </w:placeholder>
            <w:showingPlcHdr/>
          </w:sdtPr>
          <w:sdtEndPr>
            <w:rPr>
              <w:rStyle w:val="Absatz-Standardschriftart"/>
              <w:rFonts w:asciiTheme="minorHAnsi" w:hAnsiTheme="minorHAnsi"/>
              <w:sz w:val="21"/>
            </w:rPr>
          </w:sdtEndPr>
          <w:sdtContent>
            <w:tc>
              <w:tcPr>
                <w:tcW w:w="2737" w:type="dxa"/>
              </w:tcPr>
              <w:p w14:paraId="29C6DAD6" w14:textId="77777777" w:rsidR="00CE4153" w:rsidRPr="00CE4153" w:rsidRDefault="00CD0595" w:rsidP="003E5A66">
                <w:pPr>
                  <w:pStyle w:val="TDlinks"/>
                </w:pPr>
                <w:r w:rsidRPr="00895E15">
                  <w:rPr>
                    <w:rStyle w:val="Platzhaltertext"/>
                  </w:rPr>
                  <w:t>Klicken oder tippen Sie hier, um Text einzugeben.</w:t>
                </w:r>
              </w:p>
            </w:tc>
          </w:sdtContent>
        </w:sdt>
      </w:tr>
    </w:tbl>
    <w:p w14:paraId="63C93892" w14:textId="77777777" w:rsidR="00133FBB" w:rsidRDefault="00133FBB">
      <w:pPr>
        <w:suppressAutoHyphens w:val="0"/>
      </w:pPr>
      <w:r>
        <w:br w:type="page"/>
      </w:r>
    </w:p>
    <w:p w14:paraId="66B86F31" w14:textId="0AB51F82" w:rsidR="002B576E" w:rsidRPr="00B66514" w:rsidRDefault="002B576E" w:rsidP="00B66514">
      <w:pPr>
        <w:pStyle w:val="Block"/>
        <w:rPr>
          <w:rStyle w:val="small"/>
        </w:rPr>
      </w:pPr>
      <w:r w:rsidRPr="00B66514">
        <w:rPr>
          <w:rStyle w:val="small"/>
        </w:rPr>
        <w:lastRenderedPageBreak/>
        <w:t xml:space="preserve">Durch die Unterzeichnung der Zielvereinbarung bekunden Sie die Absicht, die </w:t>
      </w:r>
      <w:r w:rsidR="00B30210" w:rsidRPr="00B66514">
        <w:rPr>
          <w:rStyle w:val="small"/>
        </w:rPr>
        <w:t xml:space="preserve">im Monitoringtool </w:t>
      </w:r>
      <w:r w:rsidRPr="00B66514">
        <w:rPr>
          <w:rStyle w:val="small"/>
        </w:rPr>
        <w:t>angegebenen Maßnahmen bis 2030 umzusetzen und sich fortlaufend mit der Energieeffizienzverbesserung und Senkung der CO2 Emissionen zu befassen.</w:t>
      </w:r>
    </w:p>
    <w:p w14:paraId="4C8EA9E1" w14:textId="4A880B80" w:rsidR="002B576E" w:rsidRPr="00B66514" w:rsidRDefault="002B576E" w:rsidP="00B66514">
      <w:pPr>
        <w:pStyle w:val="Block"/>
        <w:rPr>
          <w:rStyle w:val="small"/>
        </w:rPr>
      </w:pPr>
      <w:r w:rsidRPr="00B66514">
        <w:rPr>
          <w:rStyle w:val="small"/>
        </w:rPr>
        <w:t xml:space="preserve">Anmerkung: Bitte beachten Sie, dass die Programme und Initiativen von klimaaktiv für die Steigerung von Energieeffizienz bzw. die Umsetzung von klimaaktiv durch die Österreichische Energieagentur keinen Ersatz für die Verpflichtungen nach dem Energieeffizienzgesetz (EEffG) darstellen und nicht als Gutachten oder Stellungnahme gegenüber der Nationalen Energieeffizienz-Monitoringstelle gelten. Die Bearbeitung und Registrierung gemeldeter Daten durch die Monitoringstelle erfolgt unabhängig von den Inhalten </w:t>
      </w:r>
      <w:proofErr w:type="gramStart"/>
      <w:r w:rsidRPr="00B66514">
        <w:rPr>
          <w:rStyle w:val="small"/>
        </w:rPr>
        <w:t>der klimaaktiv Kooperationen</w:t>
      </w:r>
      <w:proofErr w:type="gramEnd"/>
      <w:r w:rsidRPr="00B66514">
        <w:rPr>
          <w:rStyle w:val="small"/>
        </w:rPr>
        <w:t xml:space="preserve"> und richtet sich nach den Vorgaben des </w:t>
      </w:r>
      <w:r w:rsidR="00B35D8A" w:rsidRPr="00B66514">
        <w:rPr>
          <w:rStyle w:val="small"/>
        </w:rPr>
        <w:t>Energieeffizienzgesetz</w:t>
      </w:r>
      <w:r w:rsidR="00C925A6" w:rsidRPr="00B66514">
        <w:rPr>
          <w:rStyle w:val="small"/>
        </w:rPr>
        <w:t>es</w:t>
      </w:r>
      <w:r w:rsidRPr="00B66514">
        <w:rPr>
          <w:rStyle w:val="small"/>
        </w:rPr>
        <w:t xml:space="preserve">. </w:t>
      </w:r>
    </w:p>
    <w:p w14:paraId="1817F8FA" w14:textId="77777777" w:rsidR="002B576E" w:rsidRPr="002B576E" w:rsidRDefault="002B576E" w:rsidP="00B35D8A">
      <w:pPr>
        <w:pStyle w:val="berschrift2"/>
      </w:pPr>
      <w:r w:rsidRPr="002B576E">
        <w:t>Information zur Erhebung personenbezogener Daten</w:t>
      </w:r>
    </w:p>
    <w:p w14:paraId="6AB7594C" w14:textId="77777777" w:rsidR="002B576E" w:rsidRPr="002B576E" w:rsidRDefault="002B576E" w:rsidP="00B35D8A">
      <w:pPr>
        <w:pStyle w:val="Block"/>
      </w:pPr>
      <w:r w:rsidRPr="002B576E">
        <w:t>Im Hinblick auf die Erfüllung datenschutzrechtlicher Verpflichtungen weisen wir darauf hin, dass gemäß Art. 6 Abs. 1, lit. b, c und f DSGVO im Falle vorvertraglicher/vertraglicher Beziehungen, entsprechend rechtlichen Verpflichtungen und berechtigten Interessen die Verarbeitung personenbezogener Daten der Ansprechpartner von Projektpartnern rechtmäßig durch uns und unsere Auftragsverarbeiter durchgeführt werden kann. Es besteht die Möglichkeit, dass Daten durch Wirtschaftsprüfungsbeauftragte oder den Rechnungshof aufgrund von Kontrollaufgaben eingesehen werden.</w:t>
      </w:r>
    </w:p>
    <w:p w14:paraId="16E9A795" w14:textId="77777777" w:rsidR="002B576E" w:rsidRPr="002B576E" w:rsidRDefault="002B576E" w:rsidP="00B35D8A">
      <w:pPr>
        <w:pStyle w:val="Block"/>
      </w:pPr>
      <w:r w:rsidRPr="002B576E">
        <w:t>Die Zwecke dieser Verarbeitung liegen in der Abwicklung von Kooperationen entsprechend der jeweiligen vorvertraglichen Beziehungen/Verträge.</w:t>
      </w:r>
    </w:p>
    <w:p w14:paraId="1CCEB2FB" w14:textId="77777777" w:rsidR="002B576E" w:rsidRPr="002B576E" w:rsidRDefault="002B576E" w:rsidP="00B35D8A">
      <w:pPr>
        <w:pStyle w:val="Block"/>
      </w:pPr>
      <w:r w:rsidRPr="002B576E">
        <w:t xml:space="preserve">Die uns dadurch anvertrauten Daten werden so diese nicht Gegenstand vereinbarter </w:t>
      </w:r>
      <w:r w:rsidR="00B35D8A">
        <w:br/>
      </w:r>
      <w:r w:rsidRPr="002B576E">
        <w:t>Öffentlichkeitsarbeit bzw. generell nicht öffentlich zugänglich sind, vertraulich behandelt und vor Zugriff Unbefugter geschützt.</w:t>
      </w:r>
    </w:p>
    <w:p w14:paraId="40B51556" w14:textId="77777777" w:rsidR="002B576E" w:rsidRPr="002B576E" w:rsidRDefault="002B576E" w:rsidP="00B35D8A">
      <w:pPr>
        <w:pStyle w:val="Block"/>
      </w:pPr>
      <w:r w:rsidRPr="002B576E">
        <w:t xml:space="preserve">Die Rechte, die den jeweils betroffenen Personen nach Datenschutz zustehen, sind Auskunft über die bei uns vorliegenden Daten zu erhalten, darüber hinaus können Anträge auf Berichtigung von Daten bzw. Einschränkung der Verarbeitung von Daten gestellt werden, falls Unklarheiten abzuklären sind. Der Verarbeitung von Daten kann widersprochen werden. Ein Antrag auf Löschung von Daten kann eingebracht werden. Ein Antrag auf Übertragung von Daten in einem maschinenlesbaren Format </w:t>
      </w:r>
      <w:r w:rsidRPr="002B576E">
        <w:lastRenderedPageBreak/>
        <w:t>kann gestellt werden. Gegen die ausschließlich automatisierte Entscheidungsfindung kann außer in Fällen der Verarbeitung durch Einwilligung, Vertrag oder bestehender Rechtsgrundlagen für die Verarbeitung ein Antrag eingebracht werden. Eine allenfalls erteilte Einwilligung kann jederzeit zurückgezogen werden. Die Folgen können zu einer Nichtbehandlung der mitgeteilten Interessen liegen.</w:t>
      </w:r>
    </w:p>
    <w:p w14:paraId="7E004906" w14:textId="77777777" w:rsidR="002B576E" w:rsidRPr="002B576E" w:rsidRDefault="002B576E" w:rsidP="00B35D8A">
      <w:pPr>
        <w:pStyle w:val="Block"/>
      </w:pPr>
      <w:r w:rsidRPr="002B576E">
        <w:t>Aus steuerrechtlichen und unternehmensrechtlichen Gründen sind geschäftsrelevante Unterlagen gemäß § 132 BAO, gemäß § 18 Abs. 2 und gemäß §§ 190, 212 UGB 7 Jahre aufzubewahren. Im Zusammenhang mit Verarbeitungstätigkeiten des Bundes sind gemäß § 25 Abs. 3 Büroordnung Daten 10 Jahre lang aufzubewahren, sofern nicht der besondere Inhalt des Aktes oder gesetzliche Bestimmungen eine längere Aufbewahrung erfordern (Bundesarchivgutverordnung).</w:t>
      </w:r>
    </w:p>
    <w:p w14:paraId="6BFE61A4" w14:textId="77777777" w:rsidR="002B576E" w:rsidRPr="002B576E" w:rsidRDefault="002B576E" w:rsidP="00B35D8A">
      <w:pPr>
        <w:pStyle w:val="Block"/>
      </w:pPr>
      <w:r w:rsidRPr="002B576E">
        <w:t>Vorbringen können als Beschwerde an die Datenschutzbehörde gerichtet werden.</w:t>
      </w:r>
    </w:p>
    <w:p w14:paraId="18F4B12A" w14:textId="3D16FA57" w:rsidR="002B576E" w:rsidRPr="002B576E" w:rsidRDefault="002B576E" w:rsidP="00B35D8A">
      <w:pPr>
        <w:pStyle w:val="Block"/>
      </w:pPr>
      <w:r w:rsidRPr="002B576E">
        <w:t xml:space="preserve">Auf der Website der Datenschutzbehörde </w:t>
      </w:r>
      <w:hyperlink r:id="rId14" w:history="1">
        <w:r w:rsidRPr="000A5863">
          <w:rPr>
            <w:rStyle w:val="Hyperlink"/>
          </w:rPr>
          <w:t>dsb.gv.at/</w:t>
        </w:r>
      </w:hyperlink>
      <w:r w:rsidRPr="002B576E">
        <w:t xml:space="preserve"> finden Sie weiterführende Informationen, FAQs und alle relevanten Rechtsgrundlagen für den Datenschutz in Österreich.</w:t>
      </w:r>
    </w:p>
    <w:p w14:paraId="7E3D50FA" w14:textId="77777777" w:rsidR="002B576E" w:rsidRPr="002B576E" w:rsidRDefault="002B576E" w:rsidP="00B35D8A">
      <w:pPr>
        <w:pStyle w:val="Block"/>
      </w:pPr>
      <w:r w:rsidRPr="002B576E">
        <w:t>Datenschutzbeauftragte des BMK: Mag.</w:t>
      </w:r>
      <w:r w:rsidRPr="002E7A24">
        <w:rPr>
          <w:rStyle w:val="Hochstellen"/>
        </w:rPr>
        <w:t>a</w:t>
      </w:r>
      <w:r w:rsidRPr="002B576E">
        <w:t xml:space="preserve"> Claudia Sterkl, Mag.</w:t>
      </w:r>
      <w:r w:rsidRPr="002E7A24">
        <w:rPr>
          <w:rStyle w:val="Hochstellen"/>
        </w:rPr>
        <w:t>a</w:t>
      </w:r>
      <w:r w:rsidRPr="002B576E">
        <w:t xml:space="preserve"> Denise Mitteregger</w:t>
      </w:r>
    </w:p>
    <w:p w14:paraId="115873EB" w14:textId="358EBB97" w:rsidR="002F64DB" w:rsidRPr="00261263" w:rsidRDefault="002B576E" w:rsidP="00B35D8A">
      <w:pPr>
        <w:pStyle w:val="Block"/>
      </w:pPr>
      <w:r w:rsidRPr="002B576E">
        <w:t xml:space="preserve">Kontakt: </w:t>
      </w:r>
      <w:hyperlink r:id="rId15" w:history="1">
        <w:r w:rsidR="00B35D8A" w:rsidRPr="000A5863">
          <w:rPr>
            <w:rStyle w:val="Hyperlink"/>
          </w:rPr>
          <w:t>datenschutz@bmk.gv.at</w:t>
        </w:r>
      </w:hyperlink>
    </w:p>
    <w:sectPr w:rsidR="002F64DB" w:rsidRPr="00261263" w:rsidSect="00AD2242">
      <w:headerReference w:type="default" r:id="rId16"/>
      <w:footerReference w:type="default" r:id="rId17"/>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7625" w14:textId="77777777" w:rsidR="00674EFA" w:rsidRPr="00D54DF6" w:rsidRDefault="00674EFA" w:rsidP="00D54DF6">
      <w:r>
        <w:separator/>
      </w:r>
    </w:p>
  </w:endnote>
  <w:endnote w:type="continuationSeparator" w:id="0">
    <w:p w14:paraId="7EC0A81B" w14:textId="77777777" w:rsidR="00674EFA" w:rsidRPr="00D54DF6" w:rsidRDefault="00674EFA"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AEB" w14:textId="1CA6ED30" w:rsidR="00342418" w:rsidRPr="00D54DF6" w:rsidRDefault="00F7189E" w:rsidP="00D54DF6">
    <w:pPr>
      <w:pStyle w:val="Fuzeile"/>
    </w:pPr>
    <w:r>
      <w:t xml:space="preserve">Anhang </w:t>
    </w:r>
    <w:r w:rsidR="002E3FB6">
      <w:t xml:space="preserve">II Information </w:t>
    </w:r>
    <w:r>
      <w:t xml:space="preserve">zur Zielvereinbarung </w:t>
    </w:r>
    <w:r w:rsidR="002E3FB6">
      <w:t xml:space="preserve">Klimaschutz </w:t>
    </w:r>
    <w:r>
      <w:t>– langfristige Maßnahmen</w:t>
    </w:r>
    <w:r w:rsidR="00342418" w:rsidRPr="00D54DF6">
      <w:tab/>
    </w:r>
    <w:r w:rsidR="00342418" w:rsidRPr="00BF0E06">
      <w:fldChar w:fldCharType="begin"/>
    </w:r>
    <w:r w:rsidR="00342418" w:rsidRPr="00D54DF6">
      <w:instrText>PAGE   \* MERGEFORMAT</w:instrText>
    </w:r>
    <w:r w:rsidR="00342418" w:rsidRPr="00BF0E06">
      <w:fldChar w:fldCharType="separate"/>
    </w:r>
    <w:r w:rsidR="00BB6C6D">
      <w:rPr>
        <w:noProof/>
      </w:rPr>
      <w:t>8</w:t>
    </w:r>
    <w:r w:rsidR="00342418" w:rsidRPr="00BF0E06">
      <w:fldChar w:fldCharType="end"/>
    </w:r>
    <w:r w:rsidR="00342418" w:rsidRPr="00D54DF6">
      <w:t xml:space="preserve"> von </w:t>
    </w:r>
    <w:r w:rsidR="00BB6C6D">
      <w:fldChar w:fldCharType="begin"/>
    </w:r>
    <w:r w:rsidR="00BB6C6D">
      <w:instrText xml:space="preserve"> NUMPAGES   \* MERGEFORMAT </w:instrText>
    </w:r>
    <w:r w:rsidR="00BB6C6D">
      <w:fldChar w:fldCharType="separate"/>
    </w:r>
    <w:r w:rsidR="00BB6C6D">
      <w:rPr>
        <w:noProof/>
      </w:rPr>
      <w:t>8</w:t>
    </w:r>
    <w:r w:rsidR="00BB6C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33BA" w14:textId="77777777" w:rsidR="00674EFA" w:rsidRPr="00D54DF6" w:rsidRDefault="00674EFA" w:rsidP="00D54DF6">
      <w:r>
        <w:separator/>
      </w:r>
    </w:p>
  </w:footnote>
  <w:footnote w:type="continuationSeparator" w:id="0">
    <w:p w14:paraId="07FC4C75" w14:textId="77777777" w:rsidR="00674EFA" w:rsidRPr="00D54DF6" w:rsidRDefault="00674EFA"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B88B" w14:textId="77777777" w:rsidR="00342418" w:rsidRDefault="00342418" w:rsidP="002A162F"/>
  <w:p w14:paraId="6D007852" w14:textId="77777777" w:rsidR="00342418" w:rsidRDefault="00342418"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EC80B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BCF3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FC118FE"/>
    <w:multiLevelType w:val="hybridMultilevel"/>
    <w:tmpl w:val="21E220D2"/>
    <w:lvl w:ilvl="0" w:tplc="A1DE4BC6">
      <w:start w:val="1"/>
      <w:numFmt w:val="bullet"/>
      <w:lvlText w:val="•"/>
      <w:lvlJc w:val="left"/>
      <w:pPr>
        <w:tabs>
          <w:tab w:val="num" w:pos="720"/>
        </w:tabs>
        <w:ind w:left="720" w:hanging="360"/>
      </w:pPr>
      <w:rPr>
        <w:rFonts w:ascii="Arial" w:hAnsi="Arial" w:hint="default"/>
      </w:rPr>
    </w:lvl>
    <w:lvl w:ilvl="1" w:tplc="7E10A076" w:tentative="1">
      <w:start w:val="1"/>
      <w:numFmt w:val="bullet"/>
      <w:lvlText w:val="•"/>
      <w:lvlJc w:val="left"/>
      <w:pPr>
        <w:tabs>
          <w:tab w:val="num" w:pos="1440"/>
        </w:tabs>
        <w:ind w:left="1440" w:hanging="360"/>
      </w:pPr>
      <w:rPr>
        <w:rFonts w:ascii="Arial" w:hAnsi="Arial" w:hint="default"/>
      </w:rPr>
    </w:lvl>
    <w:lvl w:ilvl="2" w:tplc="7C262C8C" w:tentative="1">
      <w:start w:val="1"/>
      <w:numFmt w:val="bullet"/>
      <w:lvlText w:val="•"/>
      <w:lvlJc w:val="left"/>
      <w:pPr>
        <w:tabs>
          <w:tab w:val="num" w:pos="2160"/>
        </w:tabs>
        <w:ind w:left="2160" w:hanging="360"/>
      </w:pPr>
      <w:rPr>
        <w:rFonts w:ascii="Arial" w:hAnsi="Arial" w:hint="default"/>
      </w:rPr>
    </w:lvl>
    <w:lvl w:ilvl="3" w:tplc="55A06626" w:tentative="1">
      <w:start w:val="1"/>
      <w:numFmt w:val="bullet"/>
      <w:lvlText w:val="•"/>
      <w:lvlJc w:val="left"/>
      <w:pPr>
        <w:tabs>
          <w:tab w:val="num" w:pos="2880"/>
        </w:tabs>
        <w:ind w:left="2880" w:hanging="360"/>
      </w:pPr>
      <w:rPr>
        <w:rFonts w:ascii="Arial" w:hAnsi="Arial" w:hint="default"/>
      </w:rPr>
    </w:lvl>
    <w:lvl w:ilvl="4" w:tplc="3AB4977E" w:tentative="1">
      <w:start w:val="1"/>
      <w:numFmt w:val="bullet"/>
      <w:lvlText w:val="•"/>
      <w:lvlJc w:val="left"/>
      <w:pPr>
        <w:tabs>
          <w:tab w:val="num" w:pos="3600"/>
        </w:tabs>
        <w:ind w:left="3600" w:hanging="360"/>
      </w:pPr>
      <w:rPr>
        <w:rFonts w:ascii="Arial" w:hAnsi="Arial" w:hint="default"/>
      </w:rPr>
    </w:lvl>
    <w:lvl w:ilvl="5" w:tplc="57A261F6" w:tentative="1">
      <w:start w:val="1"/>
      <w:numFmt w:val="bullet"/>
      <w:lvlText w:val="•"/>
      <w:lvlJc w:val="left"/>
      <w:pPr>
        <w:tabs>
          <w:tab w:val="num" w:pos="4320"/>
        </w:tabs>
        <w:ind w:left="4320" w:hanging="360"/>
      </w:pPr>
      <w:rPr>
        <w:rFonts w:ascii="Arial" w:hAnsi="Arial" w:hint="default"/>
      </w:rPr>
    </w:lvl>
    <w:lvl w:ilvl="6" w:tplc="B326483A" w:tentative="1">
      <w:start w:val="1"/>
      <w:numFmt w:val="bullet"/>
      <w:lvlText w:val="•"/>
      <w:lvlJc w:val="left"/>
      <w:pPr>
        <w:tabs>
          <w:tab w:val="num" w:pos="5040"/>
        </w:tabs>
        <w:ind w:left="5040" w:hanging="360"/>
      </w:pPr>
      <w:rPr>
        <w:rFonts w:ascii="Arial" w:hAnsi="Arial" w:hint="default"/>
      </w:rPr>
    </w:lvl>
    <w:lvl w:ilvl="7" w:tplc="4D0E84E4" w:tentative="1">
      <w:start w:val="1"/>
      <w:numFmt w:val="bullet"/>
      <w:lvlText w:val="•"/>
      <w:lvlJc w:val="left"/>
      <w:pPr>
        <w:tabs>
          <w:tab w:val="num" w:pos="5760"/>
        </w:tabs>
        <w:ind w:left="5760" w:hanging="360"/>
      </w:pPr>
      <w:rPr>
        <w:rFonts w:ascii="Arial" w:hAnsi="Arial" w:hint="default"/>
      </w:rPr>
    </w:lvl>
    <w:lvl w:ilvl="8" w:tplc="85E657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6"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7" w15:restartNumberingAfterBreak="0">
    <w:nsid w:val="4C941A3D"/>
    <w:multiLevelType w:val="multilevel"/>
    <w:tmpl w:val="EF2035A8"/>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2414131"/>
    <w:multiLevelType w:val="hybridMultilevel"/>
    <w:tmpl w:val="85A6B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1"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3" w15:restartNumberingAfterBreak="0">
    <w:nsid w:val="72FC06D6"/>
    <w:multiLevelType w:val="hybridMultilevel"/>
    <w:tmpl w:val="BF886288"/>
    <w:lvl w:ilvl="0" w:tplc="713C87FC">
      <w:start w:val="1"/>
      <w:numFmt w:val="bullet"/>
      <w:lvlText w:val="•"/>
      <w:lvlJc w:val="left"/>
      <w:pPr>
        <w:tabs>
          <w:tab w:val="num" w:pos="720"/>
        </w:tabs>
        <w:ind w:left="720" w:hanging="360"/>
      </w:pPr>
      <w:rPr>
        <w:rFonts w:ascii="Arial" w:hAnsi="Arial" w:hint="default"/>
      </w:rPr>
    </w:lvl>
    <w:lvl w:ilvl="1" w:tplc="305E030E" w:tentative="1">
      <w:start w:val="1"/>
      <w:numFmt w:val="bullet"/>
      <w:lvlText w:val="•"/>
      <w:lvlJc w:val="left"/>
      <w:pPr>
        <w:tabs>
          <w:tab w:val="num" w:pos="1440"/>
        </w:tabs>
        <w:ind w:left="1440" w:hanging="360"/>
      </w:pPr>
      <w:rPr>
        <w:rFonts w:ascii="Arial" w:hAnsi="Arial" w:hint="default"/>
      </w:rPr>
    </w:lvl>
    <w:lvl w:ilvl="2" w:tplc="943C31EE" w:tentative="1">
      <w:start w:val="1"/>
      <w:numFmt w:val="bullet"/>
      <w:lvlText w:val="•"/>
      <w:lvlJc w:val="left"/>
      <w:pPr>
        <w:tabs>
          <w:tab w:val="num" w:pos="2160"/>
        </w:tabs>
        <w:ind w:left="2160" w:hanging="360"/>
      </w:pPr>
      <w:rPr>
        <w:rFonts w:ascii="Arial" w:hAnsi="Arial" w:hint="default"/>
      </w:rPr>
    </w:lvl>
    <w:lvl w:ilvl="3" w:tplc="C3E23E9C" w:tentative="1">
      <w:start w:val="1"/>
      <w:numFmt w:val="bullet"/>
      <w:lvlText w:val="•"/>
      <w:lvlJc w:val="left"/>
      <w:pPr>
        <w:tabs>
          <w:tab w:val="num" w:pos="2880"/>
        </w:tabs>
        <w:ind w:left="2880" w:hanging="360"/>
      </w:pPr>
      <w:rPr>
        <w:rFonts w:ascii="Arial" w:hAnsi="Arial" w:hint="default"/>
      </w:rPr>
    </w:lvl>
    <w:lvl w:ilvl="4" w:tplc="784A1156" w:tentative="1">
      <w:start w:val="1"/>
      <w:numFmt w:val="bullet"/>
      <w:lvlText w:val="•"/>
      <w:lvlJc w:val="left"/>
      <w:pPr>
        <w:tabs>
          <w:tab w:val="num" w:pos="3600"/>
        </w:tabs>
        <w:ind w:left="3600" w:hanging="360"/>
      </w:pPr>
      <w:rPr>
        <w:rFonts w:ascii="Arial" w:hAnsi="Arial" w:hint="default"/>
      </w:rPr>
    </w:lvl>
    <w:lvl w:ilvl="5" w:tplc="7A94260E" w:tentative="1">
      <w:start w:val="1"/>
      <w:numFmt w:val="bullet"/>
      <w:lvlText w:val="•"/>
      <w:lvlJc w:val="left"/>
      <w:pPr>
        <w:tabs>
          <w:tab w:val="num" w:pos="4320"/>
        </w:tabs>
        <w:ind w:left="4320" w:hanging="360"/>
      </w:pPr>
      <w:rPr>
        <w:rFonts w:ascii="Arial" w:hAnsi="Arial" w:hint="default"/>
      </w:rPr>
    </w:lvl>
    <w:lvl w:ilvl="6" w:tplc="2D428314" w:tentative="1">
      <w:start w:val="1"/>
      <w:numFmt w:val="bullet"/>
      <w:lvlText w:val="•"/>
      <w:lvlJc w:val="left"/>
      <w:pPr>
        <w:tabs>
          <w:tab w:val="num" w:pos="5040"/>
        </w:tabs>
        <w:ind w:left="5040" w:hanging="360"/>
      </w:pPr>
      <w:rPr>
        <w:rFonts w:ascii="Arial" w:hAnsi="Arial" w:hint="default"/>
      </w:rPr>
    </w:lvl>
    <w:lvl w:ilvl="7" w:tplc="06541EB8" w:tentative="1">
      <w:start w:val="1"/>
      <w:numFmt w:val="bullet"/>
      <w:lvlText w:val="•"/>
      <w:lvlJc w:val="left"/>
      <w:pPr>
        <w:tabs>
          <w:tab w:val="num" w:pos="5760"/>
        </w:tabs>
        <w:ind w:left="5760" w:hanging="360"/>
      </w:pPr>
      <w:rPr>
        <w:rFonts w:ascii="Arial" w:hAnsi="Arial" w:hint="default"/>
      </w:rPr>
    </w:lvl>
    <w:lvl w:ilvl="8" w:tplc="C3620F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5"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8"/>
  </w:num>
  <w:num w:numId="6">
    <w:abstractNumId w:val="13"/>
  </w:num>
  <w:num w:numId="7">
    <w:abstractNumId w:val="6"/>
  </w:num>
  <w:num w:numId="8">
    <w:abstractNumId w:val="7"/>
  </w:num>
  <w:num w:numId="9">
    <w:abstractNumId w:val="15"/>
  </w:num>
  <w:num w:numId="10">
    <w:abstractNumId w:val="20"/>
  </w:num>
  <w:num w:numId="11">
    <w:abstractNumId w:val="5"/>
  </w:num>
  <w:num w:numId="12">
    <w:abstractNumId w:val="10"/>
  </w:num>
  <w:num w:numId="13">
    <w:abstractNumId w:val="25"/>
  </w:num>
  <w:num w:numId="14">
    <w:abstractNumId w:val="12"/>
  </w:num>
  <w:num w:numId="15">
    <w:abstractNumId w:val="11"/>
  </w:num>
  <w:num w:numId="16">
    <w:abstractNumId w:val="22"/>
  </w:num>
  <w:num w:numId="17">
    <w:abstractNumId w:val="21"/>
  </w:num>
  <w:num w:numId="18">
    <w:abstractNumId w:val="17"/>
  </w:num>
  <w:num w:numId="19">
    <w:abstractNumId w:val="16"/>
  </w:num>
  <w:num w:numId="20">
    <w:abstractNumId w:val="4"/>
  </w:num>
  <w:num w:numId="21">
    <w:abstractNumId w:val="2"/>
  </w:num>
  <w:num w:numId="22">
    <w:abstractNumId w:val="3"/>
  </w:num>
  <w:num w:numId="23">
    <w:abstractNumId w:val="1"/>
  </w:num>
  <w:num w:numId="24">
    <w:abstractNumId w:val="0"/>
  </w:num>
  <w:num w:numId="25">
    <w:abstractNumId w:val="24"/>
  </w:num>
  <w:num w:numId="26">
    <w:abstractNumId w:val="18"/>
  </w:num>
  <w:num w:numId="27">
    <w:abstractNumId w:val="13"/>
  </w:num>
  <w:num w:numId="28">
    <w:abstractNumId w:val="19"/>
  </w:num>
  <w:num w:numId="29">
    <w:abstractNumId w:val="23"/>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qM6f4MGgq6rDimmVvcqSwCMT9c0GZGBfvI5JTwJ/B+dE/FtkV4Jr/yZ7DjXK6lQQroNA46qUofwP0aoeDWM+Mw==" w:salt="AsRZz1Q2RPt3TO8NzIHvCQ=="/>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FA"/>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22D"/>
    <w:rsid w:val="000619DC"/>
    <w:rsid w:val="00061C66"/>
    <w:rsid w:val="000629F2"/>
    <w:rsid w:val="0006421D"/>
    <w:rsid w:val="00065628"/>
    <w:rsid w:val="00065AF8"/>
    <w:rsid w:val="00067072"/>
    <w:rsid w:val="000673D0"/>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5863"/>
    <w:rsid w:val="000A6481"/>
    <w:rsid w:val="000A6B28"/>
    <w:rsid w:val="000A6BFD"/>
    <w:rsid w:val="000A7BD4"/>
    <w:rsid w:val="000B1770"/>
    <w:rsid w:val="000B1AE2"/>
    <w:rsid w:val="000B2165"/>
    <w:rsid w:val="000B2BCC"/>
    <w:rsid w:val="000B34EC"/>
    <w:rsid w:val="000B350F"/>
    <w:rsid w:val="000B398F"/>
    <w:rsid w:val="000B63AF"/>
    <w:rsid w:val="000B698D"/>
    <w:rsid w:val="000C1978"/>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4C69"/>
    <w:rsid w:val="000E534A"/>
    <w:rsid w:val="000E594D"/>
    <w:rsid w:val="000E59E3"/>
    <w:rsid w:val="000E6501"/>
    <w:rsid w:val="000E6740"/>
    <w:rsid w:val="000E7831"/>
    <w:rsid w:val="000F0E59"/>
    <w:rsid w:val="000F2AF2"/>
    <w:rsid w:val="000F4D65"/>
    <w:rsid w:val="000F709C"/>
    <w:rsid w:val="000F753C"/>
    <w:rsid w:val="000F7F3C"/>
    <w:rsid w:val="00100616"/>
    <w:rsid w:val="00100D08"/>
    <w:rsid w:val="001015A4"/>
    <w:rsid w:val="00101813"/>
    <w:rsid w:val="00101EAA"/>
    <w:rsid w:val="001029A1"/>
    <w:rsid w:val="00102D80"/>
    <w:rsid w:val="00103725"/>
    <w:rsid w:val="001039AD"/>
    <w:rsid w:val="001061CB"/>
    <w:rsid w:val="001068C6"/>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38B5"/>
    <w:rsid w:val="00124194"/>
    <w:rsid w:val="001243FE"/>
    <w:rsid w:val="00124866"/>
    <w:rsid w:val="00124E19"/>
    <w:rsid w:val="00125FFA"/>
    <w:rsid w:val="0012606E"/>
    <w:rsid w:val="0012609C"/>
    <w:rsid w:val="001276F2"/>
    <w:rsid w:val="00127D0B"/>
    <w:rsid w:val="00130BB6"/>
    <w:rsid w:val="00130FCB"/>
    <w:rsid w:val="00131B87"/>
    <w:rsid w:val="00133015"/>
    <w:rsid w:val="00133054"/>
    <w:rsid w:val="0013364E"/>
    <w:rsid w:val="001336C3"/>
    <w:rsid w:val="00133FBB"/>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CC1"/>
    <w:rsid w:val="001A2D97"/>
    <w:rsid w:val="001A3036"/>
    <w:rsid w:val="001A3757"/>
    <w:rsid w:val="001A39FF"/>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A39"/>
    <w:rsid w:val="00267023"/>
    <w:rsid w:val="002670E9"/>
    <w:rsid w:val="0026716E"/>
    <w:rsid w:val="00271668"/>
    <w:rsid w:val="0027194E"/>
    <w:rsid w:val="002729AB"/>
    <w:rsid w:val="00273620"/>
    <w:rsid w:val="0027389B"/>
    <w:rsid w:val="002750C0"/>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576E"/>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3FB6"/>
    <w:rsid w:val="002E4226"/>
    <w:rsid w:val="002E4545"/>
    <w:rsid w:val="002E4735"/>
    <w:rsid w:val="002E4BB6"/>
    <w:rsid w:val="002E4C38"/>
    <w:rsid w:val="002E64EA"/>
    <w:rsid w:val="002E6CED"/>
    <w:rsid w:val="002E7A24"/>
    <w:rsid w:val="002E7DD1"/>
    <w:rsid w:val="002E7FAC"/>
    <w:rsid w:val="002F09F4"/>
    <w:rsid w:val="002F1616"/>
    <w:rsid w:val="002F1BFC"/>
    <w:rsid w:val="002F3801"/>
    <w:rsid w:val="002F3BCB"/>
    <w:rsid w:val="002F4A9C"/>
    <w:rsid w:val="002F50E9"/>
    <w:rsid w:val="002F5116"/>
    <w:rsid w:val="002F58CF"/>
    <w:rsid w:val="002F5B98"/>
    <w:rsid w:val="002F64DB"/>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428"/>
    <w:rsid w:val="00320333"/>
    <w:rsid w:val="00320F64"/>
    <w:rsid w:val="0032106A"/>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379"/>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6CFC"/>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45"/>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5A66"/>
    <w:rsid w:val="003E625F"/>
    <w:rsid w:val="003E66D1"/>
    <w:rsid w:val="003E73F3"/>
    <w:rsid w:val="003F21CF"/>
    <w:rsid w:val="003F242A"/>
    <w:rsid w:val="003F4F43"/>
    <w:rsid w:val="003F57E4"/>
    <w:rsid w:val="003F598F"/>
    <w:rsid w:val="003F6059"/>
    <w:rsid w:val="003F61B2"/>
    <w:rsid w:val="003F638C"/>
    <w:rsid w:val="003F72D2"/>
    <w:rsid w:val="003F788A"/>
    <w:rsid w:val="003F7BEC"/>
    <w:rsid w:val="00400167"/>
    <w:rsid w:val="004007B9"/>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4744"/>
    <w:rsid w:val="004149A7"/>
    <w:rsid w:val="00415B42"/>
    <w:rsid w:val="00417A6D"/>
    <w:rsid w:val="00421862"/>
    <w:rsid w:val="00424085"/>
    <w:rsid w:val="00426251"/>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730A"/>
    <w:rsid w:val="00477888"/>
    <w:rsid w:val="004802E4"/>
    <w:rsid w:val="00480550"/>
    <w:rsid w:val="00480816"/>
    <w:rsid w:val="00482773"/>
    <w:rsid w:val="00483FA1"/>
    <w:rsid w:val="00485DE8"/>
    <w:rsid w:val="00486558"/>
    <w:rsid w:val="00487628"/>
    <w:rsid w:val="00487D4D"/>
    <w:rsid w:val="00490070"/>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4CAB"/>
    <w:rsid w:val="004A56BA"/>
    <w:rsid w:val="004B0265"/>
    <w:rsid w:val="004B0B4F"/>
    <w:rsid w:val="004B101D"/>
    <w:rsid w:val="004B1D03"/>
    <w:rsid w:val="004B40F0"/>
    <w:rsid w:val="004B472E"/>
    <w:rsid w:val="004B4C2C"/>
    <w:rsid w:val="004B4D9F"/>
    <w:rsid w:val="004B5537"/>
    <w:rsid w:val="004B5AEB"/>
    <w:rsid w:val="004B6247"/>
    <w:rsid w:val="004B637B"/>
    <w:rsid w:val="004B64C1"/>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6F12"/>
    <w:rsid w:val="004D7B28"/>
    <w:rsid w:val="004E0263"/>
    <w:rsid w:val="004E0B6A"/>
    <w:rsid w:val="004E1CCD"/>
    <w:rsid w:val="004E2619"/>
    <w:rsid w:val="004E2A2D"/>
    <w:rsid w:val="004E36D5"/>
    <w:rsid w:val="004E39D5"/>
    <w:rsid w:val="004E44BA"/>
    <w:rsid w:val="004E633A"/>
    <w:rsid w:val="004E64EB"/>
    <w:rsid w:val="004E73B6"/>
    <w:rsid w:val="004E74BA"/>
    <w:rsid w:val="004E7971"/>
    <w:rsid w:val="004E7C0E"/>
    <w:rsid w:val="004F033E"/>
    <w:rsid w:val="004F1F88"/>
    <w:rsid w:val="004F406D"/>
    <w:rsid w:val="004F7620"/>
    <w:rsid w:val="005004A9"/>
    <w:rsid w:val="0050108C"/>
    <w:rsid w:val="00501221"/>
    <w:rsid w:val="00501C02"/>
    <w:rsid w:val="00501D14"/>
    <w:rsid w:val="00501FD8"/>
    <w:rsid w:val="005022D2"/>
    <w:rsid w:val="00502880"/>
    <w:rsid w:val="00503D52"/>
    <w:rsid w:val="005042C1"/>
    <w:rsid w:val="005044FD"/>
    <w:rsid w:val="00505222"/>
    <w:rsid w:val="00505717"/>
    <w:rsid w:val="00505FC7"/>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7FD"/>
    <w:rsid w:val="00537305"/>
    <w:rsid w:val="0054079F"/>
    <w:rsid w:val="00540AA3"/>
    <w:rsid w:val="00542322"/>
    <w:rsid w:val="0054244D"/>
    <w:rsid w:val="00542D6F"/>
    <w:rsid w:val="00543E1B"/>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936"/>
    <w:rsid w:val="00573DB5"/>
    <w:rsid w:val="005746DC"/>
    <w:rsid w:val="00575996"/>
    <w:rsid w:val="0057680A"/>
    <w:rsid w:val="00577569"/>
    <w:rsid w:val="005803B9"/>
    <w:rsid w:val="005803C4"/>
    <w:rsid w:val="0058070C"/>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BF0"/>
    <w:rsid w:val="00622DFE"/>
    <w:rsid w:val="006236D8"/>
    <w:rsid w:val="00623944"/>
    <w:rsid w:val="00624495"/>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707"/>
    <w:rsid w:val="00671D5C"/>
    <w:rsid w:val="006720C5"/>
    <w:rsid w:val="00674EFA"/>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656"/>
    <w:rsid w:val="006C58B4"/>
    <w:rsid w:val="006C5DA1"/>
    <w:rsid w:val="006C5E66"/>
    <w:rsid w:val="006C62AA"/>
    <w:rsid w:val="006C6A7A"/>
    <w:rsid w:val="006C7425"/>
    <w:rsid w:val="006C7CFB"/>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3CEE"/>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6E3"/>
    <w:rsid w:val="00721F3A"/>
    <w:rsid w:val="007226DF"/>
    <w:rsid w:val="00722B1E"/>
    <w:rsid w:val="00724A58"/>
    <w:rsid w:val="0072668E"/>
    <w:rsid w:val="00730562"/>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4F1"/>
    <w:rsid w:val="007B1C46"/>
    <w:rsid w:val="007B371C"/>
    <w:rsid w:val="007B4384"/>
    <w:rsid w:val="007B4494"/>
    <w:rsid w:val="007B5795"/>
    <w:rsid w:val="007B6D17"/>
    <w:rsid w:val="007C09D9"/>
    <w:rsid w:val="007C12BC"/>
    <w:rsid w:val="007C32B2"/>
    <w:rsid w:val="007C4396"/>
    <w:rsid w:val="007C46ED"/>
    <w:rsid w:val="007C4A3B"/>
    <w:rsid w:val="007C5C5F"/>
    <w:rsid w:val="007C6FC0"/>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7F7BC7"/>
    <w:rsid w:val="008001D3"/>
    <w:rsid w:val="008005BC"/>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75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612"/>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386F"/>
    <w:rsid w:val="008B4D1A"/>
    <w:rsid w:val="008B4DEA"/>
    <w:rsid w:val="008B7926"/>
    <w:rsid w:val="008C0536"/>
    <w:rsid w:val="008C0DAA"/>
    <w:rsid w:val="008C115A"/>
    <w:rsid w:val="008C12A3"/>
    <w:rsid w:val="008C16D0"/>
    <w:rsid w:val="008C3103"/>
    <w:rsid w:val="008C3167"/>
    <w:rsid w:val="008C379D"/>
    <w:rsid w:val="008C4152"/>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72F"/>
    <w:rsid w:val="008E18A5"/>
    <w:rsid w:val="008E24B5"/>
    <w:rsid w:val="008E25E4"/>
    <w:rsid w:val="008E2771"/>
    <w:rsid w:val="008E3164"/>
    <w:rsid w:val="008E31E0"/>
    <w:rsid w:val="008E342E"/>
    <w:rsid w:val="008E3AEB"/>
    <w:rsid w:val="008E456B"/>
    <w:rsid w:val="008E4746"/>
    <w:rsid w:val="008E478B"/>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D2"/>
    <w:rsid w:val="009156C4"/>
    <w:rsid w:val="0091683C"/>
    <w:rsid w:val="00916A10"/>
    <w:rsid w:val="009176CC"/>
    <w:rsid w:val="009201DC"/>
    <w:rsid w:val="009204BD"/>
    <w:rsid w:val="00921639"/>
    <w:rsid w:val="0092314F"/>
    <w:rsid w:val="00923C59"/>
    <w:rsid w:val="0092511C"/>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4296"/>
    <w:rsid w:val="009345CD"/>
    <w:rsid w:val="00934F80"/>
    <w:rsid w:val="009376F7"/>
    <w:rsid w:val="0093790D"/>
    <w:rsid w:val="00940448"/>
    <w:rsid w:val="00940501"/>
    <w:rsid w:val="009406F6"/>
    <w:rsid w:val="0094071F"/>
    <w:rsid w:val="009415EB"/>
    <w:rsid w:val="00942D5A"/>
    <w:rsid w:val="009442C4"/>
    <w:rsid w:val="009449A4"/>
    <w:rsid w:val="009451BF"/>
    <w:rsid w:val="00945D55"/>
    <w:rsid w:val="00946E62"/>
    <w:rsid w:val="00946E72"/>
    <w:rsid w:val="009473F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D7A8A"/>
    <w:rsid w:val="009E0030"/>
    <w:rsid w:val="009E0785"/>
    <w:rsid w:val="009E1098"/>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3BC7"/>
    <w:rsid w:val="009F4E95"/>
    <w:rsid w:val="009F4F81"/>
    <w:rsid w:val="009F54B2"/>
    <w:rsid w:val="009F6230"/>
    <w:rsid w:val="009F6687"/>
    <w:rsid w:val="009F7C18"/>
    <w:rsid w:val="00A0083A"/>
    <w:rsid w:val="00A015B5"/>
    <w:rsid w:val="00A01A10"/>
    <w:rsid w:val="00A02919"/>
    <w:rsid w:val="00A02D0D"/>
    <w:rsid w:val="00A03033"/>
    <w:rsid w:val="00A036AB"/>
    <w:rsid w:val="00A03D6F"/>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35"/>
    <w:rsid w:val="00A141DA"/>
    <w:rsid w:val="00A15C43"/>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CB5"/>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67"/>
    <w:rsid w:val="00A62650"/>
    <w:rsid w:val="00A62CED"/>
    <w:rsid w:val="00A63083"/>
    <w:rsid w:val="00A637D4"/>
    <w:rsid w:val="00A649B5"/>
    <w:rsid w:val="00A6524D"/>
    <w:rsid w:val="00A65C15"/>
    <w:rsid w:val="00A6662A"/>
    <w:rsid w:val="00A66B45"/>
    <w:rsid w:val="00A67BF1"/>
    <w:rsid w:val="00A71E14"/>
    <w:rsid w:val="00A73737"/>
    <w:rsid w:val="00A7395C"/>
    <w:rsid w:val="00A752A4"/>
    <w:rsid w:val="00A76A3E"/>
    <w:rsid w:val="00A771B8"/>
    <w:rsid w:val="00A7794D"/>
    <w:rsid w:val="00A80DFF"/>
    <w:rsid w:val="00A812B7"/>
    <w:rsid w:val="00A8144D"/>
    <w:rsid w:val="00A81898"/>
    <w:rsid w:val="00A81A2E"/>
    <w:rsid w:val="00A8290D"/>
    <w:rsid w:val="00A82E2F"/>
    <w:rsid w:val="00A83237"/>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93B"/>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242"/>
    <w:rsid w:val="00AD2D5E"/>
    <w:rsid w:val="00AD2ED2"/>
    <w:rsid w:val="00AD5903"/>
    <w:rsid w:val="00AE0E03"/>
    <w:rsid w:val="00AE159B"/>
    <w:rsid w:val="00AE3621"/>
    <w:rsid w:val="00AE62EA"/>
    <w:rsid w:val="00AE72FA"/>
    <w:rsid w:val="00AE746C"/>
    <w:rsid w:val="00AE7A88"/>
    <w:rsid w:val="00AE7BC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30F5"/>
    <w:rsid w:val="00B13159"/>
    <w:rsid w:val="00B1414E"/>
    <w:rsid w:val="00B151FF"/>
    <w:rsid w:val="00B155E3"/>
    <w:rsid w:val="00B1792C"/>
    <w:rsid w:val="00B22DC8"/>
    <w:rsid w:val="00B23D58"/>
    <w:rsid w:val="00B24088"/>
    <w:rsid w:val="00B251E6"/>
    <w:rsid w:val="00B25955"/>
    <w:rsid w:val="00B25A00"/>
    <w:rsid w:val="00B25F6D"/>
    <w:rsid w:val="00B26571"/>
    <w:rsid w:val="00B2657C"/>
    <w:rsid w:val="00B2693B"/>
    <w:rsid w:val="00B26FE8"/>
    <w:rsid w:val="00B30210"/>
    <w:rsid w:val="00B30A32"/>
    <w:rsid w:val="00B3211E"/>
    <w:rsid w:val="00B330DF"/>
    <w:rsid w:val="00B33A24"/>
    <w:rsid w:val="00B341BC"/>
    <w:rsid w:val="00B34F72"/>
    <w:rsid w:val="00B3542C"/>
    <w:rsid w:val="00B35621"/>
    <w:rsid w:val="00B35696"/>
    <w:rsid w:val="00B357B5"/>
    <w:rsid w:val="00B35D8A"/>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1AF"/>
    <w:rsid w:val="00B566E6"/>
    <w:rsid w:val="00B600B6"/>
    <w:rsid w:val="00B6081F"/>
    <w:rsid w:val="00B610B2"/>
    <w:rsid w:val="00B61CBF"/>
    <w:rsid w:val="00B61E39"/>
    <w:rsid w:val="00B62532"/>
    <w:rsid w:val="00B63AAA"/>
    <w:rsid w:val="00B64C7B"/>
    <w:rsid w:val="00B64C7C"/>
    <w:rsid w:val="00B656E8"/>
    <w:rsid w:val="00B66514"/>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52"/>
    <w:rsid w:val="00B86A67"/>
    <w:rsid w:val="00B90221"/>
    <w:rsid w:val="00B90372"/>
    <w:rsid w:val="00B90498"/>
    <w:rsid w:val="00B93C94"/>
    <w:rsid w:val="00B958BA"/>
    <w:rsid w:val="00B9676B"/>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C6D"/>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4FC1"/>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4F32"/>
    <w:rsid w:val="00C45539"/>
    <w:rsid w:val="00C4592C"/>
    <w:rsid w:val="00C46333"/>
    <w:rsid w:val="00C47156"/>
    <w:rsid w:val="00C50380"/>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25A6"/>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83A"/>
    <w:rsid w:val="00CC1917"/>
    <w:rsid w:val="00CC1F00"/>
    <w:rsid w:val="00CC2306"/>
    <w:rsid w:val="00CC3AC6"/>
    <w:rsid w:val="00CC3D49"/>
    <w:rsid w:val="00CC5C8D"/>
    <w:rsid w:val="00CC63BB"/>
    <w:rsid w:val="00CC6C62"/>
    <w:rsid w:val="00CD0595"/>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153"/>
    <w:rsid w:val="00CE470A"/>
    <w:rsid w:val="00CE48F0"/>
    <w:rsid w:val="00CE632B"/>
    <w:rsid w:val="00CE6880"/>
    <w:rsid w:val="00CF065B"/>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20A"/>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657E"/>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713"/>
    <w:rsid w:val="00D55B6D"/>
    <w:rsid w:val="00D56136"/>
    <w:rsid w:val="00D57CA8"/>
    <w:rsid w:val="00D601F2"/>
    <w:rsid w:val="00D60857"/>
    <w:rsid w:val="00D60D54"/>
    <w:rsid w:val="00D61B3F"/>
    <w:rsid w:val="00D62624"/>
    <w:rsid w:val="00D62763"/>
    <w:rsid w:val="00D62BCC"/>
    <w:rsid w:val="00D63231"/>
    <w:rsid w:val="00D64A29"/>
    <w:rsid w:val="00D65114"/>
    <w:rsid w:val="00D66966"/>
    <w:rsid w:val="00D66B3B"/>
    <w:rsid w:val="00D70493"/>
    <w:rsid w:val="00D72A0D"/>
    <w:rsid w:val="00D74D66"/>
    <w:rsid w:val="00D7593C"/>
    <w:rsid w:val="00D75BAF"/>
    <w:rsid w:val="00D77926"/>
    <w:rsid w:val="00D80008"/>
    <w:rsid w:val="00D808D1"/>
    <w:rsid w:val="00D822BF"/>
    <w:rsid w:val="00D82EA8"/>
    <w:rsid w:val="00D82F2C"/>
    <w:rsid w:val="00D835D2"/>
    <w:rsid w:val="00D85312"/>
    <w:rsid w:val="00D873DC"/>
    <w:rsid w:val="00D90B6C"/>
    <w:rsid w:val="00D91781"/>
    <w:rsid w:val="00D91ABE"/>
    <w:rsid w:val="00D9206E"/>
    <w:rsid w:val="00D92A56"/>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5657"/>
    <w:rsid w:val="00E05992"/>
    <w:rsid w:val="00E0639B"/>
    <w:rsid w:val="00E06D4B"/>
    <w:rsid w:val="00E07393"/>
    <w:rsid w:val="00E076B4"/>
    <w:rsid w:val="00E10A11"/>
    <w:rsid w:val="00E12531"/>
    <w:rsid w:val="00E13327"/>
    <w:rsid w:val="00E16F74"/>
    <w:rsid w:val="00E17AD0"/>
    <w:rsid w:val="00E2066C"/>
    <w:rsid w:val="00E21374"/>
    <w:rsid w:val="00E214F6"/>
    <w:rsid w:val="00E22407"/>
    <w:rsid w:val="00E226A1"/>
    <w:rsid w:val="00E22A3B"/>
    <w:rsid w:val="00E22C0F"/>
    <w:rsid w:val="00E2463A"/>
    <w:rsid w:val="00E24E4A"/>
    <w:rsid w:val="00E25620"/>
    <w:rsid w:val="00E2605D"/>
    <w:rsid w:val="00E2636C"/>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05A"/>
    <w:rsid w:val="00E45737"/>
    <w:rsid w:val="00E45B42"/>
    <w:rsid w:val="00E45F16"/>
    <w:rsid w:val="00E4781A"/>
    <w:rsid w:val="00E47850"/>
    <w:rsid w:val="00E47F29"/>
    <w:rsid w:val="00E502D1"/>
    <w:rsid w:val="00E51DF6"/>
    <w:rsid w:val="00E524EF"/>
    <w:rsid w:val="00E52B4C"/>
    <w:rsid w:val="00E52DCD"/>
    <w:rsid w:val="00E532CF"/>
    <w:rsid w:val="00E538E2"/>
    <w:rsid w:val="00E53AC7"/>
    <w:rsid w:val="00E53FCA"/>
    <w:rsid w:val="00E53FCE"/>
    <w:rsid w:val="00E55039"/>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179A"/>
    <w:rsid w:val="00E722A3"/>
    <w:rsid w:val="00E731BD"/>
    <w:rsid w:val="00E73A2E"/>
    <w:rsid w:val="00E73BD1"/>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6CA"/>
    <w:rsid w:val="00EA0B41"/>
    <w:rsid w:val="00EA0D30"/>
    <w:rsid w:val="00EA2ADF"/>
    <w:rsid w:val="00EA4843"/>
    <w:rsid w:val="00EA4B8A"/>
    <w:rsid w:val="00EA5C89"/>
    <w:rsid w:val="00EA6B59"/>
    <w:rsid w:val="00EA6E6B"/>
    <w:rsid w:val="00EA6FF3"/>
    <w:rsid w:val="00EA7D28"/>
    <w:rsid w:val="00EB01AE"/>
    <w:rsid w:val="00EB040B"/>
    <w:rsid w:val="00EB0581"/>
    <w:rsid w:val="00EB14AA"/>
    <w:rsid w:val="00EB1E5F"/>
    <w:rsid w:val="00EB20A6"/>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11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2A5B"/>
    <w:rsid w:val="00F630B2"/>
    <w:rsid w:val="00F63705"/>
    <w:rsid w:val="00F644EA"/>
    <w:rsid w:val="00F6481C"/>
    <w:rsid w:val="00F65C6A"/>
    <w:rsid w:val="00F66A57"/>
    <w:rsid w:val="00F6779A"/>
    <w:rsid w:val="00F679F6"/>
    <w:rsid w:val="00F67D93"/>
    <w:rsid w:val="00F714E7"/>
    <w:rsid w:val="00F7151B"/>
    <w:rsid w:val="00F7170A"/>
    <w:rsid w:val="00F7189E"/>
    <w:rsid w:val="00F718CF"/>
    <w:rsid w:val="00F71B9B"/>
    <w:rsid w:val="00F72AD0"/>
    <w:rsid w:val="00F72B32"/>
    <w:rsid w:val="00F72D57"/>
    <w:rsid w:val="00F7367E"/>
    <w:rsid w:val="00F73DD4"/>
    <w:rsid w:val="00F7445E"/>
    <w:rsid w:val="00F74CF1"/>
    <w:rsid w:val="00F74E7D"/>
    <w:rsid w:val="00F751D2"/>
    <w:rsid w:val="00F75878"/>
    <w:rsid w:val="00F75C82"/>
    <w:rsid w:val="00F75DD6"/>
    <w:rsid w:val="00F76A68"/>
    <w:rsid w:val="00F772AC"/>
    <w:rsid w:val="00F7778F"/>
    <w:rsid w:val="00F77791"/>
    <w:rsid w:val="00F77F58"/>
    <w:rsid w:val="00F802BB"/>
    <w:rsid w:val="00F80F05"/>
    <w:rsid w:val="00F81818"/>
    <w:rsid w:val="00F81CA9"/>
    <w:rsid w:val="00F821EF"/>
    <w:rsid w:val="00F83486"/>
    <w:rsid w:val="00F84525"/>
    <w:rsid w:val="00F84AD7"/>
    <w:rsid w:val="00F864C9"/>
    <w:rsid w:val="00F902D8"/>
    <w:rsid w:val="00F92373"/>
    <w:rsid w:val="00F923E7"/>
    <w:rsid w:val="00F93869"/>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06"/>
    <w:rsid w:val="00FB6CFD"/>
    <w:rsid w:val="00FB721B"/>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2B79"/>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F2C8122"/>
  <w15:docId w15:val="{E09E8960-4158-43AA-96CF-5256D0F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B35D8A"/>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39"/>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57"/>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customStyle="1" w:styleId="StandardFormularfeld">
    <w:name w:val="Standard_Formularfeld"/>
    <w:basedOn w:val="Absatz-Standardschriftart"/>
    <w:uiPriority w:val="1"/>
    <w:rsid w:val="007C09D9"/>
    <w:rPr>
      <w:rFonts w:ascii="Calibri" w:hAnsi="Calibri"/>
      <w:sz w:val="24"/>
    </w:rPr>
  </w:style>
  <w:style w:type="character" w:styleId="Kommentarzeichen">
    <w:name w:val="annotation reference"/>
    <w:basedOn w:val="Absatz-Standardschriftart"/>
    <w:uiPriority w:val="99"/>
    <w:semiHidden/>
    <w:unhideWhenUsed/>
    <w:locked/>
    <w:rsid w:val="007C09D9"/>
    <w:rPr>
      <w:sz w:val="16"/>
      <w:szCs w:val="16"/>
    </w:rPr>
  </w:style>
  <w:style w:type="paragraph" w:styleId="Kommentarthema">
    <w:name w:val="annotation subject"/>
    <w:basedOn w:val="Kommentartext"/>
    <w:next w:val="Kommentartext"/>
    <w:link w:val="KommentarthemaZchn"/>
    <w:uiPriority w:val="99"/>
    <w:semiHidden/>
    <w:unhideWhenUsed/>
    <w:locked/>
    <w:rsid w:val="007C09D9"/>
    <w:rPr>
      <w:b/>
      <w:bCs/>
      <w:szCs w:val="20"/>
    </w:rPr>
  </w:style>
  <w:style w:type="character" w:customStyle="1" w:styleId="KommentarthemaZchn">
    <w:name w:val="Kommentarthema Zchn"/>
    <w:basedOn w:val="KommentartextZchn"/>
    <w:link w:val="Kommentarthema"/>
    <w:uiPriority w:val="99"/>
    <w:semiHidden/>
    <w:rsid w:val="007C09D9"/>
    <w:rPr>
      <w:b/>
      <w:bCs/>
      <w:sz w:val="20"/>
      <w:szCs w:val="20"/>
    </w:rPr>
  </w:style>
  <w:style w:type="character" w:customStyle="1" w:styleId="Formatvorlage1">
    <w:name w:val="Formatvorlage1"/>
    <w:basedOn w:val="Absatz-Standardschriftart"/>
    <w:uiPriority w:val="1"/>
    <w:rsid w:val="00E7179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624195033">
      <w:bodyDiv w:val="1"/>
      <w:marLeft w:val="0"/>
      <w:marRight w:val="0"/>
      <w:marTop w:val="0"/>
      <w:marBottom w:val="0"/>
      <w:divBdr>
        <w:top w:val="none" w:sz="0" w:space="0" w:color="auto"/>
        <w:left w:val="none" w:sz="0" w:space="0" w:color="auto"/>
        <w:bottom w:val="none" w:sz="0" w:space="0" w:color="auto"/>
        <w:right w:val="none" w:sz="0" w:space="0" w:color="auto"/>
      </w:divBdr>
    </w:div>
    <w:div w:id="1005283696">
      <w:bodyDiv w:val="1"/>
      <w:marLeft w:val="0"/>
      <w:marRight w:val="0"/>
      <w:marTop w:val="0"/>
      <w:marBottom w:val="0"/>
      <w:divBdr>
        <w:top w:val="none" w:sz="0" w:space="0" w:color="auto"/>
        <w:left w:val="none" w:sz="0" w:space="0" w:color="auto"/>
        <w:bottom w:val="none" w:sz="0" w:space="0" w:color="auto"/>
        <w:right w:val="none" w:sz="0" w:space="0" w:color="auto"/>
      </w:divBdr>
      <w:divsChild>
        <w:div w:id="587661962">
          <w:marLeft w:val="403"/>
          <w:marRight w:val="0"/>
          <w:marTop w:val="0"/>
          <w:marBottom w:val="120"/>
          <w:divBdr>
            <w:top w:val="none" w:sz="0" w:space="0" w:color="auto"/>
            <w:left w:val="none" w:sz="0" w:space="0" w:color="auto"/>
            <w:bottom w:val="none" w:sz="0" w:space="0" w:color="auto"/>
            <w:right w:val="none" w:sz="0" w:space="0" w:color="auto"/>
          </w:divBdr>
        </w:div>
        <w:div w:id="710884892">
          <w:marLeft w:val="403"/>
          <w:marRight w:val="0"/>
          <w:marTop w:val="0"/>
          <w:marBottom w:val="120"/>
          <w:divBdr>
            <w:top w:val="none" w:sz="0" w:space="0" w:color="auto"/>
            <w:left w:val="none" w:sz="0" w:space="0" w:color="auto"/>
            <w:bottom w:val="none" w:sz="0" w:space="0" w:color="auto"/>
            <w:right w:val="none" w:sz="0" w:space="0" w:color="auto"/>
          </w:divBdr>
        </w:div>
        <w:div w:id="2069062515">
          <w:marLeft w:val="403"/>
          <w:marRight w:val="0"/>
          <w:marTop w:val="0"/>
          <w:marBottom w:val="120"/>
          <w:divBdr>
            <w:top w:val="none" w:sz="0" w:space="0" w:color="auto"/>
            <w:left w:val="none" w:sz="0" w:space="0" w:color="auto"/>
            <w:bottom w:val="none" w:sz="0" w:space="0" w:color="auto"/>
            <w:right w:val="none" w:sz="0" w:space="0" w:color="auto"/>
          </w:divBdr>
        </w:div>
        <w:div w:id="159777646">
          <w:marLeft w:val="403"/>
          <w:marRight w:val="0"/>
          <w:marTop w:val="0"/>
          <w:marBottom w:val="120"/>
          <w:divBdr>
            <w:top w:val="none" w:sz="0" w:space="0" w:color="auto"/>
            <w:left w:val="none" w:sz="0" w:space="0" w:color="auto"/>
            <w:bottom w:val="none" w:sz="0" w:space="0" w:color="auto"/>
            <w:right w:val="none" w:sz="0" w:space="0" w:color="auto"/>
          </w:divBdr>
        </w:div>
        <w:div w:id="703023314">
          <w:marLeft w:val="403"/>
          <w:marRight w:val="0"/>
          <w:marTop w:val="0"/>
          <w:marBottom w:val="120"/>
          <w:divBdr>
            <w:top w:val="none" w:sz="0" w:space="0" w:color="auto"/>
            <w:left w:val="none" w:sz="0" w:space="0" w:color="auto"/>
            <w:bottom w:val="none" w:sz="0" w:space="0" w:color="auto"/>
            <w:right w:val="none" w:sz="0" w:space="0" w:color="auto"/>
          </w:divBdr>
        </w:div>
      </w:divsChild>
    </w:div>
    <w:div w:id="1626815187">
      <w:bodyDiv w:val="1"/>
      <w:marLeft w:val="0"/>
      <w:marRight w:val="0"/>
      <w:marTop w:val="0"/>
      <w:marBottom w:val="0"/>
      <w:divBdr>
        <w:top w:val="none" w:sz="0" w:space="0" w:color="auto"/>
        <w:left w:val="none" w:sz="0" w:space="0" w:color="auto"/>
        <w:bottom w:val="none" w:sz="0" w:space="0" w:color="auto"/>
        <w:right w:val="none" w:sz="0" w:space="0" w:color="auto"/>
      </w:divBdr>
      <w:divsChild>
        <w:div w:id="398208959">
          <w:marLeft w:val="403"/>
          <w:marRight w:val="0"/>
          <w:marTop w:val="0"/>
          <w:marBottom w:val="120"/>
          <w:divBdr>
            <w:top w:val="none" w:sz="0" w:space="0" w:color="auto"/>
            <w:left w:val="none" w:sz="0" w:space="0" w:color="auto"/>
            <w:bottom w:val="none" w:sz="0" w:space="0" w:color="auto"/>
            <w:right w:val="none" w:sz="0" w:space="0" w:color="auto"/>
          </w:divBdr>
        </w:div>
        <w:div w:id="673069610">
          <w:marLeft w:val="403"/>
          <w:marRight w:val="0"/>
          <w:marTop w:val="0"/>
          <w:marBottom w:val="120"/>
          <w:divBdr>
            <w:top w:val="none" w:sz="0" w:space="0" w:color="auto"/>
            <w:left w:val="none" w:sz="0" w:space="0" w:color="auto"/>
            <w:bottom w:val="none" w:sz="0" w:space="0" w:color="auto"/>
            <w:right w:val="none" w:sz="0" w:space="0" w:color="auto"/>
          </w:divBdr>
        </w:div>
        <w:div w:id="894317015">
          <w:marLeft w:val="403"/>
          <w:marRight w:val="0"/>
          <w:marTop w:val="0"/>
          <w:marBottom w:val="120"/>
          <w:divBdr>
            <w:top w:val="none" w:sz="0" w:space="0" w:color="auto"/>
            <w:left w:val="none" w:sz="0" w:space="0" w:color="auto"/>
            <w:bottom w:val="none" w:sz="0" w:space="0" w:color="auto"/>
            <w:right w:val="none" w:sz="0" w:space="0" w:color="auto"/>
          </w:divBdr>
        </w:div>
        <w:div w:id="1891961983">
          <w:marLeft w:val="403"/>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ko.at/statistik/oenace/oenace200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ffizienzprojekt.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atenschutz@bmk.gv.at"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b.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ha\AppData\Local\Temp\DE-Artikel-Leer-BMK-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7E25909FDA41E4B28B8C0A6E6CA9D0"/>
        <w:category>
          <w:name w:val="Allgemein"/>
          <w:gallery w:val="placeholder"/>
        </w:category>
        <w:types>
          <w:type w:val="bbPlcHdr"/>
        </w:types>
        <w:behaviors>
          <w:behavior w:val="content"/>
        </w:behaviors>
        <w:guid w:val="{CE400EFB-3533-473F-A49C-716E695535DB}"/>
      </w:docPartPr>
      <w:docPartBody>
        <w:p w:rsidR="00462CC0" w:rsidRDefault="00532F59" w:rsidP="00532F59">
          <w:pPr>
            <w:pStyle w:val="E47E25909FDA41E4B28B8C0A6E6CA9D011"/>
          </w:pPr>
          <w:r w:rsidRPr="00895E15">
            <w:rPr>
              <w:rStyle w:val="Platzhaltertext"/>
            </w:rPr>
            <w:t>Klicken oder tippen Sie hier, um Text einzugeben.</w:t>
          </w:r>
        </w:p>
      </w:docPartBody>
    </w:docPart>
    <w:docPart>
      <w:docPartPr>
        <w:name w:val="4AB394D3C5394BA1B9E9BE17E1E277F3"/>
        <w:category>
          <w:name w:val="Allgemein"/>
          <w:gallery w:val="placeholder"/>
        </w:category>
        <w:types>
          <w:type w:val="bbPlcHdr"/>
        </w:types>
        <w:behaviors>
          <w:behavior w:val="content"/>
        </w:behaviors>
        <w:guid w:val="{2B575E26-F3CC-4646-9E05-29E5210AC962}"/>
      </w:docPartPr>
      <w:docPartBody>
        <w:p w:rsidR="00462CC0" w:rsidRDefault="00532F59" w:rsidP="00532F59">
          <w:pPr>
            <w:pStyle w:val="4AB394D3C5394BA1B9E9BE17E1E277F310"/>
          </w:pPr>
          <w:r w:rsidRPr="00895E15">
            <w:rPr>
              <w:rStyle w:val="Platzhaltertext"/>
            </w:rPr>
            <w:t>Klicken oder tippen Sie hier, um Text einzugeben.</w:t>
          </w:r>
        </w:p>
      </w:docPartBody>
    </w:docPart>
    <w:docPart>
      <w:docPartPr>
        <w:name w:val="554BB8175A744A039F02BCBFCC6ADF61"/>
        <w:category>
          <w:name w:val="Allgemein"/>
          <w:gallery w:val="placeholder"/>
        </w:category>
        <w:types>
          <w:type w:val="bbPlcHdr"/>
        </w:types>
        <w:behaviors>
          <w:behavior w:val="content"/>
        </w:behaviors>
        <w:guid w:val="{72D0FD43-9C7B-45B4-AAC1-5A1373328996}"/>
      </w:docPartPr>
      <w:docPartBody>
        <w:p w:rsidR="00462CC0" w:rsidRDefault="00532F59" w:rsidP="00532F59">
          <w:pPr>
            <w:pStyle w:val="554BB8175A744A039F02BCBFCC6ADF6110"/>
          </w:pPr>
          <w:r w:rsidRPr="00895E15">
            <w:rPr>
              <w:rStyle w:val="Platzhaltertext"/>
            </w:rPr>
            <w:t>Klicken oder tippen Sie hier, um Text einzugeben.</w:t>
          </w:r>
        </w:p>
      </w:docPartBody>
    </w:docPart>
    <w:docPart>
      <w:docPartPr>
        <w:name w:val="1CECA6DD6C654D0E93B09D5A42D78019"/>
        <w:category>
          <w:name w:val="Allgemein"/>
          <w:gallery w:val="placeholder"/>
        </w:category>
        <w:types>
          <w:type w:val="bbPlcHdr"/>
        </w:types>
        <w:behaviors>
          <w:behavior w:val="content"/>
        </w:behaviors>
        <w:guid w:val="{7D97F7E0-3072-4F50-A728-2389D9AF9ADC}"/>
      </w:docPartPr>
      <w:docPartBody>
        <w:p w:rsidR="00462CC0" w:rsidRDefault="00532F59" w:rsidP="00532F59">
          <w:pPr>
            <w:pStyle w:val="1CECA6DD6C654D0E93B09D5A42D7801910"/>
          </w:pPr>
          <w:r w:rsidRPr="00895E15">
            <w:rPr>
              <w:rStyle w:val="Platzhaltertext"/>
            </w:rPr>
            <w:t>Klicken oder tippen Sie hier, um Text einzugeben.</w:t>
          </w:r>
        </w:p>
      </w:docPartBody>
    </w:docPart>
    <w:docPart>
      <w:docPartPr>
        <w:name w:val="8F993FB4B0A54A7998A39D64953984D3"/>
        <w:category>
          <w:name w:val="Allgemein"/>
          <w:gallery w:val="placeholder"/>
        </w:category>
        <w:types>
          <w:type w:val="bbPlcHdr"/>
        </w:types>
        <w:behaviors>
          <w:behavior w:val="content"/>
        </w:behaviors>
        <w:guid w:val="{01F61473-6F03-421B-A50B-8688BD7A7E86}"/>
      </w:docPartPr>
      <w:docPartBody>
        <w:p w:rsidR="00462CC0" w:rsidRDefault="00532F59" w:rsidP="00532F59">
          <w:pPr>
            <w:pStyle w:val="8F993FB4B0A54A7998A39D64953984D310"/>
          </w:pPr>
          <w:r w:rsidRPr="00895E15">
            <w:rPr>
              <w:rStyle w:val="Platzhaltertext"/>
            </w:rPr>
            <w:t>Klicken oder tippen Sie hier, um Text einzugeben.</w:t>
          </w:r>
        </w:p>
      </w:docPartBody>
    </w:docPart>
    <w:docPart>
      <w:docPartPr>
        <w:name w:val="AD967B23FDE541C58224E7BB0EE5331F"/>
        <w:category>
          <w:name w:val="Allgemein"/>
          <w:gallery w:val="placeholder"/>
        </w:category>
        <w:types>
          <w:type w:val="bbPlcHdr"/>
        </w:types>
        <w:behaviors>
          <w:behavior w:val="content"/>
        </w:behaviors>
        <w:guid w:val="{67FECD32-A552-48FB-B685-82ABC20E0EE1}"/>
      </w:docPartPr>
      <w:docPartBody>
        <w:p w:rsidR="00462CC0" w:rsidRDefault="00532F59" w:rsidP="00532F59">
          <w:pPr>
            <w:pStyle w:val="AD967B23FDE541C58224E7BB0EE5331F10"/>
          </w:pPr>
          <w:r w:rsidRPr="00895E15">
            <w:rPr>
              <w:rStyle w:val="Platzhaltertext"/>
            </w:rPr>
            <w:t>Klicken oder tippen Sie hier, um Text einzugeben.</w:t>
          </w:r>
        </w:p>
      </w:docPartBody>
    </w:docPart>
    <w:docPart>
      <w:docPartPr>
        <w:name w:val="B389DEB425924F4BB733C7E94A46B693"/>
        <w:category>
          <w:name w:val="Allgemein"/>
          <w:gallery w:val="placeholder"/>
        </w:category>
        <w:types>
          <w:type w:val="bbPlcHdr"/>
        </w:types>
        <w:behaviors>
          <w:behavior w:val="content"/>
        </w:behaviors>
        <w:guid w:val="{543A55A1-BE38-4AB3-A0E2-FDEDC2667CFF}"/>
      </w:docPartPr>
      <w:docPartBody>
        <w:p w:rsidR="00462CC0" w:rsidRDefault="00532F59" w:rsidP="00532F59">
          <w:pPr>
            <w:pStyle w:val="B389DEB425924F4BB733C7E94A46B69310"/>
          </w:pPr>
          <w:r w:rsidRPr="00895E15">
            <w:rPr>
              <w:rStyle w:val="Platzhaltertext"/>
            </w:rPr>
            <w:t>Klicken oder tippen Sie hier, um Text einzugeben.</w:t>
          </w:r>
        </w:p>
      </w:docPartBody>
    </w:docPart>
    <w:docPart>
      <w:docPartPr>
        <w:name w:val="900D84906DE240EDB58B6174E51318BE"/>
        <w:category>
          <w:name w:val="Allgemein"/>
          <w:gallery w:val="placeholder"/>
        </w:category>
        <w:types>
          <w:type w:val="bbPlcHdr"/>
        </w:types>
        <w:behaviors>
          <w:behavior w:val="content"/>
        </w:behaviors>
        <w:guid w:val="{EAAF1BAC-2F61-4A6B-AD3F-C9F1BBF962E4}"/>
      </w:docPartPr>
      <w:docPartBody>
        <w:p w:rsidR="00462CC0" w:rsidRDefault="00532F59" w:rsidP="00532F59">
          <w:pPr>
            <w:pStyle w:val="900D84906DE240EDB58B6174E51318BE10"/>
          </w:pPr>
          <w:r w:rsidRPr="00895E15">
            <w:rPr>
              <w:rStyle w:val="Platzhaltertext"/>
            </w:rPr>
            <w:t>Klicken oder tippen Sie hier, um Text einzugeben.</w:t>
          </w:r>
        </w:p>
      </w:docPartBody>
    </w:docPart>
    <w:docPart>
      <w:docPartPr>
        <w:name w:val="8D54E4DEA24F4968ABAFE6AC34711EBC"/>
        <w:category>
          <w:name w:val="Allgemein"/>
          <w:gallery w:val="placeholder"/>
        </w:category>
        <w:types>
          <w:type w:val="bbPlcHdr"/>
        </w:types>
        <w:behaviors>
          <w:behavior w:val="content"/>
        </w:behaviors>
        <w:guid w:val="{112F12B4-E513-41A7-BB7C-93C69EAEAC97}"/>
      </w:docPartPr>
      <w:docPartBody>
        <w:p w:rsidR="00462CC0" w:rsidRDefault="00532F59" w:rsidP="00532F59">
          <w:pPr>
            <w:pStyle w:val="8D54E4DEA24F4968ABAFE6AC34711EBC10"/>
          </w:pPr>
          <w:r w:rsidRPr="00895E15">
            <w:rPr>
              <w:rStyle w:val="Platzhaltertext"/>
            </w:rPr>
            <w:t>Klicken oder tippen Sie hier, um Text einzugeben.</w:t>
          </w:r>
        </w:p>
      </w:docPartBody>
    </w:docPart>
    <w:docPart>
      <w:docPartPr>
        <w:name w:val="823669F839794F8C97BBB0892581323C"/>
        <w:category>
          <w:name w:val="Allgemein"/>
          <w:gallery w:val="placeholder"/>
        </w:category>
        <w:types>
          <w:type w:val="bbPlcHdr"/>
        </w:types>
        <w:behaviors>
          <w:behavior w:val="content"/>
        </w:behaviors>
        <w:guid w:val="{C03B33B5-4AFB-4302-A716-2F0474D00A78}"/>
      </w:docPartPr>
      <w:docPartBody>
        <w:p w:rsidR="00462CC0" w:rsidRDefault="00532F59" w:rsidP="00532F59">
          <w:pPr>
            <w:pStyle w:val="823669F839794F8C97BBB0892581323C10"/>
          </w:pPr>
          <w:r w:rsidRPr="00895E15">
            <w:rPr>
              <w:rStyle w:val="Platzhaltertext"/>
            </w:rPr>
            <w:t>Klicken oder tippen Sie hier, um Text einzugeben.</w:t>
          </w:r>
        </w:p>
      </w:docPartBody>
    </w:docPart>
    <w:docPart>
      <w:docPartPr>
        <w:name w:val="CCDF986434284FC5817900313A5CD3F6"/>
        <w:category>
          <w:name w:val="Allgemein"/>
          <w:gallery w:val="placeholder"/>
        </w:category>
        <w:types>
          <w:type w:val="bbPlcHdr"/>
        </w:types>
        <w:behaviors>
          <w:behavior w:val="content"/>
        </w:behaviors>
        <w:guid w:val="{078E3CA4-3409-433F-9662-51A781524D1E}"/>
      </w:docPartPr>
      <w:docPartBody>
        <w:p w:rsidR="00462CC0" w:rsidRDefault="00532F59" w:rsidP="00532F59">
          <w:pPr>
            <w:pStyle w:val="CCDF986434284FC5817900313A5CD3F610"/>
          </w:pPr>
          <w:r w:rsidRPr="00895E15">
            <w:rPr>
              <w:rStyle w:val="Platzhaltertext"/>
            </w:rPr>
            <w:t>Klicken oder tippen Sie hier, um Text einzugeben.</w:t>
          </w:r>
        </w:p>
      </w:docPartBody>
    </w:docPart>
    <w:docPart>
      <w:docPartPr>
        <w:name w:val="6396E485B8794714882FBBF22066230D"/>
        <w:category>
          <w:name w:val="Allgemein"/>
          <w:gallery w:val="placeholder"/>
        </w:category>
        <w:types>
          <w:type w:val="bbPlcHdr"/>
        </w:types>
        <w:behaviors>
          <w:behavior w:val="content"/>
        </w:behaviors>
        <w:guid w:val="{11BF095F-60C5-4941-B36E-935A81A0E0C6}"/>
      </w:docPartPr>
      <w:docPartBody>
        <w:p w:rsidR="00462CC0" w:rsidRDefault="00532F59" w:rsidP="00532F59">
          <w:pPr>
            <w:pStyle w:val="6396E485B8794714882FBBF22066230D10"/>
          </w:pPr>
          <w:r w:rsidRPr="00895E15">
            <w:rPr>
              <w:rStyle w:val="Platzhaltertext"/>
            </w:rPr>
            <w:t>Klicken oder tippen Sie hier, um Text einzugeben.</w:t>
          </w:r>
        </w:p>
      </w:docPartBody>
    </w:docPart>
    <w:docPart>
      <w:docPartPr>
        <w:name w:val="5D4AAB2310ED4634B6F11C2EB9309AA9"/>
        <w:category>
          <w:name w:val="Allgemein"/>
          <w:gallery w:val="placeholder"/>
        </w:category>
        <w:types>
          <w:type w:val="bbPlcHdr"/>
        </w:types>
        <w:behaviors>
          <w:behavior w:val="content"/>
        </w:behaviors>
        <w:guid w:val="{18F4D19F-4F7A-4D49-AF7C-97EE598A66C5}"/>
      </w:docPartPr>
      <w:docPartBody>
        <w:p w:rsidR="00462CC0" w:rsidRDefault="00532F59" w:rsidP="00532F59">
          <w:pPr>
            <w:pStyle w:val="5D4AAB2310ED4634B6F11C2EB9309AA910"/>
          </w:pPr>
          <w:r w:rsidRPr="00895E15">
            <w:rPr>
              <w:rStyle w:val="Platzhaltertext"/>
            </w:rPr>
            <w:t>Klicken oder tippen Sie hier, um Text einzugeben.</w:t>
          </w:r>
        </w:p>
      </w:docPartBody>
    </w:docPart>
    <w:docPart>
      <w:docPartPr>
        <w:name w:val="F13AE4848E1E409F8D909748F5F88D36"/>
        <w:category>
          <w:name w:val="Allgemein"/>
          <w:gallery w:val="placeholder"/>
        </w:category>
        <w:types>
          <w:type w:val="bbPlcHdr"/>
        </w:types>
        <w:behaviors>
          <w:behavior w:val="content"/>
        </w:behaviors>
        <w:guid w:val="{08C8D4BA-A285-4008-9B1D-44DC9DF91F9F}"/>
      </w:docPartPr>
      <w:docPartBody>
        <w:p w:rsidR="00297C83" w:rsidRDefault="00532F59" w:rsidP="00532F59">
          <w:pPr>
            <w:pStyle w:val="F13AE4848E1E409F8D909748F5F88D3612"/>
          </w:pPr>
          <w:r w:rsidRPr="002E7A24">
            <w:rPr>
              <w:rStyle w:val="Platzhaltertext"/>
            </w:rPr>
            <w:t>Klicken oder tippen Sie hier, um Text einzugeben.</w:t>
          </w:r>
        </w:p>
      </w:docPartBody>
    </w:docPart>
    <w:docPart>
      <w:docPartPr>
        <w:name w:val="AE9DF838A127499595857C56296AA916"/>
        <w:category>
          <w:name w:val="Allgemein"/>
          <w:gallery w:val="placeholder"/>
        </w:category>
        <w:types>
          <w:type w:val="bbPlcHdr"/>
        </w:types>
        <w:behaviors>
          <w:behavior w:val="content"/>
        </w:behaviors>
        <w:guid w:val="{BE29C1D9-2DDE-4B9A-B041-EF30F8D855D7}"/>
      </w:docPartPr>
      <w:docPartBody>
        <w:p w:rsidR="00297C83" w:rsidRDefault="00532F59" w:rsidP="00532F59">
          <w:pPr>
            <w:pStyle w:val="AE9DF838A127499595857C56296AA91612"/>
          </w:pPr>
          <w:r w:rsidRPr="002E7A24">
            <w:rPr>
              <w:rStyle w:val="Platzhaltertext"/>
            </w:rPr>
            <w:t>Klicken oder tippen Sie hier, um Text einzugeben.</w:t>
          </w:r>
        </w:p>
      </w:docPartBody>
    </w:docPart>
    <w:docPart>
      <w:docPartPr>
        <w:name w:val="32DA865EB4E5481AB59BFBA48F5E9452"/>
        <w:category>
          <w:name w:val="Allgemein"/>
          <w:gallery w:val="placeholder"/>
        </w:category>
        <w:types>
          <w:type w:val="bbPlcHdr"/>
        </w:types>
        <w:behaviors>
          <w:behavior w:val="content"/>
        </w:behaviors>
        <w:guid w:val="{12EC49AC-8BCA-4DB0-9499-87D4E4241691}"/>
      </w:docPartPr>
      <w:docPartBody>
        <w:p w:rsidR="00297C83" w:rsidRDefault="00532F59" w:rsidP="00532F59">
          <w:pPr>
            <w:pStyle w:val="32DA865EB4E5481AB59BFBA48F5E945212"/>
          </w:pPr>
          <w:r w:rsidRPr="002E7A24">
            <w:rPr>
              <w:rStyle w:val="Platzhaltertext"/>
            </w:rPr>
            <w:t>Klicken oder tippen Sie hier, um Text einzugeben.</w:t>
          </w:r>
        </w:p>
      </w:docPartBody>
    </w:docPart>
    <w:docPart>
      <w:docPartPr>
        <w:name w:val="D7E13C8474B54C0FA44E5B6B47579895"/>
        <w:category>
          <w:name w:val="Allgemein"/>
          <w:gallery w:val="placeholder"/>
        </w:category>
        <w:types>
          <w:type w:val="bbPlcHdr"/>
        </w:types>
        <w:behaviors>
          <w:behavior w:val="content"/>
        </w:behaviors>
        <w:guid w:val="{2580BFD7-4EA9-476C-A2FD-C3D9850D5C91}"/>
      </w:docPartPr>
      <w:docPartBody>
        <w:p w:rsidR="00297C83" w:rsidRDefault="00532F59" w:rsidP="00532F59">
          <w:pPr>
            <w:pStyle w:val="D7E13C8474B54C0FA44E5B6B4757989512"/>
          </w:pPr>
          <w:r w:rsidRPr="002E7A24">
            <w:rPr>
              <w:rStyle w:val="Platzhaltertext"/>
            </w:rPr>
            <w:t>Klicken oder tippen Sie hier, um Text einzugeben.</w:t>
          </w:r>
        </w:p>
      </w:docPartBody>
    </w:docPart>
    <w:docPart>
      <w:docPartPr>
        <w:name w:val="74A5B20DEEA04385A6C018950EA1A0EA"/>
        <w:category>
          <w:name w:val="Allgemein"/>
          <w:gallery w:val="placeholder"/>
        </w:category>
        <w:types>
          <w:type w:val="bbPlcHdr"/>
        </w:types>
        <w:behaviors>
          <w:behavior w:val="content"/>
        </w:behaviors>
        <w:guid w:val="{371CA37B-9B69-4B9E-9306-0006287101A8}"/>
      </w:docPartPr>
      <w:docPartBody>
        <w:p w:rsidR="00297C83" w:rsidRDefault="00532F59" w:rsidP="00532F59">
          <w:pPr>
            <w:pStyle w:val="74A5B20DEEA04385A6C018950EA1A0EA12"/>
          </w:pPr>
          <w:r w:rsidRPr="002E7A24">
            <w:rPr>
              <w:rStyle w:val="Platzhaltertext"/>
            </w:rPr>
            <w:t>Klicken oder tippen Sie hier, um Text einzugeben.</w:t>
          </w:r>
        </w:p>
      </w:docPartBody>
    </w:docPart>
    <w:docPart>
      <w:docPartPr>
        <w:name w:val="EB44CADF7B3549159A8ABA081B72E9B0"/>
        <w:category>
          <w:name w:val="Allgemein"/>
          <w:gallery w:val="placeholder"/>
        </w:category>
        <w:types>
          <w:type w:val="bbPlcHdr"/>
        </w:types>
        <w:behaviors>
          <w:behavior w:val="content"/>
        </w:behaviors>
        <w:guid w:val="{9B907D08-DFF3-4D44-9196-5E80FD46DE21}"/>
      </w:docPartPr>
      <w:docPartBody>
        <w:p w:rsidR="00297C83" w:rsidRDefault="00532F59" w:rsidP="00532F59">
          <w:pPr>
            <w:pStyle w:val="EB44CADF7B3549159A8ABA081B72E9B012"/>
          </w:pPr>
          <w:r w:rsidRPr="002E7A24">
            <w:rPr>
              <w:rStyle w:val="Platzhaltertext"/>
            </w:rPr>
            <w:t>Klicken oder tippen Sie hier, um Text einzugeben.</w:t>
          </w:r>
        </w:p>
      </w:docPartBody>
    </w:docPart>
    <w:docPart>
      <w:docPartPr>
        <w:name w:val="0108BBCD7F0C4BF593B16E2C83711EBD"/>
        <w:category>
          <w:name w:val="Allgemein"/>
          <w:gallery w:val="placeholder"/>
        </w:category>
        <w:types>
          <w:type w:val="bbPlcHdr"/>
        </w:types>
        <w:behaviors>
          <w:behavior w:val="content"/>
        </w:behaviors>
        <w:guid w:val="{294CE9AC-CB99-4A7E-9091-0FB48F636C85}"/>
      </w:docPartPr>
      <w:docPartBody>
        <w:p w:rsidR="00297C83" w:rsidRDefault="00532F59" w:rsidP="00532F59">
          <w:pPr>
            <w:pStyle w:val="0108BBCD7F0C4BF593B16E2C83711EBD12"/>
          </w:pPr>
          <w:r w:rsidRPr="002E7A24">
            <w:rPr>
              <w:rStyle w:val="Platzhaltertext"/>
            </w:rPr>
            <w:t>Klicken oder tippen Sie hier, um Text einzugeben.</w:t>
          </w:r>
        </w:p>
      </w:docPartBody>
    </w:docPart>
    <w:docPart>
      <w:docPartPr>
        <w:name w:val="EFE4B0A91334437686FBE14D4F56282F"/>
        <w:category>
          <w:name w:val="Allgemein"/>
          <w:gallery w:val="placeholder"/>
        </w:category>
        <w:types>
          <w:type w:val="bbPlcHdr"/>
        </w:types>
        <w:behaviors>
          <w:behavior w:val="content"/>
        </w:behaviors>
        <w:guid w:val="{E0DD601B-0826-4E54-97E5-188C583781B4}"/>
      </w:docPartPr>
      <w:docPartBody>
        <w:p w:rsidR="00297C83" w:rsidRDefault="00532F59" w:rsidP="00532F59">
          <w:pPr>
            <w:pStyle w:val="EFE4B0A91334437686FBE14D4F56282F10"/>
          </w:pPr>
          <w:r w:rsidRPr="002E7A24">
            <w:rPr>
              <w:rStyle w:val="Platzhaltertext"/>
            </w:rPr>
            <w:t>Klicken oder tippen Sie hier, um Text einzugeben.</w:t>
          </w:r>
        </w:p>
      </w:docPartBody>
    </w:docPart>
    <w:docPart>
      <w:docPartPr>
        <w:name w:val="025709D890D74A9AA41203B5A4407329"/>
        <w:category>
          <w:name w:val="Allgemein"/>
          <w:gallery w:val="placeholder"/>
        </w:category>
        <w:types>
          <w:type w:val="bbPlcHdr"/>
        </w:types>
        <w:behaviors>
          <w:behavior w:val="content"/>
        </w:behaviors>
        <w:guid w:val="{9C917264-D704-4F8D-B659-0766A99E7B2F}"/>
      </w:docPartPr>
      <w:docPartBody>
        <w:p w:rsidR="00297C83" w:rsidRDefault="00532F59" w:rsidP="00532F59">
          <w:pPr>
            <w:pStyle w:val="025709D890D74A9AA41203B5A440732910"/>
          </w:pPr>
          <w:r w:rsidRPr="002E7A24">
            <w:rPr>
              <w:rStyle w:val="Platzhaltertext"/>
            </w:rPr>
            <w:t>Klicken oder tippen Sie hier, um Text einzugeben.</w:t>
          </w:r>
        </w:p>
      </w:docPartBody>
    </w:docPart>
    <w:docPart>
      <w:docPartPr>
        <w:name w:val="62F979FAA19F4DC090E528B61EE291D6"/>
        <w:category>
          <w:name w:val="Allgemein"/>
          <w:gallery w:val="placeholder"/>
        </w:category>
        <w:types>
          <w:type w:val="bbPlcHdr"/>
        </w:types>
        <w:behaviors>
          <w:behavior w:val="content"/>
        </w:behaviors>
        <w:guid w:val="{38173839-9340-4D7B-B0E1-91DF773EBF73}"/>
      </w:docPartPr>
      <w:docPartBody>
        <w:p w:rsidR="004B1D3A" w:rsidRDefault="00532F59" w:rsidP="00532F59">
          <w:pPr>
            <w:pStyle w:val="62F979FAA19F4DC090E528B61EE291D69"/>
          </w:pPr>
          <w:r w:rsidRPr="00895E15">
            <w:rPr>
              <w:rStyle w:val="Platzhaltertext"/>
            </w:rPr>
            <w:t>Klicken oder tippen Sie hier, um Text einzugeben.</w:t>
          </w:r>
        </w:p>
      </w:docPartBody>
    </w:docPart>
    <w:docPart>
      <w:docPartPr>
        <w:name w:val="E31E817AE2404DAFA8C6CF25C939B367"/>
        <w:category>
          <w:name w:val="Allgemein"/>
          <w:gallery w:val="placeholder"/>
        </w:category>
        <w:types>
          <w:type w:val="bbPlcHdr"/>
        </w:types>
        <w:behaviors>
          <w:behavior w:val="content"/>
        </w:behaviors>
        <w:guid w:val="{4CDEDAE9-1962-48BC-B216-233CA87F1342}"/>
      </w:docPartPr>
      <w:docPartBody>
        <w:p w:rsidR="008F31E8" w:rsidRDefault="00532F59">
          <w:r w:rsidRPr="003E5A66">
            <w:t>Klicken oder tippen Sie hier, um Text einzugeben.</w:t>
          </w:r>
        </w:p>
      </w:docPartBody>
    </w:docPart>
    <w:docPart>
      <w:docPartPr>
        <w:name w:val="3FAE6CBEC0EE462582C04D213CC0A929"/>
        <w:category>
          <w:name w:val="Allgemein"/>
          <w:gallery w:val="placeholder"/>
        </w:category>
        <w:types>
          <w:type w:val="bbPlcHdr"/>
        </w:types>
        <w:behaviors>
          <w:behavior w:val="content"/>
        </w:behaviors>
        <w:guid w:val="{CDE92777-FF80-442E-B155-439EB3D6CD63}"/>
      </w:docPartPr>
      <w:docPartBody>
        <w:p w:rsidR="008F31E8" w:rsidRDefault="00532F59" w:rsidP="00532F59">
          <w:pPr>
            <w:pStyle w:val="3FAE6CBEC0EE462582C04D213CC0A9291"/>
          </w:pPr>
          <w:r w:rsidRPr="002E7A2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C9"/>
    <w:rsid w:val="00153120"/>
    <w:rsid w:val="00164DA0"/>
    <w:rsid w:val="00297C83"/>
    <w:rsid w:val="002D1D7C"/>
    <w:rsid w:val="00462CC0"/>
    <w:rsid w:val="004B1D3A"/>
    <w:rsid w:val="00532F59"/>
    <w:rsid w:val="006262C9"/>
    <w:rsid w:val="00770132"/>
    <w:rsid w:val="008F31E8"/>
    <w:rsid w:val="00994496"/>
    <w:rsid w:val="009A2D91"/>
    <w:rsid w:val="00B677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2F59"/>
    <w:rPr>
      <w:color w:val="808080"/>
    </w:rPr>
  </w:style>
  <w:style w:type="paragraph" w:customStyle="1" w:styleId="159A16F01D9F48ACAB7989897EB1CAC7">
    <w:name w:val="159A16F01D9F48ACAB7989897EB1CAC7"/>
  </w:style>
  <w:style w:type="paragraph" w:customStyle="1" w:styleId="8EFCE5CA56934509B68C5C834FDAB20F">
    <w:name w:val="8EFCE5CA56934509B68C5C834FDAB20F"/>
    <w:rsid w:val="00994496"/>
    <w:pPr>
      <w:suppressAutoHyphens/>
      <w:spacing w:after="360" w:line="300" w:lineRule="auto"/>
    </w:pPr>
    <w:rPr>
      <w:sz w:val="24"/>
      <w:szCs w:val="24"/>
      <w:lang w:val="de-DE" w:eastAsia="en-US"/>
    </w:rPr>
  </w:style>
  <w:style w:type="paragraph" w:customStyle="1" w:styleId="1898D48738194DB1BB7DCD503279BCC4">
    <w:name w:val="1898D48738194DB1BB7DCD503279BCC4"/>
    <w:rsid w:val="00994496"/>
    <w:pPr>
      <w:suppressAutoHyphens/>
      <w:spacing w:after="360" w:line="300" w:lineRule="auto"/>
    </w:pPr>
    <w:rPr>
      <w:sz w:val="24"/>
      <w:szCs w:val="24"/>
      <w:lang w:val="de-DE" w:eastAsia="en-US"/>
    </w:rPr>
  </w:style>
  <w:style w:type="paragraph" w:customStyle="1" w:styleId="EDDE4E11236348D5BC654593646BA4D5">
    <w:name w:val="EDDE4E11236348D5BC654593646BA4D5"/>
    <w:rsid w:val="00994496"/>
    <w:pPr>
      <w:suppressAutoHyphens/>
      <w:spacing w:after="360" w:line="300" w:lineRule="auto"/>
    </w:pPr>
    <w:rPr>
      <w:sz w:val="24"/>
      <w:szCs w:val="24"/>
      <w:lang w:val="de-DE" w:eastAsia="en-US"/>
    </w:rPr>
  </w:style>
  <w:style w:type="paragraph" w:customStyle="1" w:styleId="876AC0885A93406EA7203D01965FD1C0">
    <w:name w:val="876AC0885A93406EA7203D01965FD1C0"/>
    <w:rsid w:val="00994496"/>
    <w:pPr>
      <w:suppressAutoHyphens/>
      <w:spacing w:after="360" w:line="300" w:lineRule="auto"/>
    </w:pPr>
    <w:rPr>
      <w:sz w:val="24"/>
      <w:szCs w:val="24"/>
      <w:lang w:val="de-DE" w:eastAsia="en-US"/>
    </w:rPr>
  </w:style>
  <w:style w:type="paragraph" w:customStyle="1" w:styleId="2FAD4102730F4269BDB0794BCDC3181E">
    <w:name w:val="2FAD4102730F4269BDB0794BCDC3181E"/>
    <w:rsid w:val="00994496"/>
    <w:pPr>
      <w:suppressAutoHyphens/>
      <w:spacing w:after="360" w:line="300" w:lineRule="auto"/>
    </w:pPr>
    <w:rPr>
      <w:sz w:val="24"/>
      <w:szCs w:val="24"/>
      <w:lang w:val="de-DE" w:eastAsia="en-US"/>
    </w:rPr>
  </w:style>
  <w:style w:type="paragraph" w:customStyle="1" w:styleId="0392322C3D2D4AE187BDC8ECB2429AB6">
    <w:name w:val="0392322C3D2D4AE187BDC8ECB2429AB6"/>
    <w:rsid w:val="00994496"/>
    <w:pPr>
      <w:suppressAutoHyphens/>
      <w:spacing w:after="360" w:line="300" w:lineRule="auto"/>
    </w:pPr>
    <w:rPr>
      <w:sz w:val="24"/>
      <w:szCs w:val="24"/>
      <w:lang w:val="de-DE" w:eastAsia="en-US"/>
    </w:rPr>
  </w:style>
  <w:style w:type="paragraph" w:customStyle="1" w:styleId="BE1E2D2E52A34BF18A9FD5B1F5E4C5D4">
    <w:name w:val="BE1E2D2E52A34BF18A9FD5B1F5E4C5D4"/>
    <w:rsid w:val="00994496"/>
    <w:pPr>
      <w:suppressAutoHyphens/>
      <w:spacing w:after="360" w:line="300" w:lineRule="auto"/>
    </w:pPr>
    <w:rPr>
      <w:sz w:val="24"/>
      <w:szCs w:val="24"/>
      <w:lang w:val="de-DE" w:eastAsia="en-US"/>
    </w:rPr>
  </w:style>
  <w:style w:type="paragraph" w:customStyle="1" w:styleId="AA7AD28B2F664DCFB1997A4DB92EDFB9">
    <w:name w:val="AA7AD28B2F664DCFB1997A4DB92EDFB9"/>
    <w:rsid w:val="00994496"/>
    <w:pPr>
      <w:suppressAutoHyphens/>
      <w:spacing w:after="360" w:line="300" w:lineRule="auto"/>
    </w:pPr>
    <w:rPr>
      <w:sz w:val="24"/>
      <w:szCs w:val="24"/>
      <w:lang w:val="de-DE" w:eastAsia="en-US"/>
    </w:rPr>
  </w:style>
  <w:style w:type="paragraph" w:customStyle="1" w:styleId="46CDCA1685F9457AB6A883EAFC6DB486">
    <w:name w:val="46CDCA1685F9457AB6A883EAFC6DB486"/>
    <w:rsid w:val="00994496"/>
    <w:pPr>
      <w:suppressAutoHyphens/>
      <w:spacing w:after="360" w:line="300" w:lineRule="auto"/>
    </w:pPr>
    <w:rPr>
      <w:sz w:val="24"/>
      <w:szCs w:val="24"/>
      <w:lang w:val="de-DE" w:eastAsia="en-US"/>
    </w:rPr>
  </w:style>
  <w:style w:type="paragraph" w:customStyle="1" w:styleId="E1559C3A6AF140239CD42B5B21AF5041">
    <w:name w:val="E1559C3A6AF140239CD42B5B21AF5041"/>
    <w:rsid w:val="00994496"/>
    <w:pPr>
      <w:suppressAutoHyphens/>
      <w:spacing w:after="360" w:line="300" w:lineRule="auto"/>
    </w:pPr>
    <w:rPr>
      <w:sz w:val="24"/>
      <w:szCs w:val="24"/>
      <w:lang w:val="de-DE" w:eastAsia="en-US"/>
    </w:rPr>
  </w:style>
  <w:style w:type="paragraph" w:customStyle="1" w:styleId="E47E25909FDA41E4B28B8C0A6E6CA9D0">
    <w:name w:val="E47E25909FDA41E4B28B8C0A6E6CA9D0"/>
    <w:rsid w:val="00994496"/>
    <w:pPr>
      <w:suppressAutoHyphens/>
      <w:spacing w:after="360" w:line="300" w:lineRule="auto"/>
    </w:pPr>
    <w:rPr>
      <w:sz w:val="24"/>
      <w:szCs w:val="24"/>
      <w:lang w:val="de-DE" w:eastAsia="en-US"/>
    </w:rPr>
  </w:style>
  <w:style w:type="paragraph" w:customStyle="1" w:styleId="8EFCE5CA56934509B68C5C834FDAB20F1">
    <w:name w:val="8EFCE5CA56934509B68C5C834FDAB20F1"/>
    <w:rsid w:val="00994496"/>
    <w:pPr>
      <w:suppressAutoHyphens/>
      <w:spacing w:after="360" w:line="300" w:lineRule="auto"/>
    </w:pPr>
    <w:rPr>
      <w:sz w:val="24"/>
      <w:szCs w:val="24"/>
      <w:lang w:val="de-DE" w:eastAsia="en-US"/>
    </w:rPr>
  </w:style>
  <w:style w:type="paragraph" w:customStyle="1" w:styleId="1898D48738194DB1BB7DCD503279BCC41">
    <w:name w:val="1898D48738194DB1BB7DCD503279BCC41"/>
    <w:rsid w:val="00994496"/>
    <w:pPr>
      <w:suppressAutoHyphens/>
      <w:spacing w:after="360" w:line="300" w:lineRule="auto"/>
    </w:pPr>
    <w:rPr>
      <w:sz w:val="24"/>
      <w:szCs w:val="24"/>
      <w:lang w:val="de-DE" w:eastAsia="en-US"/>
    </w:rPr>
  </w:style>
  <w:style w:type="paragraph" w:customStyle="1" w:styleId="EDDE4E11236348D5BC654593646BA4D51">
    <w:name w:val="EDDE4E11236348D5BC654593646BA4D51"/>
    <w:rsid w:val="00994496"/>
    <w:pPr>
      <w:suppressAutoHyphens/>
      <w:spacing w:after="360" w:line="300" w:lineRule="auto"/>
    </w:pPr>
    <w:rPr>
      <w:sz w:val="24"/>
      <w:szCs w:val="24"/>
      <w:lang w:val="de-DE" w:eastAsia="en-US"/>
    </w:rPr>
  </w:style>
  <w:style w:type="paragraph" w:customStyle="1" w:styleId="876AC0885A93406EA7203D01965FD1C01">
    <w:name w:val="876AC0885A93406EA7203D01965FD1C01"/>
    <w:rsid w:val="00994496"/>
    <w:pPr>
      <w:suppressAutoHyphens/>
      <w:spacing w:after="360" w:line="300" w:lineRule="auto"/>
    </w:pPr>
    <w:rPr>
      <w:sz w:val="24"/>
      <w:szCs w:val="24"/>
      <w:lang w:val="de-DE" w:eastAsia="en-US"/>
    </w:rPr>
  </w:style>
  <w:style w:type="paragraph" w:customStyle="1" w:styleId="2FAD4102730F4269BDB0794BCDC3181E1">
    <w:name w:val="2FAD4102730F4269BDB0794BCDC3181E1"/>
    <w:rsid w:val="00994496"/>
    <w:pPr>
      <w:suppressAutoHyphens/>
      <w:spacing w:after="360" w:line="300" w:lineRule="auto"/>
    </w:pPr>
    <w:rPr>
      <w:sz w:val="24"/>
      <w:szCs w:val="24"/>
      <w:lang w:val="de-DE" w:eastAsia="en-US"/>
    </w:rPr>
  </w:style>
  <w:style w:type="paragraph" w:customStyle="1" w:styleId="0392322C3D2D4AE187BDC8ECB2429AB61">
    <w:name w:val="0392322C3D2D4AE187BDC8ECB2429AB61"/>
    <w:rsid w:val="00994496"/>
    <w:pPr>
      <w:suppressAutoHyphens/>
      <w:spacing w:after="360" w:line="300" w:lineRule="auto"/>
    </w:pPr>
    <w:rPr>
      <w:sz w:val="24"/>
      <w:szCs w:val="24"/>
      <w:lang w:val="de-DE" w:eastAsia="en-US"/>
    </w:rPr>
  </w:style>
  <w:style w:type="paragraph" w:customStyle="1" w:styleId="BE1E2D2E52A34BF18A9FD5B1F5E4C5D41">
    <w:name w:val="BE1E2D2E52A34BF18A9FD5B1F5E4C5D41"/>
    <w:rsid w:val="00994496"/>
    <w:pPr>
      <w:suppressAutoHyphens/>
      <w:spacing w:after="360" w:line="300" w:lineRule="auto"/>
    </w:pPr>
    <w:rPr>
      <w:sz w:val="24"/>
      <w:szCs w:val="24"/>
      <w:lang w:val="de-DE" w:eastAsia="en-US"/>
    </w:rPr>
  </w:style>
  <w:style w:type="paragraph" w:customStyle="1" w:styleId="AA7AD28B2F664DCFB1997A4DB92EDFB91">
    <w:name w:val="AA7AD28B2F664DCFB1997A4DB92EDFB91"/>
    <w:rsid w:val="00994496"/>
    <w:pPr>
      <w:suppressAutoHyphens/>
      <w:spacing w:after="360" w:line="300" w:lineRule="auto"/>
    </w:pPr>
    <w:rPr>
      <w:sz w:val="24"/>
      <w:szCs w:val="24"/>
      <w:lang w:val="de-DE" w:eastAsia="en-US"/>
    </w:rPr>
  </w:style>
  <w:style w:type="paragraph" w:customStyle="1" w:styleId="46CDCA1685F9457AB6A883EAFC6DB4861">
    <w:name w:val="46CDCA1685F9457AB6A883EAFC6DB4861"/>
    <w:rsid w:val="00994496"/>
    <w:pPr>
      <w:suppressAutoHyphens/>
      <w:spacing w:after="360" w:line="300" w:lineRule="auto"/>
    </w:pPr>
    <w:rPr>
      <w:sz w:val="24"/>
      <w:szCs w:val="24"/>
      <w:lang w:val="de-DE" w:eastAsia="en-US"/>
    </w:rPr>
  </w:style>
  <w:style w:type="paragraph" w:customStyle="1" w:styleId="E1559C3A6AF140239CD42B5B21AF50411">
    <w:name w:val="E1559C3A6AF140239CD42B5B21AF50411"/>
    <w:rsid w:val="00994496"/>
    <w:pPr>
      <w:suppressAutoHyphens/>
      <w:spacing w:after="360" w:line="300" w:lineRule="auto"/>
    </w:pPr>
    <w:rPr>
      <w:sz w:val="24"/>
      <w:szCs w:val="24"/>
      <w:lang w:val="de-DE" w:eastAsia="en-US"/>
    </w:rPr>
  </w:style>
  <w:style w:type="paragraph" w:customStyle="1" w:styleId="E47E25909FDA41E4B28B8C0A6E6CA9D01">
    <w:name w:val="E47E25909FDA41E4B28B8C0A6E6CA9D01"/>
    <w:rsid w:val="00994496"/>
    <w:pPr>
      <w:suppressAutoHyphens/>
      <w:spacing w:after="360" w:line="300" w:lineRule="auto"/>
    </w:pPr>
    <w:rPr>
      <w:sz w:val="24"/>
      <w:szCs w:val="24"/>
      <w:lang w:val="de-DE" w:eastAsia="en-US"/>
    </w:rPr>
  </w:style>
  <w:style w:type="paragraph" w:customStyle="1" w:styleId="4AB394D3C5394BA1B9E9BE17E1E277F3">
    <w:name w:val="4AB394D3C5394BA1B9E9BE17E1E277F3"/>
    <w:rsid w:val="00994496"/>
    <w:pPr>
      <w:suppressAutoHyphens/>
      <w:spacing w:after="360" w:line="300" w:lineRule="auto"/>
    </w:pPr>
    <w:rPr>
      <w:sz w:val="24"/>
      <w:szCs w:val="24"/>
      <w:lang w:val="de-DE" w:eastAsia="en-US"/>
    </w:rPr>
  </w:style>
  <w:style w:type="paragraph" w:customStyle="1" w:styleId="554BB8175A744A039F02BCBFCC6ADF61">
    <w:name w:val="554BB8175A744A039F02BCBFCC6ADF61"/>
    <w:rsid w:val="00994496"/>
    <w:pPr>
      <w:suppressAutoHyphens/>
      <w:spacing w:after="360" w:line="300" w:lineRule="auto"/>
    </w:pPr>
    <w:rPr>
      <w:sz w:val="24"/>
      <w:szCs w:val="24"/>
      <w:lang w:val="de-DE" w:eastAsia="en-US"/>
    </w:rPr>
  </w:style>
  <w:style w:type="paragraph" w:customStyle="1" w:styleId="1CECA6DD6C654D0E93B09D5A42D78019">
    <w:name w:val="1CECA6DD6C654D0E93B09D5A42D78019"/>
    <w:rsid w:val="00994496"/>
    <w:pPr>
      <w:suppressAutoHyphens/>
      <w:spacing w:after="360" w:line="300" w:lineRule="auto"/>
    </w:pPr>
    <w:rPr>
      <w:sz w:val="24"/>
      <w:szCs w:val="24"/>
      <w:lang w:val="de-DE" w:eastAsia="en-US"/>
    </w:rPr>
  </w:style>
  <w:style w:type="paragraph" w:customStyle="1" w:styleId="8F993FB4B0A54A7998A39D64953984D3">
    <w:name w:val="8F993FB4B0A54A7998A39D64953984D3"/>
    <w:rsid w:val="00994496"/>
    <w:pPr>
      <w:suppressAutoHyphens/>
      <w:spacing w:after="360" w:line="300" w:lineRule="auto"/>
    </w:pPr>
    <w:rPr>
      <w:sz w:val="24"/>
      <w:szCs w:val="24"/>
      <w:lang w:val="de-DE" w:eastAsia="en-US"/>
    </w:rPr>
  </w:style>
  <w:style w:type="paragraph" w:customStyle="1" w:styleId="AD967B23FDE541C58224E7BB0EE5331F">
    <w:name w:val="AD967B23FDE541C58224E7BB0EE5331F"/>
    <w:rsid w:val="00994496"/>
    <w:pPr>
      <w:suppressAutoHyphens/>
      <w:spacing w:after="360" w:line="300" w:lineRule="auto"/>
    </w:pPr>
    <w:rPr>
      <w:sz w:val="24"/>
      <w:szCs w:val="24"/>
      <w:lang w:val="de-DE" w:eastAsia="en-US"/>
    </w:rPr>
  </w:style>
  <w:style w:type="paragraph" w:customStyle="1" w:styleId="B389DEB425924F4BB733C7E94A46B693">
    <w:name w:val="B389DEB425924F4BB733C7E94A46B693"/>
    <w:rsid w:val="00994496"/>
    <w:pPr>
      <w:suppressAutoHyphens/>
      <w:spacing w:after="360" w:line="300" w:lineRule="auto"/>
    </w:pPr>
    <w:rPr>
      <w:sz w:val="24"/>
      <w:szCs w:val="24"/>
      <w:lang w:val="de-DE" w:eastAsia="en-US"/>
    </w:rPr>
  </w:style>
  <w:style w:type="paragraph" w:customStyle="1" w:styleId="900D84906DE240EDB58B6174E51318BE">
    <w:name w:val="900D84906DE240EDB58B6174E51318BE"/>
    <w:rsid w:val="00994496"/>
    <w:pPr>
      <w:suppressAutoHyphens/>
      <w:spacing w:after="360" w:line="300" w:lineRule="auto"/>
    </w:pPr>
    <w:rPr>
      <w:sz w:val="24"/>
      <w:szCs w:val="24"/>
      <w:lang w:val="de-DE" w:eastAsia="en-US"/>
    </w:rPr>
  </w:style>
  <w:style w:type="paragraph" w:customStyle="1" w:styleId="8D54E4DEA24F4968ABAFE6AC34711EBC">
    <w:name w:val="8D54E4DEA24F4968ABAFE6AC34711EBC"/>
    <w:rsid w:val="00994496"/>
    <w:pPr>
      <w:suppressAutoHyphens/>
      <w:spacing w:after="360" w:line="300" w:lineRule="auto"/>
    </w:pPr>
    <w:rPr>
      <w:sz w:val="24"/>
      <w:szCs w:val="24"/>
      <w:lang w:val="de-DE" w:eastAsia="en-US"/>
    </w:rPr>
  </w:style>
  <w:style w:type="paragraph" w:customStyle="1" w:styleId="823669F839794F8C97BBB0892581323C">
    <w:name w:val="823669F839794F8C97BBB0892581323C"/>
    <w:rsid w:val="00994496"/>
    <w:pPr>
      <w:suppressAutoHyphens/>
      <w:spacing w:after="360" w:line="300" w:lineRule="auto"/>
    </w:pPr>
    <w:rPr>
      <w:sz w:val="24"/>
      <w:szCs w:val="24"/>
      <w:lang w:val="de-DE" w:eastAsia="en-US"/>
    </w:rPr>
  </w:style>
  <w:style w:type="paragraph" w:customStyle="1" w:styleId="CCDF986434284FC5817900313A5CD3F6">
    <w:name w:val="CCDF986434284FC5817900313A5CD3F6"/>
    <w:rsid w:val="00994496"/>
    <w:pPr>
      <w:suppressAutoHyphens/>
      <w:spacing w:after="360" w:line="300" w:lineRule="auto"/>
    </w:pPr>
    <w:rPr>
      <w:sz w:val="24"/>
      <w:szCs w:val="24"/>
      <w:lang w:val="de-DE" w:eastAsia="en-US"/>
    </w:rPr>
  </w:style>
  <w:style w:type="paragraph" w:customStyle="1" w:styleId="6396E485B8794714882FBBF22066230D">
    <w:name w:val="6396E485B8794714882FBBF22066230D"/>
    <w:rsid w:val="00994496"/>
    <w:pPr>
      <w:suppressAutoHyphens/>
      <w:spacing w:after="360" w:line="300" w:lineRule="auto"/>
    </w:pPr>
    <w:rPr>
      <w:sz w:val="24"/>
      <w:szCs w:val="24"/>
      <w:lang w:val="de-DE" w:eastAsia="en-US"/>
    </w:rPr>
  </w:style>
  <w:style w:type="paragraph" w:customStyle="1" w:styleId="5D4AAB2310ED4634B6F11C2EB9309AA9">
    <w:name w:val="5D4AAB2310ED4634B6F11C2EB9309AA9"/>
    <w:rsid w:val="00994496"/>
    <w:pPr>
      <w:suppressAutoHyphens/>
      <w:spacing w:after="360" w:line="300" w:lineRule="auto"/>
    </w:pPr>
    <w:rPr>
      <w:sz w:val="24"/>
      <w:szCs w:val="24"/>
      <w:lang w:val="de-DE" w:eastAsia="en-US"/>
    </w:rPr>
  </w:style>
  <w:style w:type="paragraph" w:customStyle="1" w:styleId="77E43C0A427E43A9A1705C120C95B150">
    <w:name w:val="77E43C0A427E43A9A1705C120C95B150"/>
    <w:rsid w:val="00994496"/>
    <w:pPr>
      <w:spacing w:after="160" w:line="259" w:lineRule="auto"/>
    </w:pPr>
  </w:style>
  <w:style w:type="paragraph" w:customStyle="1" w:styleId="E2025AB4140C461FB654A506D6797584">
    <w:name w:val="E2025AB4140C461FB654A506D6797584"/>
    <w:rsid w:val="00994496"/>
    <w:pPr>
      <w:spacing w:after="160" w:line="259" w:lineRule="auto"/>
    </w:pPr>
  </w:style>
  <w:style w:type="paragraph" w:customStyle="1" w:styleId="66C8FEC25E7346CBBCADCC1C1F5B4491">
    <w:name w:val="66C8FEC25E7346CBBCADCC1C1F5B4491"/>
    <w:rsid w:val="00994496"/>
    <w:pPr>
      <w:spacing w:after="160" w:line="259" w:lineRule="auto"/>
    </w:pPr>
  </w:style>
  <w:style w:type="paragraph" w:customStyle="1" w:styleId="93EC7D1C5E7649C698A179A85717C96C">
    <w:name w:val="93EC7D1C5E7649C698A179A85717C96C"/>
    <w:rsid w:val="00994496"/>
    <w:pPr>
      <w:spacing w:after="160" w:line="259" w:lineRule="auto"/>
    </w:pPr>
  </w:style>
  <w:style w:type="paragraph" w:customStyle="1" w:styleId="BCBEB8E722184553A1D6D6051091BF62">
    <w:name w:val="BCBEB8E722184553A1D6D6051091BF62"/>
    <w:rsid w:val="00994496"/>
    <w:pPr>
      <w:spacing w:after="160" w:line="259" w:lineRule="auto"/>
    </w:pPr>
  </w:style>
  <w:style w:type="paragraph" w:customStyle="1" w:styleId="1359229BAC224BDC8697258DB6B4DAFD">
    <w:name w:val="1359229BAC224BDC8697258DB6B4DAFD"/>
    <w:rsid w:val="00994496"/>
    <w:pPr>
      <w:spacing w:after="160" w:line="259" w:lineRule="auto"/>
    </w:pPr>
  </w:style>
  <w:style w:type="paragraph" w:customStyle="1" w:styleId="2EB7447DC981439F945481D83A351E25">
    <w:name w:val="2EB7447DC981439F945481D83A351E25"/>
    <w:rsid w:val="00994496"/>
    <w:pPr>
      <w:spacing w:after="160" w:line="259" w:lineRule="auto"/>
    </w:pPr>
  </w:style>
  <w:style w:type="paragraph" w:customStyle="1" w:styleId="2235BAD79A1740CDB071AE84F4DD57D7">
    <w:name w:val="2235BAD79A1740CDB071AE84F4DD57D7"/>
    <w:rsid w:val="00994496"/>
    <w:pPr>
      <w:spacing w:after="160" w:line="259" w:lineRule="auto"/>
    </w:pPr>
  </w:style>
  <w:style w:type="paragraph" w:customStyle="1" w:styleId="25ACF6B8DD6E4087AC69DE17D468BBCA">
    <w:name w:val="25ACF6B8DD6E4087AC69DE17D468BBCA"/>
    <w:rsid w:val="00994496"/>
    <w:pPr>
      <w:spacing w:after="160" w:line="259" w:lineRule="auto"/>
    </w:pPr>
  </w:style>
  <w:style w:type="paragraph" w:customStyle="1" w:styleId="3C43A198D8274883B986B95B0FE40095">
    <w:name w:val="3C43A198D8274883B986B95B0FE40095"/>
    <w:rsid w:val="00994496"/>
    <w:pPr>
      <w:spacing w:after="160" w:line="259" w:lineRule="auto"/>
    </w:pPr>
  </w:style>
  <w:style w:type="paragraph" w:customStyle="1" w:styleId="69A46C7150214D51A0D65D97643428C7">
    <w:name w:val="69A46C7150214D51A0D65D97643428C7"/>
    <w:rsid w:val="00994496"/>
    <w:pPr>
      <w:spacing w:after="160" w:line="259" w:lineRule="auto"/>
    </w:pPr>
  </w:style>
  <w:style w:type="paragraph" w:customStyle="1" w:styleId="F9B15C468A834258B243E9D6AF9B891E">
    <w:name w:val="F9B15C468A834258B243E9D6AF9B891E"/>
    <w:rsid w:val="00994496"/>
    <w:pPr>
      <w:spacing w:after="160" w:line="259" w:lineRule="auto"/>
    </w:pPr>
  </w:style>
  <w:style w:type="paragraph" w:customStyle="1" w:styleId="05EB1C83881D4AAA880ADEA63B869524">
    <w:name w:val="05EB1C83881D4AAA880ADEA63B869524"/>
    <w:rsid w:val="00994496"/>
    <w:pPr>
      <w:spacing w:after="160" w:line="259" w:lineRule="auto"/>
    </w:pPr>
  </w:style>
  <w:style w:type="paragraph" w:customStyle="1" w:styleId="E3A6F65355244522B179ECBA87842E39">
    <w:name w:val="E3A6F65355244522B179ECBA87842E39"/>
    <w:rsid w:val="00994496"/>
    <w:pPr>
      <w:spacing w:after="160" w:line="259" w:lineRule="auto"/>
    </w:pPr>
  </w:style>
  <w:style w:type="paragraph" w:customStyle="1" w:styleId="A27B85C8676E4EA7A761B58611378188">
    <w:name w:val="A27B85C8676E4EA7A761B58611378188"/>
    <w:rsid w:val="00994496"/>
    <w:pPr>
      <w:spacing w:after="160" w:line="259" w:lineRule="auto"/>
    </w:pPr>
  </w:style>
  <w:style w:type="paragraph" w:customStyle="1" w:styleId="C4CDC7E62542408688008C0F0EC816DC">
    <w:name w:val="C4CDC7E62542408688008C0F0EC816DC"/>
    <w:rsid w:val="00994496"/>
    <w:pPr>
      <w:spacing w:after="160" w:line="259" w:lineRule="auto"/>
    </w:pPr>
  </w:style>
  <w:style w:type="paragraph" w:customStyle="1" w:styleId="41050BBAE6374FD58D11DDFE3DD17361">
    <w:name w:val="41050BBAE6374FD58D11DDFE3DD17361"/>
    <w:rsid w:val="00994496"/>
    <w:pPr>
      <w:spacing w:after="160" w:line="259" w:lineRule="auto"/>
    </w:pPr>
  </w:style>
  <w:style w:type="paragraph" w:customStyle="1" w:styleId="F9859F6876254210ABCA4D712B430298">
    <w:name w:val="F9859F6876254210ABCA4D712B430298"/>
    <w:rsid w:val="00994496"/>
    <w:pPr>
      <w:spacing w:after="160" w:line="259" w:lineRule="auto"/>
    </w:pPr>
  </w:style>
  <w:style w:type="paragraph" w:customStyle="1" w:styleId="C1CFED96FD624E3EB00B1CA512985B88">
    <w:name w:val="C1CFED96FD624E3EB00B1CA512985B88"/>
    <w:rsid w:val="00994496"/>
    <w:pPr>
      <w:spacing w:after="160" w:line="259" w:lineRule="auto"/>
    </w:pPr>
  </w:style>
  <w:style w:type="paragraph" w:customStyle="1" w:styleId="17A9656793E245339E7882166042B43A">
    <w:name w:val="17A9656793E245339E7882166042B43A"/>
    <w:rsid w:val="00994496"/>
    <w:pPr>
      <w:spacing w:after="160" w:line="259" w:lineRule="auto"/>
    </w:pPr>
  </w:style>
  <w:style w:type="paragraph" w:customStyle="1" w:styleId="3710924CC5EB42929D59025093D6DF70">
    <w:name w:val="3710924CC5EB42929D59025093D6DF70"/>
    <w:rsid w:val="00994496"/>
    <w:pPr>
      <w:spacing w:after="160" w:line="259" w:lineRule="auto"/>
    </w:pPr>
  </w:style>
  <w:style w:type="paragraph" w:customStyle="1" w:styleId="FB1EBB7778BB4D749E12407C7ECBE723">
    <w:name w:val="FB1EBB7778BB4D749E12407C7ECBE723"/>
    <w:rsid w:val="00994496"/>
    <w:pPr>
      <w:spacing w:after="160" w:line="259" w:lineRule="auto"/>
    </w:pPr>
  </w:style>
  <w:style w:type="paragraph" w:customStyle="1" w:styleId="EEF7F5AD88A94330BF40703AFD986A81">
    <w:name w:val="EEF7F5AD88A94330BF40703AFD986A81"/>
    <w:rsid w:val="00994496"/>
    <w:pPr>
      <w:spacing w:after="160" w:line="259" w:lineRule="auto"/>
    </w:pPr>
  </w:style>
  <w:style w:type="paragraph" w:customStyle="1" w:styleId="655142432EFE486FBB3A589767FB0192">
    <w:name w:val="655142432EFE486FBB3A589767FB0192"/>
    <w:rsid w:val="00994496"/>
    <w:pPr>
      <w:spacing w:after="160" w:line="259" w:lineRule="auto"/>
    </w:pPr>
  </w:style>
  <w:style w:type="paragraph" w:customStyle="1" w:styleId="6CF49012D664483DB85FA349D2EE6D4B">
    <w:name w:val="6CF49012D664483DB85FA349D2EE6D4B"/>
    <w:rsid w:val="00994496"/>
    <w:pPr>
      <w:spacing w:after="160" w:line="259" w:lineRule="auto"/>
    </w:pPr>
  </w:style>
  <w:style w:type="paragraph" w:customStyle="1" w:styleId="696B63253EAC466AA780388A590B2D65">
    <w:name w:val="696B63253EAC466AA780388A590B2D65"/>
    <w:rsid w:val="00994496"/>
    <w:pPr>
      <w:spacing w:after="160" w:line="259" w:lineRule="auto"/>
    </w:pPr>
  </w:style>
  <w:style w:type="paragraph" w:customStyle="1" w:styleId="1225FD498B4D4541AA695D18205BAE60">
    <w:name w:val="1225FD498B4D4541AA695D18205BAE60"/>
    <w:rsid w:val="00994496"/>
    <w:pPr>
      <w:spacing w:after="160" w:line="259" w:lineRule="auto"/>
    </w:pPr>
  </w:style>
  <w:style w:type="paragraph" w:customStyle="1" w:styleId="C2D200562B1B44009F57FA54603EEA28">
    <w:name w:val="C2D200562B1B44009F57FA54603EEA28"/>
    <w:rsid w:val="00994496"/>
    <w:pPr>
      <w:spacing w:after="160" w:line="259" w:lineRule="auto"/>
    </w:pPr>
  </w:style>
  <w:style w:type="paragraph" w:customStyle="1" w:styleId="7B3936141C41402BB6C5CDDC95739C3C">
    <w:name w:val="7B3936141C41402BB6C5CDDC95739C3C"/>
    <w:rsid w:val="00994496"/>
    <w:pPr>
      <w:spacing w:after="160" w:line="259" w:lineRule="auto"/>
    </w:pPr>
  </w:style>
  <w:style w:type="paragraph" w:customStyle="1" w:styleId="5D16F61DE46C440B8C1D388402B5017E">
    <w:name w:val="5D16F61DE46C440B8C1D388402B5017E"/>
    <w:rsid w:val="00994496"/>
    <w:pPr>
      <w:spacing w:after="160" w:line="259" w:lineRule="auto"/>
    </w:pPr>
  </w:style>
  <w:style w:type="paragraph" w:customStyle="1" w:styleId="2BC1A175921347C0BA7658F0A415D3A7">
    <w:name w:val="2BC1A175921347C0BA7658F0A415D3A7"/>
    <w:rsid w:val="00994496"/>
    <w:pPr>
      <w:spacing w:after="160" w:line="259" w:lineRule="auto"/>
    </w:pPr>
  </w:style>
  <w:style w:type="paragraph" w:customStyle="1" w:styleId="446619F3537346C88B01B1C71D7F1D5A">
    <w:name w:val="446619F3537346C88B01B1C71D7F1D5A"/>
    <w:rsid w:val="00994496"/>
    <w:pPr>
      <w:spacing w:after="160" w:line="259" w:lineRule="auto"/>
    </w:pPr>
  </w:style>
  <w:style w:type="paragraph" w:customStyle="1" w:styleId="DF2F5F1A875F4B74895D17BFB6614593">
    <w:name w:val="DF2F5F1A875F4B74895D17BFB6614593"/>
    <w:rsid w:val="00994496"/>
    <w:pPr>
      <w:spacing w:after="160" w:line="259" w:lineRule="auto"/>
    </w:pPr>
  </w:style>
  <w:style w:type="paragraph" w:customStyle="1" w:styleId="0423A889B337428F8B69F9645175B5A2">
    <w:name w:val="0423A889B337428F8B69F9645175B5A2"/>
    <w:rsid w:val="00994496"/>
    <w:pPr>
      <w:spacing w:after="160" w:line="259" w:lineRule="auto"/>
    </w:pPr>
  </w:style>
  <w:style w:type="paragraph" w:customStyle="1" w:styleId="7A3839AA37494137A20DAD004BCB932D">
    <w:name w:val="7A3839AA37494137A20DAD004BCB932D"/>
    <w:rsid w:val="00994496"/>
    <w:pPr>
      <w:spacing w:after="160" w:line="259" w:lineRule="auto"/>
    </w:pPr>
  </w:style>
  <w:style w:type="paragraph" w:customStyle="1" w:styleId="7B14F2F55E624FD3814E76722CC2512C">
    <w:name w:val="7B14F2F55E624FD3814E76722CC2512C"/>
    <w:rsid w:val="00994496"/>
    <w:pPr>
      <w:spacing w:after="160" w:line="259" w:lineRule="auto"/>
    </w:pPr>
  </w:style>
  <w:style w:type="paragraph" w:customStyle="1" w:styleId="F13AE4848E1E409F8D909748F5F88D36">
    <w:name w:val="F13AE4848E1E409F8D909748F5F88D36"/>
    <w:rsid w:val="00153120"/>
    <w:pPr>
      <w:spacing w:after="160" w:line="259" w:lineRule="auto"/>
    </w:pPr>
  </w:style>
  <w:style w:type="paragraph" w:customStyle="1" w:styleId="AE9DF838A127499595857C56296AA916">
    <w:name w:val="AE9DF838A127499595857C56296AA916"/>
    <w:rsid w:val="00153120"/>
    <w:pPr>
      <w:spacing w:after="160" w:line="259" w:lineRule="auto"/>
    </w:pPr>
  </w:style>
  <w:style w:type="paragraph" w:customStyle="1" w:styleId="32DA865EB4E5481AB59BFBA48F5E9452">
    <w:name w:val="32DA865EB4E5481AB59BFBA48F5E9452"/>
    <w:rsid w:val="00153120"/>
    <w:pPr>
      <w:spacing w:after="160" w:line="259" w:lineRule="auto"/>
    </w:pPr>
  </w:style>
  <w:style w:type="paragraph" w:customStyle="1" w:styleId="D7E13C8474B54C0FA44E5B6B47579895">
    <w:name w:val="D7E13C8474B54C0FA44E5B6B47579895"/>
    <w:rsid w:val="00153120"/>
    <w:pPr>
      <w:spacing w:after="160" w:line="259" w:lineRule="auto"/>
    </w:pPr>
  </w:style>
  <w:style w:type="paragraph" w:customStyle="1" w:styleId="74A5B20DEEA04385A6C018950EA1A0EA">
    <w:name w:val="74A5B20DEEA04385A6C018950EA1A0EA"/>
    <w:rsid w:val="00153120"/>
    <w:pPr>
      <w:spacing w:after="160" w:line="259" w:lineRule="auto"/>
    </w:pPr>
  </w:style>
  <w:style w:type="paragraph" w:customStyle="1" w:styleId="EB44CADF7B3549159A8ABA081B72E9B0">
    <w:name w:val="EB44CADF7B3549159A8ABA081B72E9B0"/>
    <w:rsid w:val="00153120"/>
    <w:pPr>
      <w:spacing w:after="160" w:line="259" w:lineRule="auto"/>
    </w:pPr>
  </w:style>
  <w:style w:type="paragraph" w:customStyle="1" w:styleId="0108BBCD7F0C4BF593B16E2C83711EBD">
    <w:name w:val="0108BBCD7F0C4BF593B16E2C83711EBD"/>
    <w:rsid w:val="00153120"/>
    <w:pPr>
      <w:spacing w:after="160" w:line="259" w:lineRule="auto"/>
    </w:pPr>
  </w:style>
  <w:style w:type="paragraph" w:customStyle="1" w:styleId="89D1971BCF9543D189DA86ECC798055E">
    <w:name w:val="89D1971BCF9543D189DA86ECC798055E"/>
    <w:rsid w:val="00153120"/>
    <w:pPr>
      <w:spacing w:after="160" w:line="259" w:lineRule="auto"/>
    </w:pPr>
  </w:style>
  <w:style w:type="paragraph" w:customStyle="1" w:styleId="023974FEA33647389C21DA845EBDB60F">
    <w:name w:val="023974FEA33647389C21DA845EBDB60F"/>
    <w:rsid w:val="00153120"/>
    <w:pPr>
      <w:spacing w:after="160" w:line="259" w:lineRule="auto"/>
    </w:pPr>
  </w:style>
  <w:style w:type="paragraph" w:customStyle="1" w:styleId="EFE4B0A91334437686FBE14D4F56282F">
    <w:name w:val="EFE4B0A91334437686FBE14D4F56282F"/>
    <w:rsid w:val="00153120"/>
    <w:pPr>
      <w:spacing w:after="160" w:line="259" w:lineRule="auto"/>
    </w:pPr>
  </w:style>
  <w:style w:type="paragraph" w:customStyle="1" w:styleId="025709D890D74A9AA41203B5A4407329">
    <w:name w:val="025709D890D74A9AA41203B5A4407329"/>
    <w:rsid w:val="00153120"/>
    <w:pPr>
      <w:spacing w:after="160" w:line="259" w:lineRule="auto"/>
    </w:pPr>
  </w:style>
  <w:style w:type="paragraph" w:customStyle="1" w:styleId="7DB7B8A6C1FC4E42A34A071FC406CC3F">
    <w:name w:val="7DB7B8A6C1FC4E42A34A071FC406CC3F"/>
    <w:rsid w:val="00770132"/>
    <w:pPr>
      <w:spacing w:after="160" w:line="259" w:lineRule="auto"/>
    </w:pPr>
  </w:style>
  <w:style w:type="paragraph" w:customStyle="1" w:styleId="0CAD76B0081B4299A430AB3F60D8159D">
    <w:name w:val="0CAD76B0081B4299A430AB3F60D8159D"/>
    <w:rsid w:val="009A2D91"/>
    <w:pPr>
      <w:spacing w:after="160" w:line="259" w:lineRule="auto"/>
    </w:pPr>
  </w:style>
  <w:style w:type="paragraph" w:customStyle="1" w:styleId="BFD77A56DA104CE8AE45EB321CE1B198">
    <w:name w:val="BFD77A56DA104CE8AE45EB321CE1B198"/>
    <w:rsid w:val="009A2D91"/>
    <w:pPr>
      <w:spacing w:after="160" w:line="259" w:lineRule="auto"/>
    </w:pPr>
  </w:style>
  <w:style w:type="paragraph" w:customStyle="1" w:styleId="F13AE4848E1E409F8D909748F5F88D361">
    <w:name w:val="F13AE4848E1E409F8D909748F5F88D361"/>
    <w:rsid w:val="00B677B8"/>
    <w:pPr>
      <w:suppressAutoHyphens/>
      <w:spacing w:after="0" w:line="300" w:lineRule="auto"/>
    </w:pPr>
    <w:rPr>
      <w:sz w:val="20"/>
      <w:szCs w:val="24"/>
      <w:lang w:val="de-DE" w:eastAsia="en-US"/>
    </w:rPr>
  </w:style>
  <w:style w:type="paragraph" w:customStyle="1" w:styleId="AE9DF838A127499595857C56296AA9161">
    <w:name w:val="AE9DF838A127499595857C56296AA9161"/>
    <w:rsid w:val="00B677B8"/>
    <w:pPr>
      <w:suppressAutoHyphens/>
      <w:spacing w:after="0" w:line="300" w:lineRule="auto"/>
    </w:pPr>
    <w:rPr>
      <w:sz w:val="20"/>
      <w:szCs w:val="24"/>
      <w:lang w:val="de-DE" w:eastAsia="en-US"/>
    </w:rPr>
  </w:style>
  <w:style w:type="paragraph" w:customStyle="1" w:styleId="32DA865EB4E5481AB59BFBA48F5E94521">
    <w:name w:val="32DA865EB4E5481AB59BFBA48F5E94521"/>
    <w:rsid w:val="00B677B8"/>
    <w:pPr>
      <w:suppressAutoHyphens/>
      <w:spacing w:after="0" w:line="300" w:lineRule="auto"/>
    </w:pPr>
    <w:rPr>
      <w:sz w:val="20"/>
      <w:szCs w:val="24"/>
      <w:lang w:val="de-DE" w:eastAsia="en-US"/>
    </w:rPr>
  </w:style>
  <w:style w:type="paragraph" w:customStyle="1" w:styleId="D7E13C8474B54C0FA44E5B6B475798951">
    <w:name w:val="D7E13C8474B54C0FA44E5B6B475798951"/>
    <w:rsid w:val="00B677B8"/>
    <w:pPr>
      <w:suppressAutoHyphens/>
      <w:spacing w:after="0" w:line="300" w:lineRule="auto"/>
    </w:pPr>
    <w:rPr>
      <w:sz w:val="20"/>
      <w:szCs w:val="24"/>
      <w:lang w:val="de-DE" w:eastAsia="en-US"/>
    </w:rPr>
  </w:style>
  <w:style w:type="paragraph" w:customStyle="1" w:styleId="74A5B20DEEA04385A6C018950EA1A0EA1">
    <w:name w:val="74A5B20DEEA04385A6C018950EA1A0EA1"/>
    <w:rsid w:val="00B677B8"/>
    <w:pPr>
      <w:suppressAutoHyphens/>
      <w:spacing w:after="0" w:line="300" w:lineRule="auto"/>
    </w:pPr>
    <w:rPr>
      <w:sz w:val="20"/>
      <w:szCs w:val="24"/>
      <w:lang w:val="de-DE" w:eastAsia="en-US"/>
    </w:rPr>
  </w:style>
  <w:style w:type="paragraph" w:customStyle="1" w:styleId="EB44CADF7B3549159A8ABA081B72E9B01">
    <w:name w:val="EB44CADF7B3549159A8ABA081B72E9B01"/>
    <w:rsid w:val="00B677B8"/>
    <w:pPr>
      <w:suppressAutoHyphens/>
      <w:spacing w:after="0" w:line="300" w:lineRule="auto"/>
    </w:pPr>
    <w:rPr>
      <w:sz w:val="20"/>
      <w:szCs w:val="24"/>
      <w:lang w:val="de-DE" w:eastAsia="en-US"/>
    </w:rPr>
  </w:style>
  <w:style w:type="paragraph" w:customStyle="1" w:styleId="0108BBCD7F0C4BF593B16E2C83711EBD1">
    <w:name w:val="0108BBCD7F0C4BF593B16E2C83711EBD1"/>
    <w:rsid w:val="00B677B8"/>
    <w:pPr>
      <w:suppressAutoHyphens/>
      <w:spacing w:after="0" w:line="300" w:lineRule="auto"/>
    </w:pPr>
    <w:rPr>
      <w:sz w:val="20"/>
      <w:szCs w:val="24"/>
      <w:lang w:val="de-DE" w:eastAsia="en-US"/>
    </w:rPr>
  </w:style>
  <w:style w:type="paragraph" w:customStyle="1" w:styleId="89D1971BCF9543D189DA86ECC798055E1">
    <w:name w:val="89D1971BCF9543D189DA86ECC798055E1"/>
    <w:rsid w:val="00B677B8"/>
    <w:pPr>
      <w:suppressAutoHyphens/>
      <w:spacing w:after="0" w:line="300" w:lineRule="auto"/>
    </w:pPr>
    <w:rPr>
      <w:sz w:val="20"/>
      <w:szCs w:val="24"/>
      <w:lang w:val="de-DE" w:eastAsia="en-US"/>
    </w:rPr>
  </w:style>
  <w:style w:type="paragraph" w:customStyle="1" w:styleId="EFE4B0A91334437686FBE14D4F56282F1">
    <w:name w:val="EFE4B0A91334437686FBE14D4F56282F1"/>
    <w:rsid w:val="00B677B8"/>
    <w:pPr>
      <w:suppressAutoHyphens/>
      <w:spacing w:after="0" w:line="300" w:lineRule="auto"/>
    </w:pPr>
    <w:rPr>
      <w:sz w:val="20"/>
      <w:szCs w:val="24"/>
      <w:lang w:val="de-DE" w:eastAsia="en-US"/>
    </w:rPr>
  </w:style>
  <w:style w:type="paragraph" w:customStyle="1" w:styleId="025709D890D74A9AA41203B5A44073291">
    <w:name w:val="025709D890D74A9AA41203B5A44073291"/>
    <w:rsid w:val="00B677B8"/>
    <w:pPr>
      <w:suppressAutoHyphens/>
      <w:spacing w:after="0" w:line="300" w:lineRule="auto"/>
    </w:pPr>
    <w:rPr>
      <w:sz w:val="20"/>
      <w:szCs w:val="24"/>
      <w:lang w:val="de-DE" w:eastAsia="en-US"/>
    </w:rPr>
  </w:style>
  <w:style w:type="paragraph" w:customStyle="1" w:styleId="BFD77A56DA104CE8AE45EB321CE1B1981">
    <w:name w:val="BFD77A56DA104CE8AE45EB321CE1B1981"/>
    <w:rsid w:val="00B677B8"/>
    <w:pPr>
      <w:suppressAutoHyphens/>
      <w:spacing w:after="0" w:line="300" w:lineRule="auto"/>
    </w:pPr>
    <w:rPr>
      <w:sz w:val="20"/>
      <w:szCs w:val="24"/>
      <w:lang w:val="de-DE" w:eastAsia="en-US"/>
    </w:rPr>
  </w:style>
  <w:style w:type="paragraph" w:customStyle="1" w:styleId="E47E25909FDA41E4B28B8C0A6E6CA9D02">
    <w:name w:val="E47E25909FDA41E4B28B8C0A6E6CA9D02"/>
    <w:rsid w:val="00B677B8"/>
    <w:pPr>
      <w:suppressAutoHyphens/>
      <w:spacing w:after="0" w:line="300" w:lineRule="auto"/>
    </w:pPr>
    <w:rPr>
      <w:sz w:val="20"/>
      <w:szCs w:val="24"/>
      <w:lang w:val="de-DE" w:eastAsia="en-US"/>
    </w:rPr>
  </w:style>
  <w:style w:type="paragraph" w:customStyle="1" w:styleId="E5E77F30F28244A9990FB381B08FB8C3">
    <w:name w:val="E5E77F30F28244A9990FB381B08FB8C3"/>
    <w:rsid w:val="00B677B8"/>
    <w:pPr>
      <w:suppressAutoHyphens/>
      <w:spacing w:after="360" w:line="300" w:lineRule="auto"/>
    </w:pPr>
    <w:rPr>
      <w:sz w:val="24"/>
      <w:szCs w:val="24"/>
      <w:lang w:val="de-DE" w:eastAsia="en-US"/>
    </w:rPr>
  </w:style>
  <w:style w:type="paragraph" w:customStyle="1" w:styleId="4AB394D3C5394BA1B9E9BE17E1E277F31">
    <w:name w:val="4AB394D3C5394BA1B9E9BE17E1E277F31"/>
    <w:rsid w:val="00B677B8"/>
    <w:pPr>
      <w:suppressAutoHyphens/>
      <w:spacing w:after="360" w:line="300" w:lineRule="auto"/>
    </w:pPr>
    <w:rPr>
      <w:sz w:val="24"/>
      <w:szCs w:val="24"/>
      <w:lang w:val="de-DE" w:eastAsia="en-US"/>
    </w:rPr>
  </w:style>
  <w:style w:type="paragraph" w:customStyle="1" w:styleId="554BB8175A744A039F02BCBFCC6ADF611">
    <w:name w:val="554BB8175A744A039F02BCBFCC6ADF611"/>
    <w:rsid w:val="00B677B8"/>
    <w:pPr>
      <w:suppressAutoHyphens/>
      <w:spacing w:after="360" w:line="300" w:lineRule="auto"/>
    </w:pPr>
    <w:rPr>
      <w:sz w:val="24"/>
      <w:szCs w:val="24"/>
      <w:lang w:val="de-DE" w:eastAsia="en-US"/>
    </w:rPr>
  </w:style>
  <w:style w:type="paragraph" w:customStyle="1" w:styleId="1CECA6DD6C654D0E93B09D5A42D780191">
    <w:name w:val="1CECA6DD6C654D0E93B09D5A42D780191"/>
    <w:rsid w:val="00B677B8"/>
    <w:pPr>
      <w:suppressAutoHyphens/>
      <w:spacing w:after="360" w:line="300" w:lineRule="auto"/>
    </w:pPr>
    <w:rPr>
      <w:sz w:val="24"/>
      <w:szCs w:val="24"/>
      <w:lang w:val="de-DE" w:eastAsia="en-US"/>
    </w:rPr>
  </w:style>
  <w:style w:type="paragraph" w:customStyle="1" w:styleId="8F993FB4B0A54A7998A39D64953984D31">
    <w:name w:val="8F993FB4B0A54A7998A39D64953984D31"/>
    <w:rsid w:val="00B677B8"/>
    <w:pPr>
      <w:suppressAutoHyphens/>
      <w:spacing w:after="360" w:line="300" w:lineRule="auto"/>
    </w:pPr>
    <w:rPr>
      <w:sz w:val="24"/>
      <w:szCs w:val="24"/>
      <w:lang w:val="de-DE" w:eastAsia="en-US"/>
    </w:rPr>
  </w:style>
  <w:style w:type="paragraph" w:customStyle="1" w:styleId="AD967B23FDE541C58224E7BB0EE5331F1">
    <w:name w:val="AD967B23FDE541C58224E7BB0EE5331F1"/>
    <w:rsid w:val="00B677B8"/>
    <w:pPr>
      <w:suppressAutoHyphens/>
      <w:spacing w:after="360" w:line="300" w:lineRule="auto"/>
    </w:pPr>
    <w:rPr>
      <w:sz w:val="24"/>
      <w:szCs w:val="24"/>
      <w:lang w:val="de-DE" w:eastAsia="en-US"/>
    </w:rPr>
  </w:style>
  <w:style w:type="paragraph" w:customStyle="1" w:styleId="B389DEB425924F4BB733C7E94A46B6931">
    <w:name w:val="B389DEB425924F4BB733C7E94A46B6931"/>
    <w:rsid w:val="00B677B8"/>
    <w:pPr>
      <w:suppressAutoHyphens/>
      <w:spacing w:after="360" w:line="300" w:lineRule="auto"/>
    </w:pPr>
    <w:rPr>
      <w:sz w:val="24"/>
      <w:szCs w:val="24"/>
      <w:lang w:val="de-DE" w:eastAsia="en-US"/>
    </w:rPr>
  </w:style>
  <w:style w:type="paragraph" w:customStyle="1" w:styleId="900D84906DE240EDB58B6174E51318BE1">
    <w:name w:val="900D84906DE240EDB58B6174E51318BE1"/>
    <w:rsid w:val="00B677B8"/>
    <w:pPr>
      <w:suppressAutoHyphens/>
      <w:spacing w:after="360" w:line="300" w:lineRule="auto"/>
    </w:pPr>
    <w:rPr>
      <w:sz w:val="24"/>
      <w:szCs w:val="24"/>
      <w:lang w:val="de-DE" w:eastAsia="en-US"/>
    </w:rPr>
  </w:style>
  <w:style w:type="paragraph" w:customStyle="1" w:styleId="8D54E4DEA24F4968ABAFE6AC34711EBC1">
    <w:name w:val="8D54E4DEA24F4968ABAFE6AC34711EBC1"/>
    <w:rsid w:val="00B677B8"/>
    <w:pPr>
      <w:suppressAutoHyphens/>
      <w:spacing w:after="360" w:line="300" w:lineRule="auto"/>
    </w:pPr>
    <w:rPr>
      <w:sz w:val="24"/>
      <w:szCs w:val="24"/>
      <w:lang w:val="de-DE" w:eastAsia="en-US"/>
    </w:rPr>
  </w:style>
  <w:style w:type="paragraph" w:customStyle="1" w:styleId="823669F839794F8C97BBB0892581323C1">
    <w:name w:val="823669F839794F8C97BBB0892581323C1"/>
    <w:rsid w:val="00B677B8"/>
    <w:pPr>
      <w:suppressAutoHyphens/>
      <w:spacing w:after="360" w:line="300" w:lineRule="auto"/>
    </w:pPr>
    <w:rPr>
      <w:sz w:val="24"/>
      <w:szCs w:val="24"/>
      <w:lang w:val="de-DE" w:eastAsia="en-US"/>
    </w:rPr>
  </w:style>
  <w:style w:type="paragraph" w:customStyle="1" w:styleId="CCDF986434284FC5817900313A5CD3F61">
    <w:name w:val="CCDF986434284FC5817900313A5CD3F61"/>
    <w:rsid w:val="00B677B8"/>
    <w:pPr>
      <w:suppressAutoHyphens/>
      <w:spacing w:after="360" w:line="300" w:lineRule="auto"/>
    </w:pPr>
    <w:rPr>
      <w:sz w:val="24"/>
      <w:szCs w:val="24"/>
      <w:lang w:val="de-DE" w:eastAsia="en-US"/>
    </w:rPr>
  </w:style>
  <w:style w:type="paragraph" w:customStyle="1" w:styleId="6396E485B8794714882FBBF22066230D1">
    <w:name w:val="6396E485B8794714882FBBF22066230D1"/>
    <w:rsid w:val="00B677B8"/>
    <w:pPr>
      <w:suppressAutoHyphens/>
      <w:spacing w:after="360" w:line="300" w:lineRule="auto"/>
    </w:pPr>
    <w:rPr>
      <w:sz w:val="24"/>
      <w:szCs w:val="24"/>
      <w:lang w:val="de-DE" w:eastAsia="en-US"/>
    </w:rPr>
  </w:style>
  <w:style w:type="paragraph" w:customStyle="1" w:styleId="5D4AAB2310ED4634B6F11C2EB9309AA91">
    <w:name w:val="5D4AAB2310ED4634B6F11C2EB9309AA91"/>
    <w:rsid w:val="00B677B8"/>
    <w:pPr>
      <w:suppressAutoHyphens/>
      <w:spacing w:after="360" w:line="300" w:lineRule="auto"/>
    </w:pPr>
    <w:rPr>
      <w:sz w:val="24"/>
      <w:szCs w:val="24"/>
      <w:lang w:val="de-DE" w:eastAsia="en-US"/>
    </w:rPr>
  </w:style>
  <w:style w:type="paragraph" w:customStyle="1" w:styleId="77E43C0A427E43A9A1705C120C95B1501">
    <w:name w:val="77E43C0A427E43A9A1705C120C95B1501"/>
    <w:rsid w:val="00B677B8"/>
    <w:pPr>
      <w:suppressAutoHyphens/>
      <w:spacing w:after="360" w:line="300" w:lineRule="auto"/>
    </w:pPr>
    <w:rPr>
      <w:sz w:val="24"/>
      <w:szCs w:val="24"/>
      <w:lang w:val="de-DE" w:eastAsia="en-US"/>
    </w:rPr>
  </w:style>
  <w:style w:type="paragraph" w:customStyle="1" w:styleId="E2025AB4140C461FB654A506D67975841">
    <w:name w:val="E2025AB4140C461FB654A506D67975841"/>
    <w:rsid w:val="00B677B8"/>
    <w:pPr>
      <w:suppressAutoHyphens/>
      <w:spacing w:after="360" w:line="300" w:lineRule="auto"/>
    </w:pPr>
    <w:rPr>
      <w:sz w:val="24"/>
      <w:szCs w:val="24"/>
      <w:lang w:val="de-DE" w:eastAsia="en-US"/>
    </w:rPr>
  </w:style>
  <w:style w:type="paragraph" w:customStyle="1" w:styleId="66C8FEC25E7346CBBCADCC1C1F5B44911">
    <w:name w:val="66C8FEC25E7346CBBCADCC1C1F5B44911"/>
    <w:rsid w:val="00B677B8"/>
    <w:pPr>
      <w:suppressAutoHyphens/>
      <w:spacing w:after="360" w:line="300" w:lineRule="auto"/>
    </w:pPr>
    <w:rPr>
      <w:sz w:val="24"/>
      <w:szCs w:val="24"/>
      <w:lang w:val="de-DE" w:eastAsia="en-US"/>
    </w:rPr>
  </w:style>
  <w:style w:type="paragraph" w:customStyle="1" w:styleId="93EC7D1C5E7649C698A179A85717C96C1">
    <w:name w:val="93EC7D1C5E7649C698A179A85717C96C1"/>
    <w:rsid w:val="00B677B8"/>
    <w:pPr>
      <w:suppressAutoHyphens/>
      <w:spacing w:after="360" w:line="300" w:lineRule="auto"/>
    </w:pPr>
    <w:rPr>
      <w:sz w:val="24"/>
      <w:szCs w:val="24"/>
      <w:lang w:val="de-DE" w:eastAsia="en-US"/>
    </w:rPr>
  </w:style>
  <w:style w:type="paragraph" w:customStyle="1" w:styleId="BCBEB8E722184553A1D6D6051091BF621">
    <w:name w:val="BCBEB8E722184553A1D6D6051091BF621"/>
    <w:rsid w:val="00B677B8"/>
    <w:pPr>
      <w:suppressAutoHyphens/>
      <w:spacing w:after="360" w:line="300" w:lineRule="auto"/>
    </w:pPr>
    <w:rPr>
      <w:sz w:val="24"/>
      <w:szCs w:val="24"/>
      <w:lang w:val="de-DE" w:eastAsia="en-US"/>
    </w:rPr>
  </w:style>
  <w:style w:type="paragraph" w:customStyle="1" w:styleId="1359229BAC224BDC8697258DB6B4DAFD1">
    <w:name w:val="1359229BAC224BDC8697258DB6B4DAFD1"/>
    <w:rsid w:val="00B677B8"/>
    <w:pPr>
      <w:suppressAutoHyphens/>
      <w:spacing w:after="360" w:line="300" w:lineRule="auto"/>
    </w:pPr>
    <w:rPr>
      <w:sz w:val="24"/>
      <w:szCs w:val="24"/>
      <w:lang w:val="de-DE" w:eastAsia="en-US"/>
    </w:rPr>
  </w:style>
  <w:style w:type="paragraph" w:customStyle="1" w:styleId="2EB7447DC981439F945481D83A351E251">
    <w:name w:val="2EB7447DC981439F945481D83A351E251"/>
    <w:rsid w:val="00B677B8"/>
    <w:pPr>
      <w:suppressAutoHyphens/>
      <w:spacing w:after="360" w:line="300" w:lineRule="auto"/>
    </w:pPr>
    <w:rPr>
      <w:sz w:val="24"/>
      <w:szCs w:val="24"/>
      <w:lang w:val="de-DE" w:eastAsia="en-US"/>
    </w:rPr>
  </w:style>
  <w:style w:type="paragraph" w:customStyle="1" w:styleId="2235BAD79A1740CDB071AE84F4DD57D71">
    <w:name w:val="2235BAD79A1740CDB071AE84F4DD57D71"/>
    <w:rsid w:val="00B677B8"/>
    <w:pPr>
      <w:suppressAutoHyphens/>
      <w:spacing w:after="360" w:line="300" w:lineRule="auto"/>
    </w:pPr>
    <w:rPr>
      <w:sz w:val="24"/>
      <w:szCs w:val="24"/>
      <w:lang w:val="de-DE" w:eastAsia="en-US"/>
    </w:rPr>
  </w:style>
  <w:style w:type="paragraph" w:customStyle="1" w:styleId="25ACF6B8DD6E4087AC69DE17D468BBCA1">
    <w:name w:val="25ACF6B8DD6E4087AC69DE17D468BBCA1"/>
    <w:rsid w:val="00B677B8"/>
    <w:pPr>
      <w:suppressAutoHyphens/>
      <w:spacing w:after="360" w:line="300" w:lineRule="auto"/>
    </w:pPr>
    <w:rPr>
      <w:sz w:val="24"/>
      <w:szCs w:val="24"/>
      <w:lang w:val="de-DE" w:eastAsia="en-US"/>
    </w:rPr>
  </w:style>
  <w:style w:type="paragraph" w:customStyle="1" w:styleId="3C43A198D8274883B986B95B0FE400951">
    <w:name w:val="3C43A198D8274883B986B95B0FE400951"/>
    <w:rsid w:val="00B677B8"/>
    <w:pPr>
      <w:suppressAutoHyphens/>
      <w:spacing w:after="360" w:line="300" w:lineRule="auto"/>
    </w:pPr>
    <w:rPr>
      <w:sz w:val="24"/>
      <w:szCs w:val="24"/>
      <w:lang w:val="de-DE" w:eastAsia="en-US"/>
    </w:rPr>
  </w:style>
  <w:style w:type="paragraph" w:customStyle="1" w:styleId="69A46C7150214D51A0D65D97643428C71">
    <w:name w:val="69A46C7150214D51A0D65D97643428C71"/>
    <w:rsid w:val="00B677B8"/>
    <w:pPr>
      <w:suppressAutoHyphens/>
      <w:spacing w:after="360" w:line="300" w:lineRule="auto"/>
    </w:pPr>
    <w:rPr>
      <w:sz w:val="24"/>
      <w:szCs w:val="24"/>
      <w:lang w:val="de-DE" w:eastAsia="en-US"/>
    </w:rPr>
  </w:style>
  <w:style w:type="paragraph" w:customStyle="1" w:styleId="F9B15C468A834258B243E9D6AF9B891E1">
    <w:name w:val="F9B15C468A834258B243E9D6AF9B891E1"/>
    <w:rsid w:val="00B677B8"/>
    <w:pPr>
      <w:suppressAutoHyphens/>
      <w:spacing w:after="360" w:line="300" w:lineRule="auto"/>
    </w:pPr>
    <w:rPr>
      <w:sz w:val="24"/>
      <w:szCs w:val="24"/>
      <w:lang w:val="de-DE" w:eastAsia="en-US"/>
    </w:rPr>
  </w:style>
  <w:style w:type="paragraph" w:customStyle="1" w:styleId="62F979FAA19F4DC090E528B61EE291D6">
    <w:name w:val="62F979FAA19F4DC090E528B61EE291D6"/>
    <w:rsid w:val="00B677B8"/>
    <w:pPr>
      <w:spacing w:after="160" w:line="259" w:lineRule="auto"/>
    </w:pPr>
  </w:style>
  <w:style w:type="paragraph" w:customStyle="1" w:styleId="F13AE4848E1E409F8D909748F5F88D362">
    <w:name w:val="F13AE4848E1E409F8D909748F5F88D362"/>
    <w:rsid w:val="00B677B8"/>
    <w:pPr>
      <w:suppressAutoHyphens/>
      <w:spacing w:after="0" w:line="300" w:lineRule="auto"/>
    </w:pPr>
    <w:rPr>
      <w:sz w:val="20"/>
      <w:szCs w:val="24"/>
      <w:lang w:val="de-DE" w:eastAsia="en-US"/>
    </w:rPr>
  </w:style>
  <w:style w:type="paragraph" w:customStyle="1" w:styleId="AE9DF838A127499595857C56296AA9162">
    <w:name w:val="AE9DF838A127499595857C56296AA9162"/>
    <w:rsid w:val="00B677B8"/>
    <w:pPr>
      <w:suppressAutoHyphens/>
      <w:spacing w:after="0" w:line="300" w:lineRule="auto"/>
    </w:pPr>
    <w:rPr>
      <w:sz w:val="20"/>
      <w:szCs w:val="24"/>
      <w:lang w:val="de-DE" w:eastAsia="en-US"/>
    </w:rPr>
  </w:style>
  <w:style w:type="paragraph" w:customStyle="1" w:styleId="32DA865EB4E5481AB59BFBA48F5E94522">
    <w:name w:val="32DA865EB4E5481AB59BFBA48F5E94522"/>
    <w:rsid w:val="00B677B8"/>
    <w:pPr>
      <w:suppressAutoHyphens/>
      <w:spacing w:after="0" w:line="300" w:lineRule="auto"/>
    </w:pPr>
    <w:rPr>
      <w:sz w:val="20"/>
      <w:szCs w:val="24"/>
      <w:lang w:val="de-DE" w:eastAsia="en-US"/>
    </w:rPr>
  </w:style>
  <w:style w:type="paragraph" w:customStyle="1" w:styleId="D7E13C8474B54C0FA44E5B6B475798952">
    <w:name w:val="D7E13C8474B54C0FA44E5B6B475798952"/>
    <w:rsid w:val="00B677B8"/>
    <w:pPr>
      <w:suppressAutoHyphens/>
      <w:spacing w:after="0" w:line="300" w:lineRule="auto"/>
    </w:pPr>
    <w:rPr>
      <w:sz w:val="20"/>
      <w:szCs w:val="24"/>
      <w:lang w:val="de-DE" w:eastAsia="en-US"/>
    </w:rPr>
  </w:style>
  <w:style w:type="paragraph" w:customStyle="1" w:styleId="74A5B20DEEA04385A6C018950EA1A0EA2">
    <w:name w:val="74A5B20DEEA04385A6C018950EA1A0EA2"/>
    <w:rsid w:val="00B677B8"/>
    <w:pPr>
      <w:suppressAutoHyphens/>
      <w:spacing w:after="0" w:line="300" w:lineRule="auto"/>
    </w:pPr>
    <w:rPr>
      <w:sz w:val="20"/>
      <w:szCs w:val="24"/>
      <w:lang w:val="de-DE" w:eastAsia="en-US"/>
    </w:rPr>
  </w:style>
  <w:style w:type="paragraph" w:customStyle="1" w:styleId="EB44CADF7B3549159A8ABA081B72E9B02">
    <w:name w:val="EB44CADF7B3549159A8ABA081B72E9B02"/>
    <w:rsid w:val="00B677B8"/>
    <w:pPr>
      <w:suppressAutoHyphens/>
      <w:spacing w:after="0" w:line="300" w:lineRule="auto"/>
    </w:pPr>
    <w:rPr>
      <w:sz w:val="20"/>
      <w:szCs w:val="24"/>
      <w:lang w:val="de-DE" w:eastAsia="en-US"/>
    </w:rPr>
  </w:style>
  <w:style w:type="paragraph" w:customStyle="1" w:styleId="0108BBCD7F0C4BF593B16E2C83711EBD2">
    <w:name w:val="0108BBCD7F0C4BF593B16E2C83711EBD2"/>
    <w:rsid w:val="00B677B8"/>
    <w:pPr>
      <w:suppressAutoHyphens/>
      <w:spacing w:after="0" w:line="300" w:lineRule="auto"/>
    </w:pPr>
    <w:rPr>
      <w:sz w:val="20"/>
      <w:szCs w:val="24"/>
      <w:lang w:val="de-DE" w:eastAsia="en-US"/>
    </w:rPr>
  </w:style>
  <w:style w:type="paragraph" w:customStyle="1" w:styleId="89D1971BCF9543D189DA86ECC798055E2">
    <w:name w:val="89D1971BCF9543D189DA86ECC798055E2"/>
    <w:rsid w:val="00B677B8"/>
    <w:pPr>
      <w:suppressAutoHyphens/>
      <w:spacing w:after="0" w:line="300" w:lineRule="auto"/>
    </w:pPr>
    <w:rPr>
      <w:sz w:val="20"/>
      <w:szCs w:val="24"/>
      <w:lang w:val="de-DE" w:eastAsia="en-US"/>
    </w:rPr>
  </w:style>
  <w:style w:type="paragraph" w:customStyle="1" w:styleId="EFE4B0A91334437686FBE14D4F56282F2">
    <w:name w:val="EFE4B0A91334437686FBE14D4F56282F2"/>
    <w:rsid w:val="00B677B8"/>
    <w:pPr>
      <w:suppressAutoHyphens/>
      <w:spacing w:after="0" w:line="300" w:lineRule="auto"/>
    </w:pPr>
    <w:rPr>
      <w:sz w:val="20"/>
      <w:szCs w:val="24"/>
      <w:lang w:val="de-DE" w:eastAsia="en-US"/>
    </w:rPr>
  </w:style>
  <w:style w:type="paragraph" w:customStyle="1" w:styleId="025709D890D74A9AA41203B5A44073292">
    <w:name w:val="025709D890D74A9AA41203B5A44073292"/>
    <w:rsid w:val="00B677B8"/>
    <w:pPr>
      <w:suppressAutoHyphens/>
      <w:spacing w:after="0" w:line="300" w:lineRule="auto"/>
    </w:pPr>
    <w:rPr>
      <w:sz w:val="20"/>
      <w:szCs w:val="24"/>
      <w:lang w:val="de-DE" w:eastAsia="en-US"/>
    </w:rPr>
  </w:style>
  <w:style w:type="paragraph" w:customStyle="1" w:styleId="62F979FAA19F4DC090E528B61EE291D61">
    <w:name w:val="62F979FAA19F4DC090E528B61EE291D61"/>
    <w:rsid w:val="00B677B8"/>
    <w:pPr>
      <w:suppressAutoHyphens/>
      <w:spacing w:after="0" w:line="300" w:lineRule="auto"/>
    </w:pPr>
    <w:rPr>
      <w:sz w:val="20"/>
      <w:szCs w:val="24"/>
      <w:lang w:val="de-DE" w:eastAsia="en-US"/>
    </w:rPr>
  </w:style>
  <w:style w:type="paragraph" w:customStyle="1" w:styleId="E47E25909FDA41E4B28B8C0A6E6CA9D03">
    <w:name w:val="E47E25909FDA41E4B28B8C0A6E6CA9D03"/>
    <w:rsid w:val="00B677B8"/>
    <w:pPr>
      <w:suppressAutoHyphens/>
      <w:spacing w:after="0" w:line="300" w:lineRule="auto"/>
    </w:pPr>
    <w:rPr>
      <w:sz w:val="20"/>
      <w:szCs w:val="24"/>
      <w:lang w:val="de-DE" w:eastAsia="en-US"/>
    </w:rPr>
  </w:style>
  <w:style w:type="paragraph" w:customStyle="1" w:styleId="E5E77F30F28244A9990FB381B08FB8C31">
    <w:name w:val="E5E77F30F28244A9990FB381B08FB8C31"/>
    <w:rsid w:val="00B677B8"/>
    <w:pPr>
      <w:suppressAutoHyphens/>
      <w:spacing w:after="360" w:line="300" w:lineRule="auto"/>
    </w:pPr>
    <w:rPr>
      <w:sz w:val="24"/>
      <w:szCs w:val="24"/>
      <w:lang w:val="de-DE" w:eastAsia="en-US"/>
    </w:rPr>
  </w:style>
  <w:style w:type="paragraph" w:customStyle="1" w:styleId="4AB394D3C5394BA1B9E9BE17E1E277F32">
    <w:name w:val="4AB394D3C5394BA1B9E9BE17E1E277F32"/>
    <w:rsid w:val="00B677B8"/>
    <w:pPr>
      <w:suppressAutoHyphens/>
      <w:spacing w:after="360" w:line="300" w:lineRule="auto"/>
    </w:pPr>
    <w:rPr>
      <w:sz w:val="24"/>
      <w:szCs w:val="24"/>
      <w:lang w:val="de-DE" w:eastAsia="en-US"/>
    </w:rPr>
  </w:style>
  <w:style w:type="paragraph" w:customStyle="1" w:styleId="554BB8175A744A039F02BCBFCC6ADF612">
    <w:name w:val="554BB8175A744A039F02BCBFCC6ADF612"/>
    <w:rsid w:val="00B677B8"/>
    <w:pPr>
      <w:suppressAutoHyphens/>
      <w:spacing w:after="360" w:line="300" w:lineRule="auto"/>
    </w:pPr>
    <w:rPr>
      <w:sz w:val="24"/>
      <w:szCs w:val="24"/>
      <w:lang w:val="de-DE" w:eastAsia="en-US"/>
    </w:rPr>
  </w:style>
  <w:style w:type="paragraph" w:customStyle="1" w:styleId="1CECA6DD6C654D0E93B09D5A42D780192">
    <w:name w:val="1CECA6DD6C654D0E93B09D5A42D780192"/>
    <w:rsid w:val="00B677B8"/>
    <w:pPr>
      <w:suppressAutoHyphens/>
      <w:spacing w:after="360" w:line="300" w:lineRule="auto"/>
    </w:pPr>
    <w:rPr>
      <w:sz w:val="24"/>
      <w:szCs w:val="24"/>
      <w:lang w:val="de-DE" w:eastAsia="en-US"/>
    </w:rPr>
  </w:style>
  <w:style w:type="paragraph" w:customStyle="1" w:styleId="8F993FB4B0A54A7998A39D64953984D32">
    <w:name w:val="8F993FB4B0A54A7998A39D64953984D32"/>
    <w:rsid w:val="00B677B8"/>
    <w:pPr>
      <w:suppressAutoHyphens/>
      <w:spacing w:after="360" w:line="300" w:lineRule="auto"/>
    </w:pPr>
    <w:rPr>
      <w:sz w:val="24"/>
      <w:szCs w:val="24"/>
      <w:lang w:val="de-DE" w:eastAsia="en-US"/>
    </w:rPr>
  </w:style>
  <w:style w:type="paragraph" w:customStyle="1" w:styleId="AD967B23FDE541C58224E7BB0EE5331F2">
    <w:name w:val="AD967B23FDE541C58224E7BB0EE5331F2"/>
    <w:rsid w:val="00B677B8"/>
    <w:pPr>
      <w:suppressAutoHyphens/>
      <w:spacing w:after="360" w:line="300" w:lineRule="auto"/>
    </w:pPr>
    <w:rPr>
      <w:sz w:val="24"/>
      <w:szCs w:val="24"/>
      <w:lang w:val="de-DE" w:eastAsia="en-US"/>
    </w:rPr>
  </w:style>
  <w:style w:type="paragraph" w:customStyle="1" w:styleId="B389DEB425924F4BB733C7E94A46B6932">
    <w:name w:val="B389DEB425924F4BB733C7E94A46B6932"/>
    <w:rsid w:val="00B677B8"/>
    <w:pPr>
      <w:suppressAutoHyphens/>
      <w:spacing w:after="360" w:line="300" w:lineRule="auto"/>
    </w:pPr>
    <w:rPr>
      <w:sz w:val="24"/>
      <w:szCs w:val="24"/>
      <w:lang w:val="de-DE" w:eastAsia="en-US"/>
    </w:rPr>
  </w:style>
  <w:style w:type="paragraph" w:customStyle="1" w:styleId="900D84906DE240EDB58B6174E51318BE2">
    <w:name w:val="900D84906DE240EDB58B6174E51318BE2"/>
    <w:rsid w:val="00B677B8"/>
    <w:pPr>
      <w:suppressAutoHyphens/>
      <w:spacing w:after="360" w:line="300" w:lineRule="auto"/>
    </w:pPr>
    <w:rPr>
      <w:sz w:val="24"/>
      <w:szCs w:val="24"/>
      <w:lang w:val="de-DE" w:eastAsia="en-US"/>
    </w:rPr>
  </w:style>
  <w:style w:type="paragraph" w:customStyle="1" w:styleId="8D54E4DEA24F4968ABAFE6AC34711EBC2">
    <w:name w:val="8D54E4DEA24F4968ABAFE6AC34711EBC2"/>
    <w:rsid w:val="00B677B8"/>
    <w:pPr>
      <w:suppressAutoHyphens/>
      <w:spacing w:after="360" w:line="300" w:lineRule="auto"/>
    </w:pPr>
    <w:rPr>
      <w:sz w:val="24"/>
      <w:szCs w:val="24"/>
      <w:lang w:val="de-DE" w:eastAsia="en-US"/>
    </w:rPr>
  </w:style>
  <w:style w:type="paragraph" w:customStyle="1" w:styleId="823669F839794F8C97BBB0892581323C2">
    <w:name w:val="823669F839794F8C97BBB0892581323C2"/>
    <w:rsid w:val="00B677B8"/>
    <w:pPr>
      <w:suppressAutoHyphens/>
      <w:spacing w:after="360" w:line="300" w:lineRule="auto"/>
    </w:pPr>
    <w:rPr>
      <w:sz w:val="24"/>
      <w:szCs w:val="24"/>
      <w:lang w:val="de-DE" w:eastAsia="en-US"/>
    </w:rPr>
  </w:style>
  <w:style w:type="paragraph" w:customStyle="1" w:styleId="CCDF986434284FC5817900313A5CD3F62">
    <w:name w:val="CCDF986434284FC5817900313A5CD3F62"/>
    <w:rsid w:val="00B677B8"/>
    <w:pPr>
      <w:suppressAutoHyphens/>
      <w:spacing w:after="360" w:line="300" w:lineRule="auto"/>
    </w:pPr>
    <w:rPr>
      <w:sz w:val="24"/>
      <w:szCs w:val="24"/>
      <w:lang w:val="de-DE" w:eastAsia="en-US"/>
    </w:rPr>
  </w:style>
  <w:style w:type="paragraph" w:customStyle="1" w:styleId="6396E485B8794714882FBBF22066230D2">
    <w:name w:val="6396E485B8794714882FBBF22066230D2"/>
    <w:rsid w:val="00B677B8"/>
    <w:pPr>
      <w:suppressAutoHyphens/>
      <w:spacing w:after="360" w:line="300" w:lineRule="auto"/>
    </w:pPr>
    <w:rPr>
      <w:sz w:val="24"/>
      <w:szCs w:val="24"/>
      <w:lang w:val="de-DE" w:eastAsia="en-US"/>
    </w:rPr>
  </w:style>
  <w:style w:type="paragraph" w:customStyle="1" w:styleId="5D4AAB2310ED4634B6F11C2EB9309AA92">
    <w:name w:val="5D4AAB2310ED4634B6F11C2EB9309AA92"/>
    <w:rsid w:val="00B677B8"/>
    <w:pPr>
      <w:suppressAutoHyphens/>
      <w:spacing w:after="360" w:line="300" w:lineRule="auto"/>
    </w:pPr>
    <w:rPr>
      <w:sz w:val="24"/>
      <w:szCs w:val="24"/>
      <w:lang w:val="de-DE" w:eastAsia="en-US"/>
    </w:rPr>
  </w:style>
  <w:style w:type="paragraph" w:customStyle="1" w:styleId="F13AE4848E1E409F8D909748F5F88D363">
    <w:name w:val="F13AE4848E1E409F8D909748F5F88D363"/>
    <w:rsid w:val="00B677B8"/>
    <w:pPr>
      <w:suppressAutoHyphens/>
      <w:spacing w:after="0" w:line="300" w:lineRule="auto"/>
    </w:pPr>
    <w:rPr>
      <w:sz w:val="20"/>
      <w:szCs w:val="24"/>
      <w:lang w:val="de-DE" w:eastAsia="en-US"/>
    </w:rPr>
  </w:style>
  <w:style w:type="paragraph" w:customStyle="1" w:styleId="AE9DF838A127499595857C56296AA9163">
    <w:name w:val="AE9DF838A127499595857C56296AA9163"/>
    <w:rsid w:val="00B677B8"/>
    <w:pPr>
      <w:suppressAutoHyphens/>
      <w:spacing w:after="0" w:line="300" w:lineRule="auto"/>
    </w:pPr>
    <w:rPr>
      <w:sz w:val="20"/>
      <w:szCs w:val="24"/>
      <w:lang w:val="de-DE" w:eastAsia="en-US"/>
    </w:rPr>
  </w:style>
  <w:style w:type="paragraph" w:customStyle="1" w:styleId="32DA865EB4E5481AB59BFBA48F5E94523">
    <w:name w:val="32DA865EB4E5481AB59BFBA48F5E94523"/>
    <w:rsid w:val="00B677B8"/>
    <w:pPr>
      <w:suppressAutoHyphens/>
      <w:spacing w:after="0" w:line="300" w:lineRule="auto"/>
    </w:pPr>
    <w:rPr>
      <w:sz w:val="20"/>
      <w:szCs w:val="24"/>
      <w:lang w:val="de-DE" w:eastAsia="en-US"/>
    </w:rPr>
  </w:style>
  <w:style w:type="paragraph" w:customStyle="1" w:styleId="D7E13C8474B54C0FA44E5B6B475798953">
    <w:name w:val="D7E13C8474B54C0FA44E5B6B475798953"/>
    <w:rsid w:val="00B677B8"/>
    <w:pPr>
      <w:suppressAutoHyphens/>
      <w:spacing w:after="0" w:line="300" w:lineRule="auto"/>
    </w:pPr>
    <w:rPr>
      <w:sz w:val="20"/>
      <w:szCs w:val="24"/>
      <w:lang w:val="de-DE" w:eastAsia="en-US"/>
    </w:rPr>
  </w:style>
  <w:style w:type="paragraph" w:customStyle="1" w:styleId="74A5B20DEEA04385A6C018950EA1A0EA3">
    <w:name w:val="74A5B20DEEA04385A6C018950EA1A0EA3"/>
    <w:rsid w:val="00B677B8"/>
    <w:pPr>
      <w:suppressAutoHyphens/>
      <w:spacing w:after="0" w:line="300" w:lineRule="auto"/>
    </w:pPr>
    <w:rPr>
      <w:sz w:val="20"/>
      <w:szCs w:val="24"/>
      <w:lang w:val="de-DE" w:eastAsia="en-US"/>
    </w:rPr>
  </w:style>
  <w:style w:type="paragraph" w:customStyle="1" w:styleId="EB44CADF7B3549159A8ABA081B72E9B03">
    <w:name w:val="EB44CADF7B3549159A8ABA081B72E9B03"/>
    <w:rsid w:val="00B677B8"/>
    <w:pPr>
      <w:suppressAutoHyphens/>
      <w:spacing w:after="0" w:line="300" w:lineRule="auto"/>
    </w:pPr>
    <w:rPr>
      <w:sz w:val="20"/>
      <w:szCs w:val="24"/>
      <w:lang w:val="de-DE" w:eastAsia="en-US"/>
    </w:rPr>
  </w:style>
  <w:style w:type="paragraph" w:customStyle="1" w:styleId="0108BBCD7F0C4BF593B16E2C83711EBD3">
    <w:name w:val="0108BBCD7F0C4BF593B16E2C83711EBD3"/>
    <w:rsid w:val="00B677B8"/>
    <w:pPr>
      <w:suppressAutoHyphens/>
      <w:spacing w:after="0" w:line="300" w:lineRule="auto"/>
    </w:pPr>
    <w:rPr>
      <w:sz w:val="20"/>
      <w:szCs w:val="24"/>
      <w:lang w:val="de-DE" w:eastAsia="en-US"/>
    </w:rPr>
  </w:style>
  <w:style w:type="paragraph" w:customStyle="1" w:styleId="89D1971BCF9543D189DA86ECC798055E3">
    <w:name w:val="89D1971BCF9543D189DA86ECC798055E3"/>
    <w:rsid w:val="00B677B8"/>
    <w:pPr>
      <w:suppressAutoHyphens/>
      <w:spacing w:after="0" w:line="300" w:lineRule="auto"/>
    </w:pPr>
    <w:rPr>
      <w:sz w:val="20"/>
      <w:szCs w:val="24"/>
      <w:lang w:val="de-DE" w:eastAsia="en-US"/>
    </w:rPr>
  </w:style>
  <w:style w:type="paragraph" w:customStyle="1" w:styleId="EFE4B0A91334437686FBE14D4F56282F3">
    <w:name w:val="EFE4B0A91334437686FBE14D4F56282F3"/>
    <w:rsid w:val="00B677B8"/>
    <w:pPr>
      <w:suppressAutoHyphens/>
      <w:spacing w:after="0" w:line="300" w:lineRule="auto"/>
    </w:pPr>
    <w:rPr>
      <w:sz w:val="20"/>
      <w:szCs w:val="24"/>
      <w:lang w:val="de-DE" w:eastAsia="en-US"/>
    </w:rPr>
  </w:style>
  <w:style w:type="paragraph" w:customStyle="1" w:styleId="025709D890D74A9AA41203B5A44073293">
    <w:name w:val="025709D890D74A9AA41203B5A44073293"/>
    <w:rsid w:val="00B677B8"/>
    <w:pPr>
      <w:suppressAutoHyphens/>
      <w:spacing w:after="0" w:line="300" w:lineRule="auto"/>
    </w:pPr>
    <w:rPr>
      <w:sz w:val="20"/>
      <w:szCs w:val="24"/>
      <w:lang w:val="de-DE" w:eastAsia="en-US"/>
    </w:rPr>
  </w:style>
  <w:style w:type="paragraph" w:customStyle="1" w:styleId="62F979FAA19F4DC090E528B61EE291D62">
    <w:name w:val="62F979FAA19F4DC090E528B61EE291D62"/>
    <w:rsid w:val="00B677B8"/>
    <w:pPr>
      <w:suppressAutoHyphens/>
      <w:spacing w:after="0" w:line="300" w:lineRule="auto"/>
    </w:pPr>
    <w:rPr>
      <w:sz w:val="20"/>
      <w:szCs w:val="24"/>
      <w:lang w:val="de-DE" w:eastAsia="en-US"/>
    </w:rPr>
  </w:style>
  <w:style w:type="paragraph" w:customStyle="1" w:styleId="E47E25909FDA41E4B28B8C0A6E6CA9D04">
    <w:name w:val="E47E25909FDA41E4B28B8C0A6E6CA9D04"/>
    <w:rsid w:val="00B677B8"/>
    <w:pPr>
      <w:suppressAutoHyphens/>
      <w:spacing w:after="0" w:line="300" w:lineRule="auto"/>
    </w:pPr>
    <w:rPr>
      <w:sz w:val="20"/>
      <w:szCs w:val="24"/>
      <w:lang w:val="de-DE" w:eastAsia="en-US"/>
    </w:rPr>
  </w:style>
  <w:style w:type="paragraph" w:customStyle="1" w:styleId="3F6AAF434CBD4244A87F368632CF1432">
    <w:name w:val="3F6AAF434CBD4244A87F368632CF1432"/>
    <w:rsid w:val="00B677B8"/>
    <w:pPr>
      <w:suppressAutoHyphens/>
      <w:spacing w:after="360" w:line="300" w:lineRule="auto"/>
    </w:pPr>
    <w:rPr>
      <w:sz w:val="24"/>
      <w:szCs w:val="24"/>
      <w:lang w:val="de-DE" w:eastAsia="en-US"/>
    </w:rPr>
  </w:style>
  <w:style w:type="paragraph" w:customStyle="1" w:styleId="4AB394D3C5394BA1B9E9BE17E1E277F33">
    <w:name w:val="4AB394D3C5394BA1B9E9BE17E1E277F33"/>
    <w:rsid w:val="00B677B8"/>
    <w:pPr>
      <w:suppressAutoHyphens/>
      <w:spacing w:after="360" w:line="300" w:lineRule="auto"/>
    </w:pPr>
    <w:rPr>
      <w:sz w:val="24"/>
      <w:szCs w:val="24"/>
      <w:lang w:val="de-DE" w:eastAsia="en-US"/>
    </w:rPr>
  </w:style>
  <w:style w:type="paragraph" w:customStyle="1" w:styleId="554BB8175A744A039F02BCBFCC6ADF613">
    <w:name w:val="554BB8175A744A039F02BCBFCC6ADF613"/>
    <w:rsid w:val="00B677B8"/>
    <w:pPr>
      <w:suppressAutoHyphens/>
      <w:spacing w:after="360" w:line="300" w:lineRule="auto"/>
    </w:pPr>
    <w:rPr>
      <w:sz w:val="24"/>
      <w:szCs w:val="24"/>
      <w:lang w:val="de-DE" w:eastAsia="en-US"/>
    </w:rPr>
  </w:style>
  <w:style w:type="paragraph" w:customStyle="1" w:styleId="1CECA6DD6C654D0E93B09D5A42D780193">
    <w:name w:val="1CECA6DD6C654D0E93B09D5A42D780193"/>
    <w:rsid w:val="00B677B8"/>
    <w:pPr>
      <w:suppressAutoHyphens/>
      <w:spacing w:after="360" w:line="300" w:lineRule="auto"/>
    </w:pPr>
    <w:rPr>
      <w:sz w:val="24"/>
      <w:szCs w:val="24"/>
      <w:lang w:val="de-DE" w:eastAsia="en-US"/>
    </w:rPr>
  </w:style>
  <w:style w:type="paragraph" w:customStyle="1" w:styleId="8F993FB4B0A54A7998A39D64953984D33">
    <w:name w:val="8F993FB4B0A54A7998A39D64953984D33"/>
    <w:rsid w:val="00B677B8"/>
    <w:pPr>
      <w:suppressAutoHyphens/>
      <w:spacing w:after="360" w:line="300" w:lineRule="auto"/>
    </w:pPr>
    <w:rPr>
      <w:sz w:val="24"/>
      <w:szCs w:val="24"/>
      <w:lang w:val="de-DE" w:eastAsia="en-US"/>
    </w:rPr>
  </w:style>
  <w:style w:type="paragraph" w:customStyle="1" w:styleId="AD967B23FDE541C58224E7BB0EE5331F3">
    <w:name w:val="AD967B23FDE541C58224E7BB0EE5331F3"/>
    <w:rsid w:val="00B677B8"/>
    <w:pPr>
      <w:suppressAutoHyphens/>
      <w:spacing w:after="360" w:line="300" w:lineRule="auto"/>
    </w:pPr>
    <w:rPr>
      <w:sz w:val="24"/>
      <w:szCs w:val="24"/>
      <w:lang w:val="de-DE" w:eastAsia="en-US"/>
    </w:rPr>
  </w:style>
  <w:style w:type="paragraph" w:customStyle="1" w:styleId="B389DEB425924F4BB733C7E94A46B6933">
    <w:name w:val="B389DEB425924F4BB733C7E94A46B6933"/>
    <w:rsid w:val="00B677B8"/>
    <w:pPr>
      <w:suppressAutoHyphens/>
      <w:spacing w:after="360" w:line="300" w:lineRule="auto"/>
    </w:pPr>
    <w:rPr>
      <w:sz w:val="24"/>
      <w:szCs w:val="24"/>
      <w:lang w:val="de-DE" w:eastAsia="en-US"/>
    </w:rPr>
  </w:style>
  <w:style w:type="paragraph" w:customStyle="1" w:styleId="900D84906DE240EDB58B6174E51318BE3">
    <w:name w:val="900D84906DE240EDB58B6174E51318BE3"/>
    <w:rsid w:val="00B677B8"/>
    <w:pPr>
      <w:suppressAutoHyphens/>
      <w:spacing w:after="360" w:line="300" w:lineRule="auto"/>
    </w:pPr>
    <w:rPr>
      <w:sz w:val="24"/>
      <w:szCs w:val="24"/>
      <w:lang w:val="de-DE" w:eastAsia="en-US"/>
    </w:rPr>
  </w:style>
  <w:style w:type="paragraph" w:customStyle="1" w:styleId="8D54E4DEA24F4968ABAFE6AC34711EBC3">
    <w:name w:val="8D54E4DEA24F4968ABAFE6AC34711EBC3"/>
    <w:rsid w:val="00B677B8"/>
    <w:pPr>
      <w:suppressAutoHyphens/>
      <w:spacing w:after="360" w:line="300" w:lineRule="auto"/>
    </w:pPr>
    <w:rPr>
      <w:sz w:val="24"/>
      <w:szCs w:val="24"/>
      <w:lang w:val="de-DE" w:eastAsia="en-US"/>
    </w:rPr>
  </w:style>
  <w:style w:type="paragraph" w:customStyle="1" w:styleId="823669F839794F8C97BBB0892581323C3">
    <w:name w:val="823669F839794F8C97BBB0892581323C3"/>
    <w:rsid w:val="00B677B8"/>
    <w:pPr>
      <w:suppressAutoHyphens/>
      <w:spacing w:after="360" w:line="300" w:lineRule="auto"/>
    </w:pPr>
    <w:rPr>
      <w:sz w:val="24"/>
      <w:szCs w:val="24"/>
      <w:lang w:val="de-DE" w:eastAsia="en-US"/>
    </w:rPr>
  </w:style>
  <w:style w:type="paragraph" w:customStyle="1" w:styleId="CCDF986434284FC5817900313A5CD3F63">
    <w:name w:val="CCDF986434284FC5817900313A5CD3F63"/>
    <w:rsid w:val="00B677B8"/>
    <w:pPr>
      <w:suppressAutoHyphens/>
      <w:spacing w:after="360" w:line="300" w:lineRule="auto"/>
    </w:pPr>
    <w:rPr>
      <w:sz w:val="24"/>
      <w:szCs w:val="24"/>
      <w:lang w:val="de-DE" w:eastAsia="en-US"/>
    </w:rPr>
  </w:style>
  <w:style w:type="paragraph" w:customStyle="1" w:styleId="6396E485B8794714882FBBF22066230D3">
    <w:name w:val="6396E485B8794714882FBBF22066230D3"/>
    <w:rsid w:val="00B677B8"/>
    <w:pPr>
      <w:suppressAutoHyphens/>
      <w:spacing w:after="360" w:line="300" w:lineRule="auto"/>
    </w:pPr>
    <w:rPr>
      <w:sz w:val="24"/>
      <w:szCs w:val="24"/>
      <w:lang w:val="de-DE" w:eastAsia="en-US"/>
    </w:rPr>
  </w:style>
  <w:style w:type="paragraph" w:customStyle="1" w:styleId="5D4AAB2310ED4634B6F11C2EB9309AA93">
    <w:name w:val="5D4AAB2310ED4634B6F11C2EB9309AA93"/>
    <w:rsid w:val="00B677B8"/>
    <w:pPr>
      <w:suppressAutoHyphens/>
      <w:spacing w:after="360" w:line="300" w:lineRule="auto"/>
    </w:pPr>
    <w:rPr>
      <w:sz w:val="24"/>
      <w:szCs w:val="24"/>
      <w:lang w:val="de-DE" w:eastAsia="en-US"/>
    </w:rPr>
  </w:style>
  <w:style w:type="paragraph" w:customStyle="1" w:styleId="F13AE4848E1E409F8D909748F5F88D364">
    <w:name w:val="F13AE4848E1E409F8D909748F5F88D364"/>
    <w:rsid w:val="00B677B8"/>
    <w:pPr>
      <w:suppressAutoHyphens/>
      <w:spacing w:after="0" w:line="300" w:lineRule="auto"/>
    </w:pPr>
    <w:rPr>
      <w:sz w:val="20"/>
      <w:szCs w:val="24"/>
      <w:lang w:val="de-DE" w:eastAsia="en-US"/>
    </w:rPr>
  </w:style>
  <w:style w:type="paragraph" w:customStyle="1" w:styleId="AE9DF838A127499595857C56296AA9164">
    <w:name w:val="AE9DF838A127499595857C56296AA9164"/>
    <w:rsid w:val="00B677B8"/>
    <w:pPr>
      <w:suppressAutoHyphens/>
      <w:spacing w:after="0" w:line="300" w:lineRule="auto"/>
    </w:pPr>
    <w:rPr>
      <w:sz w:val="20"/>
      <w:szCs w:val="24"/>
      <w:lang w:val="de-DE" w:eastAsia="en-US"/>
    </w:rPr>
  </w:style>
  <w:style w:type="paragraph" w:customStyle="1" w:styleId="32DA865EB4E5481AB59BFBA48F5E94524">
    <w:name w:val="32DA865EB4E5481AB59BFBA48F5E94524"/>
    <w:rsid w:val="00B677B8"/>
    <w:pPr>
      <w:suppressAutoHyphens/>
      <w:spacing w:after="0" w:line="300" w:lineRule="auto"/>
    </w:pPr>
    <w:rPr>
      <w:sz w:val="20"/>
      <w:szCs w:val="24"/>
      <w:lang w:val="de-DE" w:eastAsia="en-US"/>
    </w:rPr>
  </w:style>
  <w:style w:type="paragraph" w:customStyle="1" w:styleId="D7E13C8474B54C0FA44E5B6B475798954">
    <w:name w:val="D7E13C8474B54C0FA44E5B6B475798954"/>
    <w:rsid w:val="00B677B8"/>
    <w:pPr>
      <w:suppressAutoHyphens/>
      <w:spacing w:after="0" w:line="300" w:lineRule="auto"/>
    </w:pPr>
    <w:rPr>
      <w:sz w:val="20"/>
      <w:szCs w:val="24"/>
      <w:lang w:val="de-DE" w:eastAsia="en-US"/>
    </w:rPr>
  </w:style>
  <w:style w:type="paragraph" w:customStyle="1" w:styleId="74A5B20DEEA04385A6C018950EA1A0EA4">
    <w:name w:val="74A5B20DEEA04385A6C018950EA1A0EA4"/>
    <w:rsid w:val="00B677B8"/>
    <w:pPr>
      <w:suppressAutoHyphens/>
      <w:spacing w:after="0" w:line="300" w:lineRule="auto"/>
    </w:pPr>
    <w:rPr>
      <w:sz w:val="20"/>
      <w:szCs w:val="24"/>
      <w:lang w:val="de-DE" w:eastAsia="en-US"/>
    </w:rPr>
  </w:style>
  <w:style w:type="paragraph" w:customStyle="1" w:styleId="EB44CADF7B3549159A8ABA081B72E9B04">
    <w:name w:val="EB44CADF7B3549159A8ABA081B72E9B04"/>
    <w:rsid w:val="00B677B8"/>
    <w:pPr>
      <w:suppressAutoHyphens/>
      <w:spacing w:after="0" w:line="300" w:lineRule="auto"/>
    </w:pPr>
    <w:rPr>
      <w:sz w:val="20"/>
      <w:szCs w:val="24"/>
      <w:lang w:val="de-DE" w:eastAsia="en-US"/>
    </w:rPr>
  </w:style>
  <w:style w:type="paragraph" w:customStyle="1" w:styleId="0108BBCD7F0C4BF593B16E2C83711EBD4">
    <w:name w:val="0108BBCD7F0C4BF593B16E2C83711EBD4"/>
    <w:rsid w:val="00B677B8"/>
    <w:pPr>
      <w:suppressAutoHyphens/>
      <w:spacing w:after="0" w:line="300" w:lineRule="auto"/>
    </w:pPr>
    <w:rPr>
      <w:sz w:val="20"/>
      <w:szCs w:val="24"/>
      <w:lang w:val="de-DE" w:eastAsia="en-US"/>
    </w:rPr>
  </w:style>
  <w:style w:type="paragraph" w:customStyle="1" w:styleId="89D1971BCF9543D189DA86ECC798055E4">
    <w:name w:val="89D1971BCF9543D189DA86ECC798055E4"/>
    <w:rsid w:val="00B677B8"/>
    <w:pPr>
      <w:suppressAutoHyphens/>
      <w:spacing w:after="0" w:line="300" w:lineRule="auto"/>
    </w:pPr>
    <w:rPr>
      <w:sz w:val="20"/>
      <w:szCs w:val="24"/>
      <w:lang w:val="de-DE" w:eastAsia="en-US"/>
    </w:rPr>
  </w:style>
  <w:style w:type="paragraph" w:customStyle="1" w:styleId="EFE4B0A91334437686FBE14D4F56282F4">
    <w:name w:val="EFE4B0A91334437686FBE14D4F56282F4"/>
    <w:rsid w:val="00B677B8"/>
    <w:pPr>
      <w:suppressAutoHyphens/>
      <w:spacing w:after="0" w:line="300" w:lineRule="auto"/>
    </w:pPr>
    <w:rPr>
      <w:sz w:val="20"/>
      <w:szCs w:val="24"/>
      <w:lang w:val="de-DE" w:eastAsia="en-US"/>
    </w:rPr>
  </w:style>
  <w:style w:type="paragraph" w:customStyle="1" w:styleId="025709D890D74A9AA41203B5A44073294">
    <w:name w:val="025709D890D74A9AA41203B5A44073294"/>
    <w:rsid w:val="00B677B8"/>
    <w:pPr>
      <w:suppressAutoHyphens/>
      <w:spacing w:after="0" w:line="300" w:lineRule="auto"/>
    </w:pPr>
    <w:rPr>
      <w:sz w:val="20"/>
      <w:szCs w:val="24"/>
      <w:lang w:val="de-DE" w:eastAsia="en-US"/>
    </w:rPr>
  </w:style>
  <w:style w:type="paragraph" w:customStyle="1" w:styleId="62F979FAA19F4DC090E528B61EE291D63">
    <w:name w:val="62F979FAA19F4DC090E528B61EE291D63"/>
    <w:rsid w:val="00B677B8"/>
    <w:pPr>
      <w:suppressAutoHyphens/>
      <w:spacing w:after="0" w:line="300" w:lineRule="auto"/>
    </w:pPr>
    <w:rPr>
      <w:sz w:val="20"/>
      <w:szCs w:val="24"/>
      <w:lang w:val="de-DE" w:eastAsia="en-US"/>
    </w:rPr>
  </w:style>
  <w:style w:type="paragraph" w:customStyle="1" w:styleId="E47E25909FDA41E4B28B8C0A6E6CA9D05">
    <w:name w:val="E47E25909FDA41E4B28B8C0A6E6CA9D05"/>
    <w:rsid w:val="00B677B8"/>
    <w:pPr>
      <w:suppressAutoHyphens/>
      <w:spacing w:after="0" w:line="300" w:lineRule="auto"/>
    </w:pPr>
    <w:rPr>
      <w:sz w:val="20"/>
      <w:szCs w:val="24"/>
      <w:lang w:val="de-DE" w:eastAsia="en-US"/>
    </w:rPr>
  </w:style>
  <w:style w:type="paragraph" w:customStyle="1" w:styleId="3F6AAF434CBD4244A87F368632CF14321">
    <w:name w:val="3F6AAF434CBD4244A87F368632CF14321"/>
    <w:rsid w:val="00B677B8"/>
    <w:pPr>
      <w:suppressAutoHyphens/>
      <w:spacing w:after="360" w:line="300" w:lineRule="auto"/>
    </w:pPr>
    <w:rPr>
      <w:sz w:val="24"/>
      <w:szCs w:val="24"/>
      <w:lang w:val="de-DE" w:eastAsia="en-US"/>
    </w:rPr>
  </w:style>
  <w:style w:type="paragraph" w:customStyle="1" w:styleId="4AB394D3C5394BA1B9E9BE17E1E277F34">
    <w:name w:val="4AB394D3C5394BA1B9E9BE17E1E277F34"/>
    <w:rsid w:val="00B677B8"/>
    <w:pPr>
      <w:suppressAutoHyphens/>
      <w:spacing w:after="360" w:line="300" w:lineRule="auto"/>
    </w:pPr>
    <w:rPr>
      <w:sz w:val="24"/>
      <w:szCs w:val="24"/>
      <w:lang w:val="de-DE" w:eastAsia="en-US"/>
    </w:rPr>
  </w:style>
  <w:style w:type="paragraph" w:customStyle="1" w:styleId="554BB8175A744A039F02BCBFCC6ADF614">
    <w:name w:val="554BB8175A744A039F02BCBFCC6ADF614"/>
    <w:rsid w:val="00B677B8"/>
    <w:pPr>
      <w:suppressAutoHyphens/>
      <w:spacing w:after="360" w:line="300" w:lineRule="auto"/>
    </w:pPr>
    <w:rPr>
      <w:sz w:val="24"/>
      <w:szCs w:val="24"/>
      <w:lang w:val="de-DE" w:eastAsia="en-US"/>
    </w:rPr>
  </w:style>
  <w:style w:type="paragraph" w:customStyle="1" w:styleId="1CECA6DD6C654D0E93B09D5A42D780194">
    <w:name w:val="1CECA6DD6C654D0E93B09D5A42D780194"/>
    <w:rsid w:val="00B677B8"/>
    <w:pPr>
      <w:suppressAutoHyphens/>
      <w:spacing w:after="360" w:line="300" w:lineRule="auto"/>
    </w:pPr>
    <w:rPr>
      <w:sz w:val="24"/>
      <w:szCs w:val="24"/>
      <w:lang w:val="de-DE" w:eastAsia="en-US"/>
    </w:rPr>
  </w:style>
  <w:style w:type="paragraph" w:customStyle="1" w:styleId="8F993FB4B0A54A7998A39D64953984D34">
    <w:name w:val="8F993FB4B0A54A7998A39D64953984D34"/>
    <w:rsid w:val="00B677B8"/>
    <w:pPr>
      <w:suppressAutoHyphens/>
      <w:spacing w:after="360" w:line="300" w:lineRule="auto"/>
    </w:pPr>
    <w:rPr>
      <w:sz w:val="24"/>
      <w:szCs w:val="24"/>
      <w:lang w:val="de-DE" w:eastAsia="en-US"/>
    </w:rPr>
  </w:style>
  <w:style w:type="paragraph" w:customStyle="1" w:styleId="AD967B23FDE541C58224E7BB0EE5331F4">
    <w:name w:val="AD967B23FDE541C58224E7BB0EE5331F4"/>
    <w:rsid w:val="00B677B8"/>
    <w:pPr>
      <w:suppressAutoHyphens/>
      <w:spacing w:after="360" w:line="300" w:lineRule="auto"/>
    </w:pPr>
    <w:rPr>
      <w:sz w:val="24"/>
      <w:szCs w:val="24"/>
      <w:lang w:val="de-DE" w:eastAsia="en-US"/>
    </w:rPr>
  </w:style>
  <w:style w:type="paragraph" w:customStyle="1" w:styleId="B389DEB425924F4BB733C7E94A46B6934">
    <w:name w:val="B389DEB425924F4BB733C7E94A46B6934"/>
    <w:rsid w:val="00B677B8"/>
    <w:pPr>
      <w:suppressAutoHyphens/>
      <w:spacing w:after="360" w:line="300" w:lineRule="auto"/>
    </w:pPr>
    <w:rPr>
      <w:sz w:val="24"/>
      <w:szCs w:val="24"/>
      <w:lang w:val="de-DE" w:eastAsia="en-US"/>
    </w:rPr>
  </w:style>
  <w:style w:type="paragraph" w:customStyle="1" w:styleId="900D84906DE240EDB58B6174E51318BE4">
    <w:name w:val="900D84906DE240EDB58B6174E51318BE4"/>
    <w:rsid w:val="00B677B8"/>
    <w:pPr>
      <w:suppressAutoHyphens/>
      <w:spacing w:after="360" w:line="300" w:lineRule="auto"/>
    </w:pPr>
    <w:rPr>
      <w:sz w:val="24"/>
      <w:szCs w:val="24"/>
      <w:lang w:val="de-DE" w:eastAsia="en-US"/>
    </w:rPr>
  </w:style>
  <w:style w:type="paragraph" w:customStyle="1" w:styleId="8D54E4DEA24F4968ABAFE6AC34711EBC4">
    <w:name w:val="8D54E4DEA24F4968ABAFE6AC34711EBC4"/>
    <w:rsid w:val="00B677B8"/>
    <w:pPr>
      <w:suppressAutoHyphens/>
      <w:spacing w:after="360" w:line="300" w:lineRule="auto"/>
    </w:pPr>
    <w:rPr>
      <w:sz w:val="24"/>
      <w:szCs w:val="24"/>
      <w:lang w:val="de-DE" w:eastAsia="en-US"/>
    </w:rPr>
  </w:style>
  <w:style w:type="paragraph" w:customStyle="1" w:styleId="823669F839794F8C97BBB0892581323C4">
    <w:name w:val="823669F839794F8C97BBB0892581323C4"/>
    <w:rsid w:val="00B677B8"/>
    <w:pPr>
      <w:suppressAutoHyphens/>
      <w:spacing w:after="360" w:line="300" w:lineRule="auto"/>
    </w:pPr>
    <w:rPr>
      <w:sz w:val="24"/>
      <w:szCs w:val="24"/>
      <w:lang w:val="de-DE" w:eastAsia="en-US"/>
    </w:rPr>
  </w:style>
  <w:style w:type="paragraph" w:customStyle="1" w:styleId="CCDF986434284FC5817900313A5CD3F64">
    <w:name w:val="CCDF986434284FC5817900313A5CD3F64"/>
    <w:rsid w:val="00B677B8"/>
    <w:pPr>
      <w:suppressAutoHyphens/>
      <w:spacing w:after="360" w:line="300" w:lineRule="auto"/>
    </w:pPr>
    <w:rPr>
      <w:sz w:val="24"/>
      <w:szCs w:val="24"/>
      <w:lang w:val="de-DE" w:eastAsia="en-US"/>
    </w:rPr>
  </w:style>
  <w:style w:type="paragraph" w:customStyle="1" w:styleId="6396E485B8794714882FBBF22066230D4">
    <w:name w:val="6396E485B8794714882FBBF22066230D4"/>
    <w:rsid w:val="00B677B8"/>
    <w:pPr>
      <w:suppressAutoHyphens/>
      <w:spacing w:after="360" w:line="300" w:lineRule="auto"/>
    </w:pPr>
    <w:rPr>
      <w:sz w:val="24"/>
      <w:szCs w:val="24"/>
      <w:lang w:val="de-DE" w:eastAsia="en-US"/>
    </w:rPr>
  </w:style>
  <w:style w:type="paragraph" w:customStyle="1" w:styleId="5D4AAB2310ED4634B6F11C2EB9309AA94">
    <w:name w:val="5D4AAB2310ED4634B6F11C2EB9309AA94"/>
    <w:rsid w:val="00B677B8"/>
    <w:pPr>
      <w:suppressAutoHyphens/>
      <w:spacing w:after="360" w:line="300" w:lineRule="auto"/>
    </w:pPr>
    <w:rPr>
      <w:sz w:val="24"/>
      <w:szCs w:val="24"/>
      <w:lang w:val="de-DE" w:eastAsia="en-US"/>
    </w:rPr>
  </w:style>
  <w:style w:type="paragraph" w:customStyle="1" w:styleId="F13AE4848E1E409F8D909748F5F88D365">
    <w:name w:val="F13AE4848E1E409F8D909748F5F88D365"/>
    <w:rsid w:val="00B677B8"/>
    <w:pPr>
      <w:suppressAutoHyphens/>
      <w:spacing w:after="0" w:line="300" w:lineRule="auto"/>
    </w:pPr>
    <w:rPr>
      <w:sz w:val="20"/>
      <w:szCs w:val="24"/>
      <w:lang w:val="de-DE" w:eastAsia="en-US"/>
    </w:rPr>
  </w:style>
  <w:style w:type="paragraph" w:customStyle="1" w:styleId="AE9DF838A127499595857C56296AA9165">
    <w:name w:val="AE9DF838A127499595857C56296AA9165"/>
    <w:rsid w:val="00B677B8"/>
    <w:pPr>
      <w:suppressAutoHyphens/>
      <w:spacing w:after="0" w:line="300" w:lineRule="auto"/>
    </w:pPr>
    <w:rPr>
      <w:sz w:val="20"/>
      <w:szCs w:val="24"/>
      <w:lang w:val="de-DE" w:eastAsia="en-US"/>
    </w:rPr>
  </w:style>
  <w:style w:type="paragraph" w:customStyle="1" w:styleId="32DA865EB4E5481AB59BFBA48F5E94525">
    <w:name w:val="32DA865EB4E5481AB59BFBA48F5E94525"/>
    <w:rsid w:val="00B677B8"/>
    <w:pPr>
      <w:suppressAutoHyphens/>
      <w:spacing w:after="0" w:line="300" w:lineRule="auto"/>
    </w:pPr>
    <w:rPr>
      <w:sz w:val="20"/>
      <w:szCs w:val="24"/>
      <w:lang w:val="de-DE" w:eastAsia="en-US"/>
    </w:rPr>
  </w:style>
  <w:style w:type="paragraph" w:customStyle="1" w:styleId="D7E13C8474B54C0FA44E5B6B475798955">
    <w:name w:val="D7E13C8474B54C0FA44E5B6B475798955"/>
    <w:rsid w:val="00B677B8"/>
    <w:pPr>
      <w:suppressAutoHyphens/>
      <w:spacing w:after="0" w:line="300" w:lineRule="auto"/>
    </w:pPr>
    <w:rPr>
      <w:sz w:val="20"/>
      <w:szCs w:val="24"/>
      <w:lang w:val="de-DE" w:eastAsia="en-US"/>
    </w:rPr>
  </w:style>
  <w:style w:type="paragraph" w:customStyle="1" w:styleId="74A5B20DEEA04385A6C018950EA1A0EA5">
    <w:name w:val="74A5B20DEEA04385A6C018950EA1A0EA5"/>
    <w:rsid w:val="00B677B8"/>
    <w:pPr>
      <w:suppressAutoHyphens/>
      <w:spacing w:after="0" w:line="300" w:lineRule="auto"/>
    </w:pPr>
    <w:rPr>
      <w:sz w:val="20"/>
      <w:szCs w:val="24"/>
      <w:lang w:val="de-DE" w:eastAsia="en-US"/>
    </w:rPr>
  </w:style>
  <w:style w:type="paragraph" w:customStyle="1" w:styleId="EB44CADF7B3549159A8ABA081B72E9B05">
    <w:name w:val="EB44CADF7B3549159A8ABA081B72E9B05"/>
    <w:rsid w:val="00B677B8"/>
    <w:pPr>
      <w:suppressAutoHyphens/>
      <w:spacing w:after="0" w:line="300" w:lineRule="auto"/>
    </w:pPr>
    <w:rPr>
      <w:sz w:val="20"/>
      <w:szCs w:val="24"/>
      <w:lang w:val="de-DE" w:eastAsia="en-US"/>
    </w:rPr>
  </w:style>
  <w:style w:type="paragraph" w:customStyle="1" w:styleId="0108BBCD7F0C4BF593B16E2C83711EBD5">
    <w:name w:val="0108BBCD7F0C4BF593B16E2C83711EBD5"/>
    <w:rsid w:val="00B677B8"/>
    <w:pPr>
      <w:suppressAutoHyphens/>
      <w:spacing w:after="0" w:line="300" w:lineRule="auto"/>
    </w:pPr>
    <w:rPr>
      <w:sz w:val="20"/>
      <w:szCs w:val="24"/>
      <w:lang w:val="de-DE" w:eastAsia="en-US"/>
    </w:rPr>
  </w:style>
  <w:style w:type="paragraph" w:customStyle="1" w:styleId="89D1971BCF9543D189DA86ECC798055E5">
    <w:name w:val="89D1971BCF9543D189DA86ECC798055E5"/>
    <w:rsid w:val="00B677B8"/>
    <w:pPr>
      <w:suppressAutoHyphens/>
      <w:spacing w:after="0" w:line="300" w:lineRule="auto"/>
    </w:pPr>
    <w:rPr>
      <w:sz w:val="20"/>
      <w:szCs w:val="24"/>
      <w:lang w:val="de-DE" w:eastAsia="en-US"/>
    </w:rPr>
  </w:style>
  <w:style w:type="paragraph" w:customStyle="1" w:styleId="EFE4B0A91334437686FBE14D4F56282F5">
    <w:name w:val="EFE4B0A91334437686FBE14D4F56282F5"/>
    <w:rsid w:val="00B677B8"/>
    <w:pPr>
      <w:suppressAutoHyphens/>
      <w:spacing w:after="0" w:line="300" w:lineRule="auto"/>
    </w:pPr>
    <w:rPr>
      <w:sz w:val="20"/>
      <w:szCs w:val="24"/>
      <w:lang w:val="de-DE" w:eastAsia="en-US"/>
    </w:rPr>
  </w:style>
  <w:style w:type="paragraph" w:customStyle="1" w:styleId="025709D890D74A9AA41203B5A44073295">
    <w:name w:val="025709D890D74A9AA41203B5A44073295"/>
    <w:rsid w:val="00B677B8"/>
    <w:pPr>
      <w:suppressAutoHyphens/>
      <w:spacing w:after="0" w:line="300" w:lineRule="auto"/>
    </w:pPr>
    <w:rPr>
      <w:sz w:val="20"/>
      <w:szCs w:val="24"/>
      <w:lang w:val="de-DE" w:eastAsia="en-US"/>
    </w:rPr>
  </w:style>
  <w:style w:type="paragraph" w:customStyle="1" w:styleId="62F979FAA19F4DC090E528B61EE291D64">
    <w:name w:val="62F979FAA19F4DC090E528B61EE291D64"/>
    <w:rsid w:val="00B677B8"/>
    <w:pPr>
      <w:suppressAutoHyphens/>
      <w:spacing w:after="0" w:line="300" w:lineRule="auto"/>
    </w:pPr>
    <w:rPr>
      <w:sz w:val="20"/>
      <w:szCs w:val="24"/>
      <w:lang w:val="de-DE" w:eastAsia="en-US"/>
    </w:rPr>
  </w:style>
  <w:style w:type="paragraph" w:customStyle="1" w:styleId="E47E25909FDA41E4B28B8C0A6E6CA9D06">
    <w:name w:val="E47E25909FDA41E4B28B8C0A6E6CA9D06"/>
    <w:rsid w:val="00B677B8"/>
    <w:pPr>
      <w:suppressAutoHyphens/>
      <w:spacing w:after="0" w:line="300" w:lineRule="auto"/>
    </w:pPr>
    <w:rPr>
      <w:sz w:val="20"/>
      <w:szCs w:val="24"/>
      <w:lang w:val="de-DE" w:eastAsia="en-US"/>
    </w:rPr>
  </w:style>
  <w:style w:type="paragraph" w:customStyle="1" w:styleId="66B51AEDB4AC4A219C49DACBC9795FDD">
    <w:name w:val="66B51AEDB4AC4A219C49DACBC9795FDD"/>
    <w:rsid w:val="00B677B8"/>
    <w:pPr>
      <w:suppressAutoHyphens/>
      <w:spacing w:after="360" w:line="300" w:lineRule="auto"/>
    </w:pPr>
    <w:rPr>
      <w:sz w:val="24"/>
      <w:szCs w:val="24"/>
      <w:lang w:val="de-DE" w:eastAsia="en-US"/>
    </w:rPr>
  </w:style>
  <w:style w:type="paragraph" w:customStyle="1" w:styleId="4AB394D3C5394BA1B9E9BE17E1E277F35">
    <w:name w:val="4AB394D3C5394BA1B9E9BE17E1E277F35"/>
    <w:rsid w:val="00B677B8"/>
    <w:pPr>
      <w:suppressAutoHyphens/>
      <w:spacing w:after="360" w:line="300" w:lineRule="auto"/>
    </w:pPr>
    <w:rPr>
      <w:sz w:val="24"/>
      <w:szCs w:val="24"/>
      <w:lang w:val="de-DE" w:eastAsia="en-US"/>
    </w:rPr>
  </w:style>
  <w:style w:type="paragraph" w:customStyle="1" w:styleId="554BB8175A744A039F02BCBFCC6ADF615">
    <w:name w:val="554BB8175A744A039F02BCBFCC6ADF615"/>
    <w:rsid w:val="00B677B8"/>
    <w:pPr>
      <w:suppressAutoHyphens/>
      <w:spacing w:after="360" w:line="300" w:lineRule="auto"/>
    </w:pPr>
    <w:rPr>
      <w:sz w:val="24"/>
      <w:szCs w:val="24"/>
      <w:lang w:val="de-DE" w:eastAsia="en-US"/>
    </w:rPr>
  </w:style>
  <w:style w:type="paragraph" w:customStyle="1" w:styleId="1CECA6DD6C654D0E93B09D5A42D780195">
    <w:name w:val="1CECA6DD6C654D0E93B09D5A42D780195"/>
    <w:rsid w:val="00B677B8"/>
    <w:pPr>
      <w:suppressAutoHyphens/>
      <w:spacing w:after="360" w:line="300" w:lineRule="auto"/>
    </w:pPr>
    <w:rPr>
      <w:sz w:val="24"/>
      <w:szCs w:val="24"/>
      <w:lang w:val="de-DE" w:eastAsia="en-US"/>
    </w:rPr>
  </w:style>
  <w:style w:type="paragraph" w:customStyle="1" w:styleId="8F993FB4B0A54A7998A39D64953984D35">
    <w:name w:val="8F993FB4B0A54A7998A39D64953984D35"/>
    <w:rsid w:val="00B677B8"/>
    <w:pPr>
      <w:suppressAutoHyphens/>
      <w:spacing w:after="360" w:line="300" w:lineRule="auto"/>
    </w:pPr>
    <w:rPr>
      <w:sz w:val="24"/>
      <w:szCs w:val="24"/>
      <w:lang w:val="de-DE" w:eastAsia="en-US"/>
    </w:rPr>
  </w:style>
  <w:style w:type="paragraph" w:customStyle="1" w:styleId="AD967B23FDE541C58224E7BB0EE5331F5">
    <w:name w:val="AD967B23FDE541C58224E7BB0EE5331F5"/>
    <w:rsid w:val="00B677B8"/>
    <w:pPr>
      <w:suppressAutoHyphens/>
      <w:spacing w:after="360" w:line="300" w:lineRule="auto"/>
    </w:pPr>
    <w:rPr>
      <w:sz w:val="24"/>
      <w:szCs w:val="24"/>
      <w:lang w:val="de-DE" w:eastAsia="en-US"/>
    </w:rPr>
  </w:style>
  <w:style w:type="paragraph" w:customStyle="1" w:styleId="B389DEB425924F4BB733C7E94A46B6935">
    <w:name w:val="B389DEB425924F4BB733C7E94A46B6935"/>
    <w:rsid w:val="00B677B8"/>
    <w:pPr>
      <w:suppressAutoHyphens/>
      <w:spacing w:after="360" w:line="300" w:lineRule="auto"/>
    </w:pPr>
    <w:rPr>
      <w:sz w:val="24"/>
      <w:szCs w:val="24"/>
      <w:lang w:val="de-DE" w:eastAsia="en-US"/>
    </w:rPr>
  </w:style>
  <w:style w:type="paragraph" w:customStyle="1" w:styleId="900D84906DE240EDB58B6174E51318BE5">
    <w:name w:val="900D84906DE240EDB58B6174E51318BE5"/>
    <w:rsid w:val="00B677B8"/>
    <w:pPr>
      <w:suppressAutoHyphens/>
      <w:spacing w:after="360" w:line="300" w:lineRule="auto"/>
    </w:pPr>
    <w:rPr>
      <w:sz w:val="24"/>
      <w:szCs w:val="24"/>
      <w:lang w:val="de-DE" w:eastAsia="en-US"/>
    </w:rPr>
  </w:style>
  <w:style w:type="paragraph" w:customStyle="1" w:styleId="8D54E4DEA24F4968ABAFE6AC34711EBC5">
    <w:name w:val="8D54E4DEA24F4968ABAFE6AC34711EBC5"/>
    <w:rsid w:val="00B677B8"/>
    <w:pPr>
      <w:suppressAutoHyphens/>
      <w:spacing w:after="360" w:line="300" w:lineRule="auto"/>
    </w:pPr>
    <w:rPr>
      <w:sz w:val="24"/>
      <w:szCs w:val="24"/>
      <w:lang w:val="de-DE" w:eastAsia="en-US"/>
    </w:rPr>
  </w:style>
  <w:style w:type="paragraph" w:customStyle="1" w:styleId="823669F839794F8C97BBB0892581323C5">
    <w:name w:val="823669F839794F8C97BBB0892581323C5"/>
    <w:rsid w:val="00B677B8"/>
    <w:pPr>
      <w:suppressAutoHyphens/>
      <w:spacing w:after="360" w:line="300" w:lineRule="auto"/>
    </w:pPr>
    <w:rPr>
      <w:sz w:val="24"/>
      <w:szCs w:val="24"/>
      <w:lang w:val="de-DE" w:eastAsia="en-US"/>
    </w:rPr>
  </w:style>
  <w:style w:type="paragraph" w:customStyle="1" w:styleId="CCDF986434284FC5817900313A5CD3F65">
    <w:name w:val="CCDF986434284FC5817900313A5CD3F65"/>
    <w:rsid w:val="00B677B8"/>
    <w:pPr>
      <w:suppressAutoHyphens/>
      <w:spacing w:after="360" w:line="300" w:lineRule="auto"/>
    </w:pPr>
    <w:rPr>
      <w:sz w:val="24"/>
      <w:szCs w:val="24"/>
      <w:lang w:val="de-DE" w:eastAsia="en-US"/>
    </w:rPr>
  </w:style>
  <w:style w:type="paragraph" w:customStyle="1" w:styleId="6396E485B8794714882FBBF22066230D5">
    <w:name w:val="6396E485B8794714882FBBF22066230D5"/>
    <w:rsid w:val="00B677B8"/>
    <w:pPr>
      <w:suppressAutoHyphens/>
      <w:spacing w:after="360" w:line="300" w:lineRule="auto"/>
    </w:pPr>
    <w:rPr>
      <w:sz w:val="24"/>
      <w:szCs w:val="24"/>
      <w:lang w:val="de-DE" w:eastAsia="en-US"/>
    </w:rPr>
  </w:style>
  <w:style w:type="paragraph" w:customStyle="1" w:styleId="5D4AAB2310ED4634B6F11C2EB9309AA95">
    <w:name w:val="5D4AAB2310ED4634B6F11C2EB9309AA95"/>
    <w:rsid w:val="00B677B8"/>
    <w:pPr>
      <w:suppressAutoHyphens/>
      <w:spacing w:after="360" w:line="300" w:lineRule="auto"/>
    </w:pPr>
    <w:rPr>
      <w:sz w:val="24"/>
      <w:szCs w:val="24"/>
      <w:lang w:val="de-DE" w:eastAsia="en-US"/>
    </w:rPr>
  </w:style>
  <w:style w:type="paragraph" w:customStyle="1" w:styleId="F13AE4848E1E409F8D909748F5F88D366">
    <w:name w:val="F13AE4848E1E409F8D909748F5F88D366"/>
    <w:rsid w:val="00B677B8"/>
    <w:pPr>
      <w:suppressAutoHyphens/>
      <w:spacing w:after="0" w:line="300" w:lineRule="auto"/>
    </w:pPr>
    <w:rPr>
      <w:sz w:val="20"/>
      <w:szCs w:val="24"/>
      <w:lang w:val="de-DE" w:eastAsia="en-US"/>
    </w:rPr>
  </w:style>
  <w:style w:type="paragraph" w:customStyle="1" w:styleId="AE9DF838A127499595857C56296AA9166">
    <w:name w:val="AE9DF838A127499595857C56296AA9166"/>
    <w:rsid w:val="00B677B8"/>
    <w:pPr>
      <w:suppressAutoHyphens/>
      <w:spacing w:after="0" w:line="300" w:lineRule="auto"/>
    </w:pPr>
    <w:rPr>
      <w:sz w:val="20"/>
      <w:szCs w:val="24"/>
      <w:lang w:val="de-DE" w:eastAsia="en-US"/>
    </w:rPr>
  </w:style>
  <w:style w:type="paragraph" w:customStyle="1" w:styleId="32DA865EB4E5481AB59BFBA48F5E94526">
    <w:name w:val="32DA865EB4E5481AB59BFBA48F5E94526"/>
    <w:rsid w:val="00B677B8"/>
    <w:pPr>
      <w:suppressAutoHyphens/>
      <w:spacing w:after="0" w:line="300" w:lineRule="auto"/>
    </w:pPr>
    <w:rPr>
      <w:sz w:val="20"/>
      <w:szCs w:val="24"/>
      <w:lang w:val="de-DE" w:eastAsia="en-US"/>
    </w:rPr>
  </w:style>
  <w:style w:type="paragraph" w:customStyle="1" w:styleId="D7E13C8474B54C0FA44E5B6B475798956">
    <w:name w:val="D7E13C8474B54C0FA44E5B6B475798956"/>
    <w:rsid w:val="00B677B8"/>
    <w:pPr>
      <w:suppressAutoHyphens/>
      <w:spacing w:after="0" w:line="300" w:lineRule="auto"/>
    </w:pPr>
    <w:rPr>
      <w:sz w:val="20"/>
      <w:szCs w:val="24"/>
      <w:lang w:val="de-DE" w:eastAsia="en-US"/>
    </w:rPr>
  </w:style>
  <w:style w:type="paragraph" w:customStyle="1" w:styleId="74A5B20DEEA04385A6C018950EA1A0EA6">
    <w:name w:val="74A5B20DEEA04385A6C018950EA1A0EA6"/>
    <w:rsid w:val="00B677B8"/>
    <w:pPr>
      <w:suppressAutoHyphens/>
      <w:spacing w:after="0" w:line="300" w:lineRule="auto"/>
    </w:pPr>
    <w:rPr>
      <w:sz w:val="20"/>
      <w:szCs w:val="24"/>
      <w:lang w:val="de-DE" w:eastAsia="en-US"/>
    </w:rPr>
  </w:style>
  <w:style w:type="paragraph" w:customStyle="1" w:styleId="EB44CADF7B3549159A8ABA081B72E9B06">
    <w:name w:val="EB44CADF7B3549159A8ABA081B72E9B06"/>
    <w:rsid w:val="00B677B8"/>
    <w:pPr>
      <w:suppressAutoHyphens/>
      <w:spacing w:after="0" w:line="300" w:lineRule="auto"/>
    </w:pPr>
    <w:rPr>
      <w:sz w:val="20"/>
      <w:szCs w:val="24"/>
      <w:lang w:val="de-DE" w:eastAsia="en-US"/>
    </w:rPr>
  </w:style>
  <w:style w:type="paragraph" w:customStyle="1" w:styleId="0108BBCD7F0C4BF593B16E2C83711EBD6">
    <w:name w:val="0108BBCD7F0C4BF593B16E2C83711EBD6"/>
    <w:rsid w:val="00B677B8"/>
    <w:pPr>
      <w:suppressAutoHyphens/>
      <w:spacing w:after="0" w:line="300" w:lineRule="auto"/>
    </w:pPr>
    <w:rPr>
      <w:sz w:val="20"/>
      <w:szCs w:val="24"/>
      <w:lang w:val="de-DE" w:eastAsia="en-US"/>
    </w:rPr>
  </w:style>
  <w:style w:type="paragraph" w:customStyle="1" w:styleId="89D1971BCF9543D189DA86ECC798055E6">
    <w:name w:val="89D1971BCF9543D189DA86ECC798055E6"/>
    <w:rsid w:val="00B677B8"/>
    <w:pPr>
      <w:suppressAutoHyphens/>
      <w:spacing w:after="0" w:line="300" w:lineRule="auto"/>
    </w:pPr>
    <w:rPr>
      <w:sz w:val="20"/>
      <w:szCs w:val="24"/>
      <w:lang w:val="de-DE" w:eastAsia="en-US"/>
    </w:rPr>
  </w:style>
  <w:style w:type="paragraph" w:customStyle="1" w:styleId="EFE4B0A91334437686FBE14D4F56282F6">
    <w:name w:val="EFE4B0A91334437686FBE14D4F56282F6"/>
    <w:rsid w:val="00B677B8"/>
    <w:pPr>
      <w:suppressAutoHyphens/>
      <w:spacing w:after="0" w:line="300" w:lineRule="auto"/>
    </w:pPr>
    <w:rPr>
      <w:sz w:val="20"/>
      <w:szCs w:val="24"/>
      <w:lang w:val="de-DE" w:eastAsia="en-US"/>
    </w:rPr>
  </w:style>
  <w:style w:type="paragraph" w:customStyle="1" w:styleId="025709D890D74A9AA41203B5A44073296">
    <w:name w:val="025709D890D74A9AA41203B5A44073296"/>
    <w:rsid w:val="00B677B8"/>
    <w:pPr>
      <w:suppressAutoHyphens/>
      <w:spacing w:after="0" w:line="300" w:lineRule="auto"/>
    </w:pPr>
    <w:rPr>
      <w:sz w:val="20"/>
      <w:szCs w:val="24"/>
      <w:lang w:val="de-DE" w:eastAsia="en-US"/>
    </w:rPr>
  </w:style>
  <w:style w:type="paragraph" w:customStyle="1" w:styleId="62F979FAA19F4DC090E528B61EE291D65">
    <w:name w:val="62F979FAA19F4DC090E528B61EE291D65"/>
    <w:rsid w:val="00B677B8"/>
    <w:pPr>
      <w:suppressAutoHyphens/>
      <w:spacing w:after="0" w:line="300" w:lineRule="auto"/>
    </w:pPr>
    <w:rPr>
      <w:sz w:val="20"/>
      <w:szCs w:val="24"/>
      <w:lang w:val="de-DE" w:eastAsia="en-US"/>
    </w:rPr>
  </w:style>
  <w:style w:type="paragraph" w:customStyle="1" w:styleId="E47E25909FDA41E4B28B8C0A6E6CA9D07">
    <w:name w:val="E47E25909FDA41E4B28B8C0A6E6CA9D07"/>
    <w:rsid w:val="00B677B8"/>
    <w:pPr>
      <w:suppressAutoHyphens/>
      <w:spacing w:after="0" w:line="300" w:lineRule="auto"/>
    </w:pPr>
    <w:rPr>
      <w:sz w:val="20"/>
      <w:szCs w:val="24"/>
      <w:lang w:val="de-DE" w:eastAsia="en-US"/>
    </w:rPr>
  </w:style>
  <w:style w:type="paragraph" w:customStyle="1" w:styleId="66B51AEDB4AC4A219C49DACBC9795FDD1">
    <w:name w:val="66B51AEDB4AC4A219C49DACBC9795FDD1"/>
    <w:rsid w:val="00B677B8"/>
    <w:pPr>
      <w:suppressAutoHyphens/>
      <w:spacing w:after="360" w:line="300" w:lineRule="auto"/>
    </w:pPr>
    <w:rPr>
      <w:sz w:val="24"/>
      <w:szCs w:val="24"/>
      <w:lang w:val="de-DE" w:eastAsia="en-US"/>
    </w:rPr>
  </w:style>
  <w:style w:type="paragraph" w:customStyle="1" w:styleId="4AB394D3C5394BA1B9E9BE17E1E277F36">
    <w:name w:val="4AB394D3C5394BA1B9E9BE17E1E277F36"/>
    <w:rsid w:val="00B677B8"/>
    <w:pPr>
      <w:suppressAutoHyphens/>
      <w:spacing w:after="360" w:line="300" w:lineRule="auto"/>
    </w:pPr>
    <w:rPr>
      <w:sz w:val="24"/>
      <w:szCs w:val="24"/>
      <w:lang w:val="de-DE" w:eastAsia="en-US"/>
    </w:rPr>
  </w:style>
  <w:style w:type="paragraph" w:customStyle="1" w:styleId="554BB8175A744A039F02BCBFCC6ADF616">
    <w:name w:val="554BB8175A744A039F02BCBFCC6ADF616"/>
    <w:rsid w:val="00B677B8"/>
    <w:pPr>
      <w:suppressAutoHyphens/>
      <w:spacing w:after="360" w:line="300" w:lineRule="auto"/>
    </w:pPr>
    <w:rPr>
      <w:sz w:val="24"/>
      <w:szCs w:val="24"/>
      <w:lang w:val="de-DE" w:eastAsia="en-US"/>
    </w:rPr>
  </w:style>
  <w:style w:type="paragraph" w:customStyle="1" w:styleId="1CECA6DD6C654D0E93B09D5A42D780196">
    <w:name w:val="1CECA6DD6C654D0E93B09D5A42D780196"/>
    <w:rsid w:val="00B677B8"/>
    <w:pPr>
      <w:suppressAutoHyphens/>
      <w:spacing w:after="360" w:line="300" w:lineRule="auto"/>
    </w:pPr>
    <w:rPr>
      <w:sz w:val="24"/>
      <w:szCs w:val="24"/>
      <w:lang w:val="de-DE" w:eastAsia="en-US"/>
    </w:rPr>
  </w:style>
  <w:style w:type="paragraph" w:customStyle="1" w:styleId="8F993FB4B0A54A7998A39D64953984D36">
    <w:name w:val="8F993FB4B0A54A7998A39D64953984D36"/>
    <w:rsid w:val="00B677B8"/>
    <w:pPr>
      <w:suppressAutoHyphens/>
      <w:spacing w:after="360" w:line="300" w:lineRule="auto"/>
    </w:pPr>
    <w:rPr>
      <w:sz w:val="24"/>
      <w:szCs w:val="24"/>
      <w:lang w:val="de-DE" w:eastAsia="en-US"/>
    </w:rPr>
  </w:style>
  <w:style w:type="paragraph" w:customStyle="1" w:styleId="AD967B23FDE541C58224E7BB0EE5331F6">
    <w:name w:val="AD967B23FDE541C58224E7BB0EE5331F6"/>
    <w:rsid w:val="00B677B8"/>
    <w:pPr>
      <w:suppressAutoHyphens/>
      <w:spacing w:after="360" w:line="300" w:lineRule="auto"/>
    </w:pPr>
    <w:rPr>
      <w:sz w:val="24"/>
      <w:szCs w:val="24"/>
      <w:lang w:val="de-DE" w:eastAsia="en-US"/>
    </w:rPr>
  </w:style>
  <w:style w:type="paragraph" w:customStyle="1" w:styleId="B389DEB425924F4BB733C7E94A46B6936">
    <w:name w:val="B389DEB425924F4BB733C7E94A46B6936"/>
    <w:rsid w:val="00B677B8"/>
    <w:pPr>
      <w:suppressAutoHyphens/>
      <w:spacing w:after="360" w:line="300" w:lineRule="auto"/>
    </w:pPr>
    <w:rPr>
      <w:sz w:val="24"/>
      <w:szCs w:val="24"/>
      <w:lang w:val="de-DE" w:eastAsia="en-US"/>
    </w:rPr>
  </w:style>
  <w:style w:type="paragraph" w:customStyle="1" w:styleId="900D84906DE240EDB58B6174E51318BE6">
    <w:name w:val="900D84906DE240EDB58B6174E51318BE6"/>
    <w:rsid w:val="00B677B8"/>
    <w:pPr>
      <w:suppressAutoHyphens/>
      <w:spacing w:after="360" w:line="300" w:lineRule="auto"/>
    </w:pPr>
    <w:rPr>
      <w:sz w:val="24"/>
      <w:szCs w:val="24"/>
      <w:lang w:val="de-DE" w:eastAsia="en-US"/>
    </w:rPr>
  </w:style>
  <w:style w:type="paragraph" w:customStyle="1" w:styleId="8D54E4DEA24F4968ABAFE6AC34711EBC6">
    <w:name w:val="8D54E4DEA24F4968ABAFE6AC34711EBC6"/>
    <w:rsid w:val="00B677B8"/>
    <w:pPr>
      <w:suppressAutoHyphens/>
      <w:spacing w:after="360" w:line="300" w:lineRule="auto"/>
    </w:pPr>
    <w:rPr>
      <w:sz w:val="24"/>
      <w:szCs w:val="24"/>
      <w:lang w:val="de-DE" w:eastAsia="en-US"/>
    </w:rPr>
  </w:style>
  <w:style w:type="paragraph" w:customStyle="1" w:styleId="823669F839794F8C97BBB0892581323C6">
    <w:name w:val="823669F839794F8C97BBB0892581323C6"/>
    <w:rsid w:val="00B677B8"/>
    <w:pPr>
      <w:suppressAutoHyphens/>
      <w:spacing w:after="360" w:line="300" w:lineRule="auto"/>
    </w:pPr>
    <w:rPr>
      <w:sz w:val="24"/>
      <w:szCs w:val="24"/>
      <w:lang w:val="de-DE" w:eastAsia="en-US"/>
    </w:rPr>
  </w:style>
  <w:style w:type="paragraph" w:customStyle="1" w:styleId="CCDF986434284FC5817900313A5CD3F66">
    <w:name w:val="CCDF986434284FC5817900313A5CD3F66"/>
    <w:rsid w:val="00B677B8"/>
    <w:pPr>
      <w:suppressAutoHyphens/>
      <w:spacing w:after="360" w:line="300" w:lineRule="auto"/>
    </w:pPr>
    <w:rPr>
      <w:sz w:val="24"/>
      <w:szCs w:val="24"/>
      <w:lang w:val="de-DE" w:eastAsia="en-US"/>
    </w:rPr>
  </w:style>
  <w:style w:type="paragraph" w:customStyle="1" w:styleId="6396E485B8794714882FBBF22066230D6">
    <w:name w:val="6396E485B8794714882FBBF22066230D6"/>
    <w:rsid w:val="00B677B8"/>
    <w:pPr>
      <w:suppressAutoHyphens/>
      <w:spacing w:after="360" w:line="300" w:lineRule="auto"/>
    </w:pPr>
    <w:rPr>
      <w:sz w:val="24"/>
      <w:szCs w:val="24"/>
      <w:lang w:val="de-DE" w:eastAsia="en-US"/>
    </w:rPr>
  </w:style>
  <w:style w:type="paragraph" w:customStyle="1" w:styleId="5D4AAB2310ED4634B6F11C2EB9309AA96">
    <w:name w:val="5D4AAB2310ED4634B6F11C2EB9309AA96"/>
    <w:rsid w:val="00B677B8"/>
    <w:pPr>
      <w:suppressAutoHyphens/>
      <w:spacing w:after="360" w:line="300" w:lineRule="auto"/>
    </w:pPr>
    <w:rPr>
      <w:sz w:val="24"/>
      <w:szCs w:val="24"/>
      <w:lang w:val="de-DE" w:eastAsia="en-US"/>
    </w:rPr>
  </w:style>
  <w:style w:type="paragraph" w:customStyle="1" w:styleId="F13AE4848E1E409F8D909748F5F88D367">
    <w:name w:val="F13AE4848E1E409F8D909748F5F88D367"/>
    <w:rsid w:val="00532F59"/>
    <w:pPr>
      <w:suppressAutoHyphens/>
      <w:spacing w:after="0" w:line="300" w:lineRule="auto"/>
    </w:pPr>
    <w:rPr>
      <w:sz w:val="20"/>
      <w:szCs w:val="24"/>
      <w:lang w:val="de-DE" w:eastAsia="en-US"/>
    </w:rPr>
  </w:style>
  <w:style w:type="paragraph" w:customStyle="1" w:styleId="AE9DF838A127499595857C56296AA9167">
    <w:name w:val="AE9DF838A127499595857C56296AA9167"/>
    <w:rsid w:val="00532F59"/>
    <w:pPr>
      <w:suppressAutoHyphens/>
      <w:spacing w:after="0" w:line="300" w:lineRule="auto"/>
    </w:pPr>
    <w:rPr>
      <w:sz w:val="20"/>
      <w:szCs w:val="24"/>
      <w:lang w:val="de-DE" w:eastAsia="en-US"/>
    </w:rPr>
  </w:style>
  <w:style w:type="paragraph" w:customStyle="1" w:styleId="32DA865EB4E5481AB59BFBA48F5E94527">
    <w:name w:val="32DA865EB4E5481AB59BFBA48F5E94527"/>
    <w:rsid w:val="00532F59"/>
    <w:pPr>
      <w:suppressAutoHyphens/>
      <w:spacing w:after="0" w:line="300" w:lineRule="auto"/>
    </w:pPr>
    <w:rPr>
      <w:sz w:val="20"/>
      <w:szCs w:val="24"/>
      <w:lang w:val="de-DE" w:eastAsia="en-US"/>
    </w:rPr>
  </w:style>
  <w:style w:type="paragraph" w:customStyle="1" w:styleId="D7E13C8474B54C0FA44E5B6B475798957">
    <w:name w:val="D7E13C8474B54C0FA44E5B6B475798957"/>
    <w:rsid w:val="00532F59"/>
    <w:pPr>
      <w:suppressAutoHyphens/>
      <w:spacing w:after="0" w:line="300" w:lineRule="auto"/>
    </w:pPr>
    <w:rPr>
      <w:sz w:val="20"/>
      <w:szCs w:val="24"/>
      <w:lang w:val="de-DE" w:eastAsia="en-US"/>
    </w:rPr>
  </w:style>
  <w:style w:type="paragraph" w:customStyle="1" w:styleId="74A5B20DEEA04385A6C018950EA1A0EA7">
    <w:name w:val="74A5B20DEEA04385A6C018950EA1A0EA7"/>
    <w:rsid w:val="00532F59"/>
    <w:pPr>
      <w:suppressAutoHyphens/>
      <w:spacing w:after="0" w:line="300" w:lineRule="auto"/>
    </w:pPr>
    <w:rPr>
      <w:sz w:val="20"/>
      <w:szCs w:val="24"/>
      <w:lang w:val="de-DE" w:eastAsia="en-US"/>
    </w:rPr>
  </w:style>
  <w:style w:type="paragraph" w:customStyle="1" w:styleId="EB44CADF7B3549159A8ABA081B72E9B07">
    <w:name w:val="EB44CADF7B3549159A8ABA081B72E9B07"/>
    <w:rsid w:val="00532F59"/>
    <w:pPr>
      <w:suppressAutoHyphens/>
      <w:spacing w:after="0" w:line="300" w:lineRule="auto"/>
    </w:pPr>
    <w:rPr>
      <w:sz w:val="20"/>
      <w:szCs w:val="24"/>
      <w:lang w:val="de-DE" w:eastAsia="en-US"/>
    </w:rPr>
  </w:style>
  <w:style w:type="paragraph" w:customStyle="1" w:styleId="0108BBCD7F0C4BF593B16E2C83711EBD7">
    <w:name w:val="0108BBCD7F0C4BF593B16E2C83711EBD7"/>
    <w:rsid w:val="00532F59"/>
    <w:pPr>
      <w:suppressAutoHyphens/>
      <w:spacing w:after="0" w:line="300" w:lineRule="auto"/>
    </w:pPr>
    <w:rPr>
      <w:sz w:val="20"/>
      <w:szCs w:val="24"/>
      <w:lang w:val="de-DE" w:eastAsia="en-US"/>
    </w:rPr>
  </w:style>
  <w:style w:type="paragraph" w:customStyle="1" w:styleId="1F2A54EECCC14A60B9E16996036197C0">
    <w:name w:val="1F2A54EECCC14A60B9E16996036197C0"/>
    <w:rsid w:val="00532F59"/>
    <w:pPr>
      <w:spacing w:after="160" w:line="259" w:lineRule="auto"/>
    </w:pPr>
  </w:style>
  <w:style w:type="paragraph" w:customStyle="1" w:styleId="F13AE4848E1E409F8D909748F5F88D368">
    <w:name w:val="F13AE4848E1E409F8D909748F5F88D368"/>
    <w:rsid w:val="00532F59"/>
    <w:pPr>
      <w:suppressAutoHyphens/>
      <w:spacing w:after="0" w:line="300" w:lineRule="auto"/>
    </w:pPr>
    <w:rPr>
      <w:sz w:val="20"/>
      <w:szCs w:val="24"/>
      <w:lang w:val="de-DE" w:eastAsia="en-US"/>
    </w:rPr>
  </w:style>
  <w:style w:type="paragraph" w:customStyle="1" w:styleId="AE9DF838A127499595857C56296AA9168">
    <w:name w:val="AE9DF838A127499595857C56296AA9168"/>
    <w:rsid w:val="00532F59"/>
    <w:pPr>
      <w:suppressAutoHyphens/>
      <w:spacing w:after="0" w:line="300" w:lineRule="auto"/>
    </w:pPr>
    <w:rPr>
      <w:sz w:val="20"/>
      <w:szCs w:val="24"/>
      <w:lang w:val="de-DE" w:eastAsia="en-US"/>
    </w:rPr>
  </w:style>
  <w:style w:type="paragraph" w:customStyle="1" w:styleId="32DA865EB4E5481AB59BFBA48F5E94528">
    <w:name w:val="32DA865EB4E5481AB59BFBA48F5E94528"/>
    <w:rsid w:val="00532F59"/>
    <w:pPr>
      <w:suppressAutoHyphens/>
      <w:spacing w:after="0" w:line="300" w:lineRule="auto"/>
    </w:pPr>
    <w:rPr>
      <w:sz w:val="20"/>
      <w:szCs w:val="24"/>
      <w:lang w:val="de-DE" w:eastAsia="en-US"/>
    </w:rPr>
  </w:style>
  <w:style w:type="paragraph" w:customStyle="1" w:styleId="D7E13C8474B54C0FA44E5B6B475798958">
    <w:name w:val="D7E13C8474B54C0FA44E5B6B475798958"/>
    <w:rsid w:val="00532F59"/>
    <w:pPr>
      <w:suppressAutoHyphens/>
      <w:spacing w:after="0" w:line="300" w:lineRule="auto"/>
    </w:pPr>
    <w:rPr>
      <w:sz w:val="20"/>
      <w:szCs w:val="24"/>
      <w:lang w:val="de-DE" w:eastAsia="en-US"/>
    </w:rPr>
  </w:style>
  <w:style w:type="paragraph" w:customStyle="1" w:styleId="74A5B20DEEA04385A6C018950EA1A0EA8">
    <w:name w:val="74A5B20DEEA04385A6C018950EA1A0EA8"/>
    <w:rsid w:val="00532F59"/>
    <w:pPr>
      <w:suppressAutoHyphens/>
      <w:spacing w:after="0" w:line="300" w:lineRule="auto"/>
    </w:pPr>
    <w:rPr>
      <w:sz w:val="20"/>
      <w:szCs w:val="24"/>
      <w:lang w:val="de-DE" w:eastAsia="en-US"/>
    </w:rPr>
  </w:style>
  <w:style w:type="paragraph" w:customStyle="1" w:styleId="EB44CADF7B3549159A8ABA081B72E9B08">
    <w:name w:val="EB44CADF7B3549159A8ABA081B72E9B08"/>
    <w:rsid w:val="00532F59"/>
    <w:pPr>
      <w:suppressAutoHyphens/>
      <w:spacing w:after="0" w:line="300" w:lineRule="auto"/>
    </w:pPr>
    <w:rPr>
      <w:sz w:val="20"/>
      <w:szCs w:val="24"/>
      <w:lang w:val="de-DE" w:eastAsia="en-US"/>
    </w:rPr>
  </w:style>
  <w:style w:type="paragraph" w:customStyle="1" w:styleId="0108BBCD7F0C4BF593B16E2C83711EBD8">
    <w:name w:val="0108BBCD7F0C4BF593B16E2C83711EBD8"/>
    <w:rsid w:val="00532F59"/>
    <w:pPr>
      <w:suppressAutoHyphens/>
      <w:spacing w:after="0" w:line="300" w:lineRule="auto"/>
    </w:pPr>
    <w:rPr>
      <w:sz w:val="20"/>
      <w:szCs w:val="24"/>
      <w:lang w:val="de-DE" w:eastAsia="en-US"/>
    </w:rPr>
  </w:style>
  <w:style w:type="paragraph" w:customStyle="1" w:styleId="1F2A54EECCC14A60B9E16996036197C01">
    <w:name w:val="1F2A54EECCC14A60B9E16996036197C01"/>
    <w:rsid w:val="00532F59"/>
    <w:pPr>
      <w:suppressAutoHyphens/>
      <w:spacing w:after="0" w:line="300" w:lineRule="auto"/>
    </w:pPr>
    <w:rPr>
      <w:sz w:val="20"/>
      <w:szCs w:val="24"/>
      <w:lang w:val="de-DE" w:eastAsia="en-US"/>
    </w:rPr>
  </w:style>
  <w:style w:type="paragraph" w:customStyle="1" w:styleId="89D1971BCF9543D189DA86ECC798055E7">
    <w:name w:val="89D1971BCF9543D189DA86ECC798055E7"/>
    <w:rsid w:val="00532F59"/>
    <w:pPr>
      <w:suppressAutoHyphens/>
      <w:spacing w:after="0" w:line="300" w:lineRule="auto"/>
    </w:pPr>
    <w:rPr>
      <w:sz w:val="20"/>
      <w:szCs w:val="24"/>
      <w:lang w:val="de-DE" w:eastAsia="en-US"/>
    </w:rPr>
  </w:style>
  <w:style w:type="paragraph" w:customStyle="1" w:styleId="EFE4B0A91334437686FBE14D4F56282F7">
    <w:name w:val="EFE4B0A91334437686FBE14D4F56282F7"/>
    <w:rsid w:val="00532F59"/>
    <w:pPr>
      <w:suppressAutoHyphens/>
      <w:spacing w:after="0" w:line="300" w:lineRule="auto"/>
    </w:pPr>
    <w:rPr>
      <w:sz w:val="20"/>
      <w:szCs w:val="24"/>
      <w:lang w:val="de-DE" w:eastAsia="en-US"/>
    </w:rPr>
  </w:style>
  <w:style w:type="paragraph" w:customStyle="1" w:styleId="025709D890D74A9AA41203B5A44073297">
    <w:name w:val="025709D890D74A9AA41203B5A44073297"/>
    <w:rsid w:val="00532F59"/>
    <w:pPr>
      <w:suppressAutoHyphens/>
      <w:spacing w:after="0" w:line="300" w:lineRule="auto"/>
    </w:pPr>
    <w:rPr>
      <w:sz w:val="20"/>
      <w:szCs w:val="24"/>
      <w:lang w:val="de-DE" w:eastAsia="en-US"/>
    </w:rPr>
  </w:style>
  <w:style w:type="paragraph" w:customStyle="1" w:styleId="62F979FAA19F4DC090E528B61EE291D66">
    <w:name w:val="62F979FAA19F4DC090E528B61EE291D66"/>
    <w:rsid w:val="00532F59"/>
    <w:pPr>
      <w:suppressAutoHyphens/>
      <w:spacing w:after="0" w:line="300" w:lineRule="auto"/>
    </w:pPr>
    <w:rPr>
      <w:sz w:val="20"/>
      <w:szCs w:val="24"/>
      <w:lang w:val="de-DE" w:eastAsia="en-US"/>
    </w:rPr>
  </w:style>
  <w:style w:type="paragraph" w:customStyle="1" w:styleId="E47E25909FDA41E4B28B8C0A6E6CA9D08">
    <w:name w:val="E47E25909FDA41E4B28B8C0A6E6CA9D08"/>
    <w:rsid w:val="00532F59"/>
    <w:pPr>
      <w:suppressAutoHyphens/>
      <w:spacing w:after="0" w:line="300" w:lineRule="auto"/>
    </w:pPr>
    <w:rPr>
      <w:sz w:val="20"/>
      <w:szCs w:val="24"/>
      <w:lang w:val="de-DE" w:eastAsia="en-US"/>
    </w:rPr>
  </w:style>
  <w:style w:type="paragraph" w:customStyle="1" w:styleId="4AB394D3C5394BA1B9E9BE17E1E277F37">
    <w:name w:val="4AB394D3C5394BA1B9E9BE17E1E277F37"/>
    <w:rsid w:val="00532F59"/>
    <w:pPr>
      <w:suppressAutoHyphens/>
      <w:spacing w:after="0" w:line="300" w:lineRule="auto"/>
    </w:pPr>
    <w:rPr>
      <w:sz w:val="20"/>
      <w:szCs w:val="24"/>
      <w:lang w:val="de-DE" w:eastAsia="en-US"/>
    </w:rPr>
  </w:style>
  <w:style w:type="paragraph" w:customStyle="1" w:styleId="554BB8175A744A039F02BCBFCC6ADF617">
    <w:name w:val="554BB8175A744A039F02BCBFCC6ADF617"/>
    <w:rsid w:val="00532F59"/>
    <w:pPr>
      <w:suppressAutoHyphens/>
      <w:spacing w:after="0" w:line="300" w:lineRule="auto"/>
    </w:pPr>
    <w:rPr>
      <w:sz w:val="20"/>
      <w:szCs w:val="24"/>
      <w:lang w:val="de-DE" w:eastAsia="en-US"/>
    </w:rPr>
  </w:style>
  <w:style w:type="paragraph" w:customStyle="1" w:styleId="1CECA6DD6C654D0E93B09D5A42D780197">
    <w:name w:val="1CECA6DD6C654D0E93B09D5A42D780197"/>
    <w:rsid w:val="00532F59"/>
    <w:pPr>
      <w:suppressAutoHyphens/>
      <w:spacing w:after="0" w:line="300" w:lineRule="auto"/>
    </w:pPr>
    <w:rPr>
      <w:sz w:val="20"/>
      <w:szCs w:val="24"/>
      <w:lang w:val="de-DE" w:eastAsia="en-US"/>
    </w:rPr>
  </w:style>
  <w:style w:type="paragraph" w:customStyle="1" w:styleId="8F993FB4B0A54A7998A39D64953984D37">
    <w:name w:val="8F993FB4B0A54A7998A39D64953984D37"/>
    <w:rsid w:val="00532F59"/>
    <w:pPr>
      <w:suppressAutoHyphens/>
      <w:spacing w:after="0" w:line="300" w:lineRule="auto"/>
    </w:pPr>
    <w:rPr>
      <w:sz w:val="20"/>
      <w:szCs w:val="24"/>
      <w:lang w:val="de-DE" w:eastAsia="en-US"/>
    </w:rPr>
  </w:style>
  <w:style w:type="paragraph" w:customStyle="1" w:styleId="AD967B23FDE541C58224E7BB0EE5331F7">
    <w:name w:val="AD967B23FDE541C58224E7BB0EE5331F7"/>
    <w:rsid w:val="00532F59"/>
    <w:pPr>
      <w:suppressAutoHyphens/>
      <w:spacing w:after="0" w:line="300" w:lineRule="auto"/>
    </w:pPr>
    <w:rPr>
      <w:sz w:val="20"/>
      <w:szCs w:val="24"/>
      <w:lang w:val="de-DE" w:eastAsia="en-US"/>
    </w:rPr>
  </w:style>
  <w:style w:type="paragraph" w:customStyle="1" w:styleId="B389DEB425924F4BB733C7E94A46B6937">
    <w:name w:val="B389DEB425924F4BB733C7E94A46B6937"/>
    <w:rsid w:val="00532F59"/>
    <w:pPr>
      <w:suppressAutoHyphens/>
      <w:spacing w:after="0" w:line="300" w:lineRule="auto"/>
    </w:pPr>
    <w:rPr>
      <w:sz w:val="20"/>
      <w:szCs w:val="24"/>
      <w:lang w:val="de-DE" w:eastAsia="en-US"/>
    </w:rPr>
  </w:style>
  <w:style w:type="paragraph" w:customStyle="1" w:styleId="900D84906DE240EDB58B6174E51318BE7">
    <w:name w:val="900D84906DE240EDB58B6174E51318BE7"/>
    <w:rsid w:val="00532F59"/>
    <w:pPr>
      <w:suppressAutoHyphens/>
      <w:spacing w:after="0" w:line="300" w:lineRule="auto"/>
    </w:pPr>
    <w:rPr>
      <w:sz w:val="20"/>
      <w:szCs w:val="24"/>
      <w:lang w:val="de-DE" w:eastAsia="en-US"/>
    </w:rPr>
  </w:style>
  <w:style w:type="paragraph" w:customStyle="1" w:styleId="8D54E4DEA24F4968ABAFE6AC34711EBC7">
    <w:name w:val="8D54E4DEA24F4968ABAFE6AC34711EBC7"/>
    <w:rsid w:val="00532F59"/>
    <w:pPr>
      <w:suppressAutoHyphens/>
      <w:spacing w:after="0" w:line="300" w:lineRule="auto"/>
    </w:pPr>
    <w:rPr>
      <w:sz w:val="20"/>
      <w:szCs w:val="24"/>
      <w:lang w:val="de-DE" w:eastAsia="en-US"/>
    </w:rPr>
  </w:style>
  <w:style w:type="paragraph" w:customStyle="1" w:styleId="823669F839794F8C97BBB0892581323C7">
    <w:name w:val="823669F839794F8C97BBB0892581323C7"/>
    <w:rsid w:val="00532F59"/>
    <w:pPr>
      <w:suppressAutoHyphens/>
      <w:spacing w:after="0" w:line="300" w:lineRule="auto"/>
    </w:pPr>
    <w:rPr>
      <w:sz w:val="20"/>
      <w:szCs w:val="24"/>
      <w:lang w:val="de-DE" w:eastAsia="en-US"/>
    </w:rPr>
  </w:style>
  <w:style w:type="paragraph" w:customStyle="1" w:styleId="CCDF986434284FC5817900313A5CD3F67">
    <w:name w:val="CCDF986434284FC5817900313A5CD3F67"/>
    <w:rsid w:val="00532F59"/>
    <w:pPr>
      <w:suppressAutoHyphens/>
      <w:spacing w:after="0" w:line="300" w:lineRule="auto"/>
    </w:pPr>
    <w:rPr>
      <w:sz w:val="20"/>
      <w:szCs w:val="24"/>
      <w:lang w:val="de-DE" w:eastAsia="en-US"/>
    </w:rPr>
  </w:style>
  <w:style w:type="paragraph" w:customStyle="1" w:styleId="6396E485B8794714882FBBF22066230D7">
    <w:name w:val="6396E485B8794714882FBBF22066230D7"/>
    <w:rsid w:val="00532F59"/>
    <w:pPr>
      <w:suppressAutoHyphens/>
      <w:spacing w:after="0" w:line="300" w:lineRule="auto"/>
    </w:pPr>
    <w:rPr>
      <w:sz w:val="20"/>
      <w:szCs w:val="24"/>
      <w:lang w:val="de-DE" w:eastAsia="en-US"/>
    </w:rPr>
  </w:style>
  <w:style w:type="paragraph" w:customStyle="1" w:styleId="5D4AAB2310ED4634B6F11C2EB9309AA97">
    <w:name w:val="5D4AAB2310ED4634B6F11C2EB9309AA97"/>
    <w:rsid w:val="00532F59"/>
    <w:pPr>
      <w:suppressAutoHyphens/>
      <w:spacing w:after="0" w:line="300" w:lineRule="auto"/>
    </w:pPr>
    <w:rPr>
      <w:sz w:val="20"/>
      <w:szCs w:val="24"/>
      <w:lang w:val="de-DE" w:eastAsia="en-US"/>
    </w:rPr>
  </w:style>
  <w:style w:type="paragraph" w:customStyle="1" w:styleId="F13AE4848E1E409F8D909748F5F88D369">
    <w:name w:val="F13AE4848E1E409F8D909748F5F88D369"/>
    <w:rsid w:val="00532F59"/>
    <w:pPr>
      <w:suppressAutoHyphens/>
      <w:spacing w:after="0" w:line="300" w:lineRule="auto"/>
    </w:pPr>
    <w:rPr>
      <w:sz w:val="20"/>
      <w:szCs w:val="24"/>
      <w:lang w:val="de-DE" w:eastAsia="en-US"/>
    </w:rPr>
  </w:style>
  <w:style w:type="paragraph" w:customStyle="1" w:styleId="AE9DF838A127499595857C56296AA9169">
    <w:name w:val="AE9DF838A127499595857C56296AA9169"/>
    <w:rsid w:val="00532F59"/>
    <w:pPr>
      <w:suppressAutoHyphens/>
      <w:spacing w:after="0" w:line="300" w:lineRule="auto"/>
    </w:pPr>
    <w:rPr>
      <w:sz w:val="20"/>
      <w:szCs w:val="24"/>
      <w:lang w:val="de-DE" w:eastAsia="en-US"/>
    </w:rPr>
  </w:style>
  <w:style w:type="paragraph" w:customStyle="1" w:styleId="32DA865EB4E5481AB59BFBA48F5E94529">
    <w:name w:val="32DA865EB4E5481AB59BFBA48F5E94529"/>
    <w:rsid w:val="00532F59"/>
    <w:pPr>
      <w:suppressAutoHyphens/>
      <w:spacing w:after="0" w:line="300" w:lineRule="auto"/>
    </w:pPr>
    <w:rPr>
      <w:sz w:val="20"/>
      <w:szCs w:val="24"/>
      <w:lang w:val="de-DE" w:eastAsia="en-US"/>
    </w:rPr>
  </w:style>
  <w:style w:type="paragraph" w:customStyle="1" w:styleId="D7E13C8474B54C0FA44E5B6B475798959">
    <w:name w:val="D7E13C8474B54C0FA44E5B6B475798959"/>
    <w:rsid w:val="00532F59"/>
    <w:pPr>
      <w:suppressAutoHyphens/>
      <w:spacing w:after="0" w:line="300" w:lineRule="auto"/>
    </w:pPr>
    <w:rPr>
      <w:sz w:val="20"/>
      <w:szCs w:val="24"/>
      <w:lang w:val="de-DE" w:eastAsia="en-US"/>
    </w:rPr>
  </w:style>
  <w:style w:type="paragraph" w:customStyle="1" w:styleId="74A5B20DEEA04385A6C018950EA1A0EA9">
    <w:name w:val="74A5B20DEEA04385A6C018950EA1A0EA9"/>
    <w:rsid w:val="00532F59"/>
    <w:pPr>
      <w:suppressAutoHyphens/>
      <w:spacing w:after="0" w:line="300" w:lineRule="auto"/>
    </w:pPr>
    <w:rPr>
      <w:sz w:val="20"/>
      <w:szCs w:val="24"/>
      <w:lang w:val="de-DE" w:eastAsia="en-US"/>
    </w:rPr>
  </w:style>
  <w:style w:type="paragraph" w:customStyle="1" w:styleId="EB44CADF7B3549159A8ABA081B72E9B09">
    <w:name w:val="EB44CADF7B3549159A8ABA081B72E9B09"/>
    <w:rsid w:val="00532F59"/>
    <w:pPr>
      <w:suppressAutoHyphens/>
      <w:spacing w:after="0" w:line="300" w:lineRule="auto"/>
    </w:pPr>
    <w:rPr>
      <w:sz w:val="20"/>
      <w:szCs w:val="24"/>
      <w:lang w:val="de-DE" w:eastAsia="en-US"/>
    </w:rPr>
  </w:style>
  <w:style w:type="paragraph" w:customStyle="1" w:styleId="0108BBCD7F0C4BF593B16E2C83711EBD9">
    <w:name w:val="0108BBCD7F0C4BF593B16E2C83711EBD9"/>
    <w:rsid w:val="00532F59"/>
    <w:pPr>
      <w:suppressAutoHyphens/>
      <w:spacing w:after="0" w:line="300" w:lineRule="auto"/>
    </w:pPr>
    <w:rPr>
      <w:sz w:val="20"/>
      <w:szCs w:val="24"/>
      <w:lang w:val="de-DE" w:eastAsia="en-US"/>
    </w:rPr>
  </w:style>
  <w:style w:type="paragraph" w:customStyle="1" w:styleId="1F2A54EECCC14A60B9E16996036197C02">
    <w:name w:val="1F2A54EECCC14A60B9E16996036197C02"/>
    <w:rsid w:val="00532F59"/>
    <w:pPr>
      <w:suppressAutoHyphens/>
      <w:spacing w:after="0" w:line="300" w:lineRule="auto"/>
    </w:pPr>
    <w:rPr>
      <w:sz w:val="20"/>
      <w:szCs w:val="24"/>
      <w:lang w:val="de-DE" w:eastAsia="en-US"/>
    </w:rPr>
  </w:style>
  <w:style w:type="paragraph" w:customStyle="1" w:styleId="89D1971BCF9543D189DA86ECC798055E8">
    <w:name w:val="89D1971BCF9543D189DA86ECC798055E8"/>
    <w:rsid w:val="00532F59"/>
    <w:pPr>
      <w:suppressAutoHyphens/>
      <w:spacing w:after="0" w:line="300" w:lineRule="auto"/>
    </w:pPr>
    <w:rPr>
      <w:sz w:val="20"/>
      <w:szCs w:val="24"/>
      <w:lang w:val="de-DE" w:eastAsia="en-US"/>
    </w:rPr>
  </w:style>
  <w:style w:type="paragraph" w:customStyle="1" w:styleId="EFE4B0A91334437686FBE14D4F56282F8">
    <w:name w:val="EFE4B0A91334437686FBE14D4F56282F8"/>
    <w:rsid w:val="00532F59"/>
    <w:pPr>
      <w:suppressAutoHyphens/>
      <w:spacing w:after="0" w:line="300" w:lineRule="auto"/>
    </w:pPr>
    <w:rPr>
      <w:sz w:val="20"/>
      <w:szCs w:val="24"/>
      <w:lang w:val="de-DE" w:eastAsia="en-US"/>
    </w:rPr>
  </w:style>
  <w:style w:type="paragraph" w:customStyle="1" w:styleId="025709D890D74A9AA41203B5A44073298">
    <w:name w:val="025709D890D74A9AA41203B5A44073298"/>
    <w:rsid w:val="00532F59"/>
    <w:pPr>
      <w:suppressAutoHyphens/>
      <w:spacing w:after="0" w:line="300" w:lineRule="auto"/>
    </w:pPr>
    <w:rPr>
      <w:sz w:val="20"/>
      <w:szCs w:val="24"/>
      <w:lang w:val="de-DE" w:eastAsia="en-US"/>
    </w:rPr>
  </w:style>
  <w:style w:type="paragraph" w:customStyle="1" w:styleId="62F979FAA19F4DC090E528B61EE291D67">
    <w:name w:val="62F979FAA19F4DC090E528B61EE291D67"/>
    <w:rsid w:val="00532F59"/>
    <w:pPr>
      <w:suppressAutoHyphens/>
      <w:spacing w:after="0" w:line="300" w:lineRule="auto"/>
    </w:pPr>
    <w:rPr>
      <w:sz w:val="20"/>
      <w:szCs w:val="24"/>
      <w:lang w:val="de-DE" w:eastAsia="en-US"/>
    </w:rPr>
  </w:style>
  <w:style w:type="paragraph" w:customStyle="1" w:styleId="E47E25909FDA41E4B28B8C0A6E6CA9D09">
    <w:name w:val="E47E25909FDA41E4B28B8C0A6E6CA9D09"/>
    <w:rsid w:val="00532F59"/>
    <w:pPr>
      <w:suppressAutoHyphens/>
      <w:spacing w:after="0" w:line="300" w:lineRule="auto"/>
    </w:pPr>
    <w:rPr>
      <w:sz w:val="20"/>
      <w:szCs w:val="24"/>
      <w:lang w:val="de-DE" w:eastAsia="en-US"/>
    </w:rPr>
  </w:style>
  <w:style w:type="paragraph" w:customStyle="1" w:styleId="4AB394D3C5394BA1B9E9BE17E1E277F38">
    <w:name w:val="4AB394D3C5394BA1B9E9BE17E1E277F38"/>
    <w:rsid w:val="00532F59"/>
    <w:pPr>
      <w:suppressAutoHyphens/>
      <w:spacing w:after="0" w:line="300" w:lineRule="auto"/>
    </w:pPr>
    <w:rPr>
      <w:sz w:val="20"/>
      <w:szCs w:val="24"/>
      <w:lang w:val="de-DE" w:eastAsia="en-US"/>
    </w:rPr>
  </w:style>
  <w:style w:type="paragraph" w:customStyle="1" w:styleId="554BB8175A744A039F02BCBFCC6ADF618">
    <w:name w:val="554BB8175A744A039F02BCBFCC6ADF618"/>
    <w:rsid w:val="00532F59"/>
    <w:pPr>
      <w:suppressAutoHyphens/>
      <w:spacing w:after="0" w:line="300" w:lineRule="auto"/>
    </w:pPr>
    <w:rPr>
      <w:sz w:val="20"/>
      <w:szCs w:val="24"/>
      <w:lang w:val="de-DE" w:eastAsia="en-US"/>
    </w:rPr>
  </w:style>
  <w:style w:type="paragraph" w:customStyle="1" w:styleId="1CECA6DD6C654D0E93B09D5A42D780198">
    <w:name w:val="1CECA6DD6C654D0E93B09D5A42D780198"/>
    <w:rsid w:val="00532F59"/>
    <w:pPr>
      <w:suppressAutoHyphens/>
      <w:spacing w:after="0" w:line="300" w:lineRule="auto"/>
    </w:pPr>
    <w:rPr>
      <w:sz w:val="20"/>
      <w:szCs w:val="24"/>
      <w:lang w:val="de-DE" w:eastAsia="en-US"/>
    </w:rPr>
  </w:style>
  <w:style w:type="paragraph" w:customStyle="1" w:styleId="8F993FB4B0A54A7998A39D64953984D38">
    <w:name w:val="8F993FB4B0A54A7998A39D64953984D38"/>
    <w:rsid w:val="00532F59"/>
    <w:pPr>
      <w:suppressAutoHyphens/>
      <w:spacing w:after="0" w:line="300" w:lineRule="auto"/>
    </w:pPr>
    <w:rPr>
      <w:sz w:val="20"/>
      <w:szCs w:val="24"/>
      <w:lang w:val="de-DE" w:eastAsia="en-US"/>
    </w:rPr>
  </w:style>
  <w:style w:type="paragraph" w:customStyle="1" w:styleId="AD967B23FDE541C58224E7BB0EE5331F8">
    <w:name w:val="AD967B23FDE541C58224E7BB0EE5331F8"/>
    <w:rsid w:val="00532F59"/>
    <w:pPr>
      <w:suppressAutoHyphens/>
      <w:spacing w:after="0" w:line="300" w:lineRule="auto"/>
    </w:pPr>
    <w:rPr>
      <w:sz w:val="20"/>
      <w:szCs w:val="24"/>
      <w:lang w:val="de-DE" w:eastAsia="en-US"/>
    </w:rPr>
  </w:style>
  <w:style w:type="paragraph" w:customStyle="1" w:styleId="B389DEB425924F4BB733C7E94A46B6938">
    <w:name w:val="B389DEB425924F4BB733C7E94A46B6938"/>
    <w:rsid w:val="00532F59"/>
    <w:pPr>
      <w:suppressAutoHyphens/>
      <w:spacing w:after="0" w:line="300" w:lineRule="auto"/>
    </w:pPr>
    <w:rPr>
      <w:sz w:val="20"/>
      <w:szCs w:val="24"/>
      <w:lang w:val="de-DE" w:eastAsia="en-US"/>
    </w:rPr>
  </w:style>
  <w:style w:type="paragraph" w:customStyle="1" w:styleId="900D84906DE240EDB58B6174E51318BE8">
    <w:name w:val="900D84906DE240EDB58B6174E51318BE8"/>
    <w:rsid w:val="00532F59"/>
    <w:pPr>
      <w:suppressAutoHyphens/>
      <w:spacing w:after="0" w:line="300" w:lineRule="auto"/>
    </w:pPr>
    <w:rPr>
      <w:sz w:val="20"/>
      <w:szCs w:val="24"/>
      <w:lang w:val="de-DE" w:eastAsia="en-US"/>
    </w:rPr>
  </w:style>
  <w:style w:type="paragraph" w:customStyle="1" w:styleId="8D54E4DEA24F4968ABAFE6AC34711EBC8">
    <w:name w:val="8D54E4DEA24F4968ABAFE6AC34711EBC8"/>
    <w:rsid w:val="00532F59"/>
    <w:pPr>
      <w:suppressAutoHyphens/>
      <w:spacing w:after="0" w:line="300" w:lineRule="auto"/>
    </w:pPr>
    <w:rPr>
      <w:sz w:val="20"/>
      <w:szCs w:val="24"/>
      <w:lang w:val="de-DE" w:eastAsia="en-US"/>
    </w:rPr>
  </w:style>
  <w:style w:type="paragraph" w:customStyle="1" w:styleId="823669F839794F8C97BBB0892581323C8">
    <w:name w:val="823669F839794F8C97BBB0892581323C8"/>
    <w:rsid w:val="00532F59"/>
    <w:pPr>
      <w:suppressAutoHyphens/>
      <w:spacing w:after="0" w:line="300" w:lineRule="auto"/>
    </w:pPr>
    <w:rPr>
      <w:sz w:val="20"/>
      <w:szCs w:val="24"/>
      <w:lang w:val="de-DE" w:eastAsia="en-US"/>
    </w:rPr>
  </w:style>
  <w:style w:type="paragraph" w:customStyle="1" w:styleId="CCDF986434284FC5817900313A5CD3F68">
    <w:name w:val="CCDF986434284FC5817900313A5CD3F68"/>
    <w:rsid w:val="00532F59"/>
    <w:pPr>
      <w:suppressAutoHyphens/>
      <w:spacing w:after="0" w:line="300" w:lineRule="auto"/>
    </w:pPr>
    <w:rPr>
      <w:sz w:val="20"/>
      <w:szCs w:val="24"/>
      <w:lang w:val="de-DE" w:eastAsia="en-US"/>
    </w:rPr>
  </w:style>
  <w:style w:type="paragraph" w:customStyle="1" w:styleId="6396E485B8794714882FBBF22066230D8">
    <w:name w:val="6396E485B8794714882FBBF22066230D8"/>
    <w:rsid w:val="00532F59"/>
    <w:pPr>
      <w:suppressAutoHyphens/>
      <w:spacing w:after="0" w:line="300" w:lineRule="auto"/>
    </w:pPr>
    <w:rPr>
      <w:sz w:val="20"/>
      <w:szCs w:val="24"/>
      <w:lang w:val="de-DE" w:eastAsia="en-US"/>
    </w:rPr>
  </w:style>
  <w:style w:type="paragraph" w:customStyle="1" w:styleId="5D4AAB2310ED4634B6F11C2EB9309AA98">
    <w:name w:val="5D4AAB2310ED4634B6F11C2EB9309AA98"/>
    <w:rsid w:val="00532F59"/>
    <w:pPr>
      <w:suppressAutoHyphens/>
      <w:spacing w:after="0" w:line="300" w:lineRule="auto"/>
    </w:pPr>
    <w:rPr>
      <w:sz w:val="20"/>
      <w:szCs w:val="24"/>
      <w:lang w:val="de-DE" w:eastAsia="en-US"/>
    </w:rPr>
  </w:style>
  <w:style w:type="paragraph" w:customStyle="1" w:styleId="F13AE4848E1E409F8D909748F5F88D3610">
    <w:name w:val="F13AE4848E1E409F8D909748F5F88D3610"/>
    <w:rsid w:val="00532F59"/>
    <w:pPr>
      <w:suppressAutoHyphens/>
      <w:spacing w:after="0" w:line="300" w:lineRule="auto"/>
    </w:pPr>
    <w:rPr>
      <w:sz w:val="20"/>
      <w:szCs w:val="24"/>
      <w:lang w:val="de-DE" w:eastAsia="en-US"/>
    </w:rPr>
  </w:style>
  <w:style w:type="paragraph" w:customStyle="1" w:styleId="AE9DF838A127499595857C56296AA91610">
    <w:name w:val="AE9DF838A127499595857C56296AA91610"/>
    <w:rsid w:val="00532F59"/>
    <w:pPr>
      <w:suppressAutoHyphens/>
      <w:spacing w:after="0" w:line="300" w:lineRule="auto"/>
    </w:pPr>
    <w:rPr>
      <w:sz w:val="20"/>
      <w:szCs w:val="24"/>
      <w:lang w:val="de-DE" w:eastAsia="en-US"/>
    </w:rPr>
  </w:style>
  <w:style w:type="paragraph" w:customStyle="1" w:styleId="32DA865EB4E5481AB59BFBA48F5E945210">
    <w:name w:val="32DA865EB4E5481AB59BFBA48F5E945210"/>
    <w:rsid w:val="00532F59"/>
    <w:pPr>
      <w:suppressAutoHyphens/>
      <w:spacing w:after="0" w:line="300" w:lineRule="auto"/>
    </w:pPr>
    <w:rPr>
      <w:sz w:val="20"/>
      <w:szCs w:val="24"/>
      <w:lang w:val="de-DE" w:eastAsia="en-US"/>
    </w:rPr>
  </w:style>
  <w:style w:type="paragraph" w:customStyle="1" w:styleId="D7E13C8474B54C0FA44E5B6B4757989510">
    <w:name w:val="D7E13C8474B54C0FA44E5B6B4757989510"/>
    <w:rsid w:val="00532F59"/>
    <w:pPr>
      <w:suppressAutoHyphens/>
      <w:spacing w:after="0" w:line="300" w:lineRule="auto"/>
    </w:pPr>
    <w:rPr>
      <w:sz w:val="20"/>
      <w:szCs w:val="24"/>
      <w:lang w:val="de-DE" w:eastAsia="en-US"/>
    </w:rPr>
  </w:style>
  <w:style w:type="paragraph" w:customStyle="1" w:styleId="74A5B20DEEA04385A6C018950EA1A0EA10">
    <w:name w:val="74A5B20DEEA04385A6C018950EA1A0EA10"/>
    <w:rsid w:val="00532F59"/>
    <w:pPr>
      <w:suppressAutoHyphens/>
      <w:spacing w:after="0" w:line="300" w:lineRule="auto"/>
    </w:pPr>
    <w:rPr>
      <w:sz w:val="20"/>
      <w:szCs w:val="24"/>
      <w:lang w:val="de-DE" w:eastAsia="en-US"/>
    </w:rPr>
  </w:style>
  <w:style w:type="paragraph" w:customStyle="1" w:styleId="EB44CADF7B3549159A8ABA081B72E9B010">
    <w:name w:val="EB44CADF7B3549159A8ABA081B72E9B010"/>
    <w:rsid w:val="00532F59"/>
    <w:pPr>
      <w:suppressAutoHyphens/>
      <w:spacing w:after="0" w:line="300" w:lineRule="auto"/>
    </w:pPr>
    <w:rPr>
      <w:sz w:val="20"/>
      <w:szCs w:val="24"/>
      <w:lang w:val="de-DE" w:eastAsia="en-US"/>
    </w:rPr>
  </w:style>
  <w:style w:type="paragraph" w:customStyle="1" w:styleId="0108BBCD7F0C4BF593B16E2C83711EBD10">
    <w:name w:val="0108BBCD7F0C4BF593B16E2C83711EBD10"/>
    <w:rsid w:val="00532F59"/>
    <w:pPr>
      <w:suppressAutoHyphens/>
      <w:spacing w:after="0" w:line="300" w:lineRule="auto"/>
    </w:pPr>
    <w:rPr>
      <w:sz w:val="20"/>
      <w:szCs w:val="24"/>
      <w:lang w:val="de-DE" w:eastAsia="en-US"/>
    </w:rPr>
  </w:style>
  <w:style w:type="paragraph" w:customStyle="1" w:styleId="89D1971BCF9543D189DA86ECC798055E9">
    <w:name w:val="89D1971BCF9543D189DA86ECC798055E9"/>
    <w:rsid w:val="00532F59"/>
    <w:pPr>
      <w:suppressAutoHyphens/>
      <w:spacing w:after="0" w:line="300" w:lineRule="auto"/>
    </w:pPr>
    <w:rPr>
      <w:sz w:val="20"/>
      <w:szCs w:val="24"/>
      <w:lang w:val="de-DE" w:eastAsia="en-US"/>
    </w:rPr>
  </w:style>
  <w:style w:type="paragraph" w:customStyle="1" w:styleId="EFE4B0A91334437686FBE14D4F56282F9">
    <w:name w:val="EFE4B0A91334437686FBE14D4F56282F9"/>
    <w:rsid w:val="00532F59"/>
    <w:pPr>
      <w:suppressAutoHyphens/>
      <w:spacing w:after="0" w:line="300" w:lineRule="auto"/>
    </w:pPr>
    <w:rPr>
      <w:sz w:val="20"/>
      <w:szCs w:val="24"/>
      <w:lang w:val="de-DE" w:eastAsia="en-US"/>
    </w:rPr>
  </w:style>
  <w:style w:type="paragraph" w:customStyle="1" w:styleId="025709D890D74A9AA41203B5A44073299">
    <w:name w:val="025709D890D74A9AA41203B5A44073299"/>
    <w:rsid w:val="00532F59"/>
    <w:pPr>
      <w:suppressAutoHyphens/>
      <w:spacing w:after="0" w:line="300" w:lineRule="auto"/>
    </w:pPr>
    <w:rPr>
      <w:sz w:val="20"/>
      <w:szCs w:val="24"/>
      <w:lang w:val="de-DE" w:eastAsia="en-US"/>
    </w:rPr>
  </w:style>
  <w:style w:type="paragraph" w:customStyle="1" w:styleId="62F979FAA19F4DC090E528B61EE291D68">
    <w:name w:val="62F979FAA19F4DC090E528B61EE291D68"/>
    <w:rsid w:val="00532F59"/>
    <w:pPr>
      <w:suppressAutoHyphens/>
      <w:spacing w:after="0" w:line="300" w:lineRule="auto"/>
    </w:pPr>
    <w:rPr>
      <w:sz w:val="20"/>
      <w:szCs w:val="24"/>
      <w:lang w:val="de-DE" w:eastAsia="en-US"/>
    </w:rPr>
  </w:style>
  <w:style w:type="paragraph" w:customStyle="1" w:styleId="E47E25909FDA41E4B28B8C0A6E6CA9D010">
    <w:name w:val="E47E25909FDA41E4B28B8C0A6E6CA9D010"/>
    <w:rsid w:val="00532F59"/>
    <w:pPr>
      <w:suppressAutoHyphens/>
      <w:spacing w:after="0" w:line="300" w:lineRule="auto"/>
    </w:pPr>
    <w:rPr>
      <w:sz w:val="20"/>
      <w:szCs w:val="24"/>
      <w:lang w:val="de-DE" w:eastAsia="en-US"/>
    </w:rPr>
  </w:style>
  <w:style w:type="paragraph" w:customStyle="1" w:styleId="4AB394D3C5394BA1B9E9BE17E1E277F39">
    <w:name w:val="4AB394D3C5394BA1B9E9BE17E1E277F39"/>
    <w:rsid w:val="00532F59"/>
    <w:pPr>
      <w:suppressAutoHyphens/>
      <w:spacing w:after="0" w:line="300" w:lineRule="auto"/>
    </w:pPr>
    <w:rPr>
      <w:sz w:val="20"/>
      <w:szCs w:val="24"/>
      <w:lang w:val="de-DE" w:eastAsia="en-US"/>
    </w:rPr>
  </w:style>
  <w:style w:type="paragraph" w:customStyle="1" w:styleId="554BB8175A744A039F02BCBFCC6ADF619">
    <w:name w:val="554BB8175A744A039F02BCBFCC6ADF619"/>
    <w:rsid w:val="00532F59"/>
    <w:pPr>
      <w:suppressAutoHyphens/>
      <w:spacing w:after="0" w:line="300" w:lineRule="auto"/>
    </w:pPr>
    <w:rPr>
      <w:sz w:val="20"/>
      <w:szCs w:val="24"/>
      <w:lang w:val="de-DE" w:eastAsia="en-US"/>
    </w:rPr>
  </w:style>
  <w:style w:type="paragraph" w:customStyle="1" w:styleId="1CECA6DD6C654D0E93B09D5A42D780199">
    <w:name w:val="1CECA6DD6C654D0E93B09D5A42D780199"/>
    <w:rsid w:val="00532F59"/>
    <w:pPr>
      <w:suppressAutoHyphens/>
      <w:spacing w:after="0" w:line="300" w:lineRule="auto"/>
    </w:pPr>
    <w:rPr>
      <w:sz w:val="20"/>
      <w:szCs w:val="24"/>
      <w:lang w:val="de-DE" w:eastAsia="en-US"/>
    </w:rPr>
  </w:style>
  <w:style w:type="paragraph" w:customStyle="1" w:styleId="8F993FB4B0A54A7998A39D64953984D39">
    <w:name w:val="8F993FB4B0A54A7998A39D64953984D39"/>
    <w:rsid w:val="00532F59"/>
    <w:pPr>
      <w:suppressAutoHyphens/>
      <w:spacing w:after="0" w:line="300" w:lineRule="auto"/>
    </w:pPr>
    <w:rPr>
      <w:sz w:val="20"/>
      <w:szCs w:val="24"/>
      <w:lang w:val="de-DE" w:eastAsia="en-US"/>
    </w:rPr>
  </w:style>
  <w:style w:type="paragraph" w:customStyle="1" w:styleId="AD967B23FDE541C58224E7BB0EE5331F9">
    <w:name w:val="AD967B23FDE541C58224E7BB0EE5331F9"/>
    <w:rsid w:val="00532F59"/>
    <w:pPr>
      <w:suppressAutoHyphens/>
      <w:spacing w:after="0" w:line="300" w:lineRule="auto"/>
    </w:pPr>
    <w:rPr>
      <w:sz w:val="20"/>
      <w:szCs w:val="24"/>
      <w:lang w:val="de-DE" w:eastAsia="en-US"/>
    </w:rPr>
  </w:style>
  <w:style w:type="paragraph" w:customStyle="1" w:styleId="B389DEB425924F4BB733C7E94A46B6939">
    <w:name w:val="B389DEB425924F4BB733C7E94A46B6939"/>
    <w:rsid w:val="00532F59"/>
    <w:pPr>
      <w:suppressAutoHyphens/>
      <w:spacing w:after="0" w:line="300" w:lineRule="auto"/>
    </w:pPr>
    <w:rPr>
      <w:sz w:val="20"/>
      <w:szCs w:val="24"/>
      <w:lang w:val="de-DE" w:eastAsia="en-US"/>
    </w:rPr>
  </w:style>
  <w:style w:type="paragraph" w:customStyle="1" w:styleId="900D84906DE240EDB58B6174E51318BE9">
    <w:name w:val="900D84906DE240EDB58B6174E51318BE9"/>
    <w:rsid w:val="00532F59"/>
    <w:pPr>
      <w:suppressAutoHyphens/>
      <w:spacing w:after="0" w:line="300" w:lineRule="auto"/>
    </w:pPr>
    <w:rPr>
      <w:sz w:val="20"/>
      <w:szCs w:val="24"/>
      <w:lang w:val="de-DE" w:eastAsia="en-US"/>
    </w:rPr>
  </w:style>
  <w:style w:type="paragraph" w:customStyle="1" w:styleId="8D54E4DEA24F4968ABAFE6AC34711EBC9">
    <w:name w:val="8D54E4DEA24F4968ABAFE6AC34711EBC9"/>
    <w:rsid w:val="00532F59"/>
    <w:pPr>
      <w:suppressAutoHyphens/>
      <w:spacing w:after="0" w:line="300" w:lineRule="auto"/>
    </w:pPr>
    <w:rPr>
      <w:sz w:val="20"/>
      <w:szCs w:val="24"/>
      <w:lang w:val="de-DE" w:eastAsia="en-US"/>
    </w:rPr>
  </w:style>
  <w:style w:type="paragraph" w:customStyle="1" w:styleId="823669F839794F8C97BBB0892581323C9">
    <w:name w:val="823669F839794F8C97BBB0892581323C9"/>
    <w:rsid w:val="00532F59"/>
    <w:pPr>
      <w:suppressAutoHyphens/>
      <w:spacing w:after="0" w:line="300" w:lineRule="auto"/>
    </w:pPr>
    <w:rPr>
      <w:sz w:val="20"/>
      <w:szCs w:val="24"/>
      <w:lang w:val="de-DE" w:eastAsia="en-US"/>
    </w:rPr>
  </w:style>
  <w:style w:type="paragraph" w:customStyle="1" w:styleId="CCDF986434284FC5817900313A5CD3F69">
    <w:name w:val="CCDF986434284FC5817900313A5CD3F69"/>
    <w:rsid w:val="00532F59"/>
    <w:pPr>
      <w:suppressAutoHyphens/>
      <w:spacing w:after="0" w:line="300" w:lineRule="auto"/>
    </w:pPr>
    <w:rPr>
      <w:sz w:val="20"/>
      <w:szCs w:val="24"/>
      <w:lang w:val="de-DE" w:eastAsia="en-US"/>
    </w:rPr>
  </w:style>
  <w:style w:type="paragraph" w:customStyle="1" w:styleId="6396E485B8794714882FBBF22066230D9">
    <w:name w:val="6396E485B8794714882FBBF22066230D9"/>
    <w:rsid w:val="00532F59"/>
    <w:pPr>
      <w:suppressAutoHyphens/>
      <w:spacing w:after="0" w:line="300" w:lineRule="auto"/>
    </w:pPr>
    <w:rPr>
      <w:sz w:val="20"/>
      <w:szCs w:val="24"/>
      <w:lang w:val="de-DE" w:eastAsia="en-US"/>
    </w:rPr>
  </w:style>
  <w:style w:type="paragraph" w:customStyle="1" w:styleId="5D4AAB2310ED4634B6F11C2EB9309AA99">
    <w:name w:val="5D4AAB2310ED4634B6F11C2EB9309AA99"/>
    <w:rsid w:val="00532F59"/>
    <w:pPr>
      <w:suppressAutoHyphens/>
      <w:spacing w:after="0" w:line="300" w:lineRule="auto"/>
    </w:pPr>
    <w:rPr>
      <w:sz w:val="20"/>
      <w:szCs w:val="24"/>
      <w:lang w:val="de-DE" w:eastAsia="en-US"/>
    </w:rPr>
  </w:style>
  <w:style w:type="paragraph" w:customStyle="1" w:styleId="3FAE6CBEC0EE462582C04D213CC0A929">
    <w:name w:val="3FAE6CBEC0EE462582C04D213CC0A929"/>
    <w:rsid w:val="00532F59"/>
    <w:pPr>
      <w:spacing w:after="160" w:line="259" w:lineRule="auto"/>
    </w:pPr>
  </w:style>
  <w:style w:type="paragraph" w:customStyle="1" w:styleId="F13AE4848E1E409F8D909748F5F88D3611">
    <w:name w:val="F13AE4848E1E409F8D909748F5F88D3611"/>
    <w:rsid w:val="00532F59"/>
    <w:pPr>
      <w:suppressAutoHyphens/>
      <w:spacing w:after="0" w:line="300" w:lineRule="auto"/>
    </w:pPr>
    <w:rPr>
      <w:sz w:val="20"/>
      <w:szCs w:val="24"/>
      <w:lang w:val="de-DE" w:eastAsia="en-US"/>
    </w:rPr>
  </w:style>
  <w:style w:type="paragraph" w:customStyle="1" w:styleId="AE9DF838A127499595857C56296AA91611">
    <w:name w:val="AE9DF838A127499595857C56296AA91611"/>
    <w:rsid w:val="00532F59"/>
    <w:pPr>
      <w:suppressAutoHyphens/>
      <w:spacing w:after="0" w:line="300" w:lineRule="auto"/>
    </w:pPr>
    <w:rPr>
      <w:sz w:val="20"/>
      <w:szCs w:val="24"/>
      <w:lang w:val="de-DE" w:eastAsia="en-US"/>
    </w:rPr>
  </w:style>
  <w:style w:type="paragraph" w:customStyle="1" w:styleId="32DA865EB4E5481AB59BFBA48F5E945211">
    <w:name w:val="32DA865EB4E5481AB59BFBA48F5E945211"/>
    <w:rsid w:val="00532F59"/>
    <w:pPr>
      <w:suppressAutoHyphens/>
      <w:spacing w:after="0" w:line="300" w:lineRule="auto"/>
    </w:pPr>
    <w:rPr>
      <w:sz w:val="20"/>
      <w:szCs w:val="24"/>
      <w:lang w:val="de-DE" w:eastAsia="en-US"/>
    </w:rPr>
  </w:style>
  <w:style w:type="paragraph" w:customStyle="1" w:styleId="D7E13C8474B54C0FA44E5B6B4757989511">
    <w:name w:val="D7E13C8474B54C0FA44E5B6B4757989511"/>
    <w:rsid w:val="00532F59"/>
    <w:pPr>
      <w:suppressAutoHyphens/>
      <w:spacing w:after="0" w:line="300" w:lineRule="auto"/>
    </w:pPr>
    <w:rPr>
      <w:sz w:val="20"/>
      <w:szCs w:val="24"/>
      <w:lang w:val="de-DE" w:eastAsia="en-US"/>
    </w:rPr>
  </w:style>
  <w:style w:type="paragraph" w:customStyle="1" w:styleId="74A5B20DEEA04385A6C018950EA1A0EA11">
    <w:name w:val="74A5B20DEEA04385A6C018950EA1A0EA11"/>
    <w:rsid w:val="00532F59"/>
    <w:pPr>
      <w:suppressAutoHyphens/>
      <w:spacing w:after="0" w:line="300" w:lineRule="auto"/>
    </w:pPr>
    <w:rPr>
      <w:sz w:val="20"/>
      <w:szCs w:val="24"/>
      <w:lang w:val="de-DE" w:eastAsia="en-US"/>
    </w:rPr>
  </w:style>
  <w:style w:type="paragraph" w:customStyle="1" w:styleId="EB44CADF7B3549159A8ABA081B72E9B011">
    <w:name w:val="EB44CADF7B3549159A8ABA081B72E9B011"/>
    <w:rsid w:val="00532F59"/>
    <w:pPr>
      <w:suppressAutoHyphens/>
      <w:spacing w:after="0" w:line="300" w:lineRule="auto"/>
    </w:pPr>
    <w:rPr>
      <w:sz w:val="20"/>
      <w:szCs w:val="24"/>
      <w:lang w:val="de-DE" w:eastAsia="en-US"/>
    </w:rPr>
  </w:style>
  <w:style w:type="paragraph" w:customStyle="1" w:styleId="0108BBCD7F0C4BF593B16E2C83711EBD11">
    <w:name w:val="0108BBCD7F0C4BF593B16E2C83711EBD11"/>
    <w:rsid w:val="00532F59"/>
    <w:pPr>
      <w:suppressAutoHyphens/>
      <w:spacing w:after="0" w:line="300" w:lineRule="auto"/>
    </w:pPr>
    <w:rPr>
      <w:sz w:val="20"/>
      <w:szCs w:val="24"/>
      <w:lang w:val="de-DE" w:eastAsia="en-US"/>
    </w:rPr>
  </w:style>
  <w:style w:type="paragraph" w:customStyle="1" w:styleId="F13AE4848E1E409F8D909748F5F88D3612">
    <w:name w:val="F13AE4848E1E409F8D909748F5F88D3612"/>
    <w:rsid w:val="00532F59"/>
    <w:pPr>
      <w:suppressAutoHyphens/>
      <w:spacing w:after="0" w:line="300" w:lineRule="auto"/>
    </w:pPr>
    <w:rPr>
      <w:sz w:val="20"/>
      <w:szCs w:val="24"/>
      <w:lang w:val="de-DE" w:eastAsia="en-US"/>
    </w:rPr>
  </w:style>
  <w:style w:type="paragraph" w:customStyle="1" w:styleId="AE9DF838A127499595857C56296AA91612">
    <w:name w:val="AE9DF838A127499595857C56296AA91612"/>
    <w:rsid w:val="00532F59"/>
    <w:pPr>
      <w:suppressAutoHyphens/>
      <w:spacing w:after="0" w:line="300" w:lineRule="auto"/>
    </w:pPr>
    <w:rPr>
      <w:sz w:val="20"/>
      <w:szCs w:val="24"/>
      <w:lang w:val="de-DE" w:eastAsia="en-US"/>
    </w:rPr>
  </w:style>
  <w:style w:type="paragraph" w:customStyle="1" w:styleId="32DA865EB4E5481AB59BFBA48F5E945212">
    <w:name w:val="32DA865EB4E5481AB59BFBA48F5E945212"/>
    <w:rsid w:val="00532F59"/>
    <w:pPr>
      <w:suppressAutoHyphens/>
      <w:spacing w:after="0" w:line="300" w:lineRule="auto"/>
    </w:pPr>
    <w:rPr>
      <w:sz w:val="20"/>
      <w:szCs w:val="24"/>
      <w:lang w:val="de-DE" w:eastAsia="en-US"/>
    </w:rPr>
  </w:style>
  <w:style w:type="paragraph" w:customStyle="1" w:styleId="D7E13C8474B54C0FA44E5B6B4757989512">
    <w:name w:val="D7E13C8474B54C0FA44E5B6B4757989512"/>
    <w:rsid w:val="00532F59"/>
    <w:pPr>
      <w:suppressAutoHyphens/>
      <w:spacing w:after="0" w:line="300" w:lineRule="auto"/>
    </w:pPr>
    <w:rPr>
      <w:sz w:val="20"/>
      <w:szCs w:val="24"/>
      <w:lang w:val="de-DE" w:eastAsia="en-US"/>
    </w:rPr>
  </w:style>
  <w:style w:type="paragraph" w:customStyle="1" w:styleId="74A5B20DEEA04385A6C018950EA1A0EA12">
    <w:name w:val="74A5B20DEEA04385A6C018950EA1A0EA12"/>
    <w:rsid w:val="00532F59"/>
    <w:pPr>
      <w:suppressAutoHyphens/>
      <w:spacing w:after="0" w:line="300" w:lineRule="auto"/>
    </w:pPr>
    <w:rPr>
      <w:sz w:val="20"/>
      <w:szCs w:val="24"/>
      <w:lang w:val="de-DE" w:eastAsia="en-US"/>
    </w:rPr>
  </w:style>
  <w:style w:type="paragraph" w:customStyle="1" w:styleId="EB44CADF7B3549159A8ABA081B72E9B012">
    <w:name w:val="EB44CADF7B3549159A8ABA081B72E9B012"/>
    <w:rsid w:val="00532F59"/>
    <w:pPr>
      <w:suppressAutoHyphens/>
      <w:spacing w:after="0" w:line="300" w:lineRule="auto"/>
    </w:pPr>
    <w:rPr>
      <w:sz w:val="20"/>
      <w:szCs w:val="24"/>
      <w:lang w:val="de-DE" w:eastAsia="en-US"/>
    </w:rPr>
  </w:style>
  <w:style w:type="paragraph" w:customStyle="1" w:styleId="0108BBCD7F0C4BF593B16E2C83711EBD12">
    <w:name w:val="0108BBCD7F0C4BF593B16E2C83711EBD12"/>
    <w:rsid w:val="00532F59"/>
    <w:pPr>
      <w:suppressAutoHyphens/>
      <w:spacing w:after="0" w:line="300" w:lineRule="auto"/>
    </w:pPr>
    <w:rPr>
      <w:sz w:val="20"/>
      <w:szCs w:val="24"/>
      <w:lang w:val="de-DE" w:eastAsia="en-US"/>
    </w:rPr>
  </w:style>
  <w:style w:type="paragraph" w:customStyle="1" w:styleId="3FAE6CBEC0EE462582C04D213CC0A9291">
    <w:name w:val="3FAE6CBEC0EE462582C04D213CC0A9291"/>
    <w:rsid w:val="00532F59"/>
    <w:pPr>
      <w:suppressAutoHyphens/>
      <w:spacing w:after="0" w:line="300" w:lineRule="auto"/>
    </w:pPr>
    <w:rPr>
      <w:sz w:val="20"/>
      <w:szCs w:val="24"/>
      <w:lang w:val="de-DE" w:eastAsia="en-US"/>
    </w:rPr>
  </w:style>
  <w:style w:type="paragraph" w:customStyle="1" w:styleId="89D1971BCF9543D189DA86ECC798055E10">
    <w:name w:val="89D1971BCF9543D189DA86ECC798055E10"/>
    <w:rsid w:val="00532F59"/>
    <w:pPr>
      <w:suppressAutoHyphens/>
      <w:spacing w:after="0" w:line="300" w:lineRule="auto"/>
    </w:pPr>
    <w:rPr>
      <w:sz w:val="20"/>
      <w:szCs w:val="24"/>
      <w:lang w:val="de-DE" w:eastAsia="en-US"/>
    </w:rPr>
  </w:style>
  <w:style w:type="paragraph" w:customStyle="1" w:styleId="EFE4B0A91334437686FBE14D4F56282F10">
    <w:name w:val="EFE4B0A91334437686FBE14D4F56282F10"/>
    <w:rsid w:val="00532F59"/>
    <w:pPr>
      <w:suppressAutoHyphens/>
      <w:spacing w:after="0" w:line="300" w:lineRule="auto"/>
    </w:pPr>
    <w:rPr>
      <w:sz w:val="20"/>
      <w:szCs w:val="24"/>
      <w:lang w:val="de-DE" w:eastAsia="en-US"/>
    </w:rPr>
  </w:style>
  <w:style w:type="paragraph" w:customStyle="1" w:styleId="025709D890D74A9AA41203B5A440732910">
    <w:name w:val="025709D890D74A9AA41203B5A440732910"/>
    <w:rsid w:val="00532F59"/>
    <w:pPr>
      <w:suppressAutoHyphens/>
      <w:spacing w:after="0" w:line="300" w:lineRule="auto"/>
    </w:pPr>
    <w:rPr>
      <w:sz w:val="20"/>
      <w:szCs w:val="24"/>
      <w:lang w:val="de-DE" w:eastAsia="en-US"/>
    </w:rPr>
  </w:style>
  <w:style w:type="paragraph" w:customStyle="1" w:styleId="62F979FAA19F4DC090E528B61EE291D69">
    <w:name w:val="62F979FAA19F4DC090E528B61EE291D69"/>
    <w:rsid w:val="00532F59"/>
    <w:pPr>
      <w:suppressAutoHyphens/>
      <w:spacing w:after="0" w:line="300" w:lineRule="auto"/>
    </w:pPr>
    <w:rPr>
      <w:sz w:val="20"/>
      <w:szCs w:val="24"/>
      <w:lang w:val="de-DE" w:eastAsia="en-US"/>
    </w:rPr>
  </w:style>
  <w:style w:type="paragraph" w:customStyle="1" w:styleId="E47E25909FDA41E4B28B8C0A6E6CA9D011">
    <w:name w:val="E47E25909FDA41E4B28B8C0A6E6CA9D011"/>
    <w:rsid w:val="00532F59"/>
    <w:pPr>
      <w:suppressAutoHyphens/>
      <w:spacing w:after="0" w:line="300" w:lineRule="auto"/>
    </w:pPr>
    <w:rPr>
      <w:sz w:val="20"/>
      <w:szCs w:val="24"/>
      <w:lang w:val="de-DE" w:eastAsia="en-US"/>
    </w:rPr>
  </w:style>
  <w:style w:type="paragraph" w:customStyle="1" w:styleId="4AB394D3C5394BA1B9E9BE17E1E277F310">
    <w:name w:val="4AB394D3C5394BA1B9E9BE17E1E277F310"/>
    <w:rsid w:val="00532F59"/>
    <w:pPr>
      <w:suppressAutoHyphens/>
      <w:spacing w:after="0" w:line="300" w:lineRule="auto"/>
    </w:pPr>
    <w:rPr>
      <w:sz w:val="20"/>
      <w:szCs w:val="24"/>
      <w:lang w:val="de-DE" w:eastAsia="en-US"/>
    </w:rPr>
  </w:style>
  <w:style w:type="paragraph" w:customStyle="1" w:styleId="554BB8175A744A039F02BCBFCC6ADF6110">
    <w:name w:val="554BB8175A744A039F02BCBFCC6ADF6110"/>
    <w:rsid w:val="00532F59"/>
    <w:pPr>
      <w:suppressAutoHyphens/>
      <w:spacing w:after="0" w:line="300" w:lineRule="auto"/>
    </w:pPr>
    <w:rPr>
      <w:sz w:val="20"/>
      <w:szCs w:val="24"/>
      <w:lang w:val="de-DE" w:eastAsia="en-US"/>
    </w:rPr>
  </w:style>
  <w:style w:type="paragraph" w:customStyle="1" w:styleId="1CECA6DD6C654D0E93B09D5A42D7801910">
    <w:name w:val="1CECA6DD6C654D0E93B09D5A42D7801910"/>
    <w:rsid w:val="00532F59"/>
    <w:pPr>
      <w:suppressAutoHyphens/>
      <w:spacing w:after="0" w:line="300" w:lineRule="auto"/>
    </w:pPr>
    <w:rPr>
      <w:sz w:val="20"/>
      <w:szCs w:val="24"/>
      <w:lang w:val="de-DE" w:eastAsia="en-US"/>
    </w:rPr>
  </w:style>
  <w:style w:type="paragraph" w:customStyle="1" w:styleId="8F993FB4B0A54A7998A39D64953984D310">
    <w:name w:val="8F993FB4B0A54A7998A39D64953984D310"/>
    <w:rsid w:val="00532F59"/>
    <w:pPr>
      <w:suppressAutoHyphens/>
      <w:spacing w:after="0" w:line="300" w:lineRule="auto"/>
    </w:pPr>
    <w:rPr>
      <w:sz w:val="20"/>
      <w:szCs w:val="24"/>
      <w:lang w:val="de-DE" w:eastAsia="en-US"/>
    </w:rPr>
  </w:style>
  <w:style w:type="paragraph" w:customStyle="1" w:styleId="AD967B23FDE541C58224E7BB0EE5331F10">
    <w:name w:val="AD967B23FDE541C58224E7BB0EE5331F10"/>
    <w:rsid w:val="00532F59"/>
    <w:pPr>
      <w:suppressAutoHyphens/>
      <w:spacing w:after="0" w:line="300" w:lineRule="auto"/>
    </w:pPr>
    <w:rPr>
      <w:sz w:val="20"/>
      <w:szCs w:val="24"/>
      <w:lang w:val="de-DE" w:eastAsia="en-US"/>
    </w:rPr>
  </w:style>
  <w:style w:type="paragraph" w:customStyle="1" w:styleId="B389DEB425924F4BB733C7E94A46B69310">
    <w:name w:val="B389DEB425924F4BB733C7E94A46B69310"/>
    <w:rsid w:val="00532F59"/>
    <w:pPr>
      <w:suppressAutoHyphens/>
      <w:spacing w:after="0" w:line="300" w:lineRule="auto"/>
    </w:pPr>
    <w:rPr>
      <w:sz w:val="20"/>
      <w:szCs w:val="24"/>
      <w:lang w:val="de-DE" w:eastAsia="en-US"/>
    </w:rPr>
  </w:style>
  <w:style w:type="paragraph" w:customStyle="1" w:styleId="900D84906DE240EDB58B6174E51318BE10">
    <w:name w:val="900D84906DE240EDB58B6174E51318BE10"/>
    <w:rsid w:val="00532F59"/>
    <w:pPr>
      <w:suppressAutoHyphens/>
      <w:spacing w:after="0" w:line="300" w:lineRule="auto"/>
    </w:pPr>
    <w:rPr>
      <w:sz w:val="20"/>
      <w:szCs w:val="24"/>
      <w:lang w:val="de-DE" w:eastAsia="en-US"/>
    </w:rPr>
  </w:style>
  <w:style w:type="paragraph" w:customStyle="1" w:styleId="8D54E4DEA24F4968ABAFE6AC34711EBC10">
    <w:name w:val="8D54E4DEA24F4968ABAFE6AC34711EBC10"/>
    <w:rsid w:val="00532F59"/>
    <w:pPr>
      <w:suppressAutoHyphens/>
      <w:spacing w:after="0" w:line="300" w:lineRule="auto"/>
    </w:pPr>
    <w:rPr>
      <w:sz w:val="20"/>
      <w:szCs w:val="24"/>
      <w:lang w:val="de-DE" w:eastAsia="en-US"/>
    </w:rPr>
  </w:style>
  <w:style w:type="paragraph" w:customStyle="1" w:styleId="823669F839794F8C97BBB0892581323C10">
    <w:name w:val="823669F839794F8C97BBB0892581323C10"/>
    <w:rsid w:val="00532F59"/>
    <w:pPr>
      <w:suppressAutoHyphens/>
      <w:spacing w:after="0" w:line="300" w:lineRule="auto"/>
    </w:pPr>
    <w:rPr>
      <w:sz w:val="20"/>
      <w:szCs w:val="24"/>
      <w:lang w:val="de-DE" w:eastAsia="en-US"/>
    </w:rPr>
  </w:style>
  <w:style w:type="paragraph" w:customStyle="1" w:styleId="CCDF986434284FC5817900313A5CD3F610">
    <w:name w:val="CCDF986434284FC5817900313A5CD3F610"/>
    <w:rsid w:val="00532F59"/>
    <w:pPr>
      <w:suppressAutoHyphens/>
      <w:spacing w:after="0" w:line="300" w:lineRule="auto"/>
    </w:pPr>
    <w:rPr>
      <w:sz w:val="20"/>
      <w:szCs w:val="24"/>
      <w:lang w:val="de-DE" w:eastAsia="en-US"/>
    </w:rPr>
  </w:style>
  <w:style w:type="paragraph" w:customStyle="1" w:styleId="6396E485B8794714882FBBF22066230D10">
    <w:name w:val="6396E485B8794714882FBBF22066230D10"/>
    <w:rsid w:val="00532F59"/>
    <w:pPr>
      <w:suppressAutoHyphens/>
      <w:spacing w:after="0" w:line="300" w:lineRule="auto"/>
    </w:pPr>
    <w:rPr>
      <w:sz w:val="20"/>
      <w:szCs w:val="24"/>
      <w:lang w:val="de-DE" w:eastAsia="en-US"/>
    </w:rPr>
  </w:style>
  <w:style w:type="paragraph" w:customStyle="1" w:styleId="5D4AAB2310ED4634B6F11C2EB9309AA910">
    <w:name w:val="5D4AAB2310ED4634B6F11C2EB9309AA910"/>
    <w:rsid w:val="00532F59"/>
    <w:pPr>
      <w:suppressAutoHyphens/>
      <w:spacing w:after="0" w:line="300" w:lineRule="auto"/>
    </w:pPr>
    <w:rPr>
      <w:sz w:val="20"/>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144D87-48AB-4643-A076-862569B45B82}">
  <ds:schemaRefs>
    <ds:schemaRef ds:uri="http://ns.axespdf.com/word/configuration"/>
  </ds:schemaRefs>
</ds:datastoreItem>
</file>

<file path=customXml/itemProps3.xml><?xml version="1.0" encoding="utf-8"?>
<ds:datastoreItem xmlns:ds="http://schemas.openxmlformats.org/officeDocument/2006/customXml" ds:itemID="{3F72065A-9F5E-445D-B217-8CA69A69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DE-Artikel-Leer-BMK-1.dotx</Template>
  <TotalTime>0</TotalTime>
  <Pages>8</Pages>
  <Words>1265</Words>
  <Characters>9284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Anhang II - Information zur Zielvereinbarung Klimaschutz</vt:lpstr>
    </vt:vector>
  </TitlesOfParts>
  <Company>Bundeskanzleramt</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II - Information zur Zielvereinbarung Klimaschutz</dc:title>
  <dc:creator>Hauer Karin</dc:creator>
  <cp:lastModifiedBy>Hauer Karin</cp:lastModifiedBy>
  <cp:revision>4</cp:revision>
  <cp:lastPrinted>2021-12-14T16:47:00Z</cp:lastPrinted>
  <dcterms:created xsi:type="dcterms:W3CDTF">2023-02-09T10:48:00Z</dcterms:created>
  <dcterms:modified xsi:type="dcterms:W3CDTF">2023-03-23T14:34:00Z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